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D3" w:rsidRDefault="00C005F1" w:rsidP="00C456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55363">
        <w:rPr>
          <w:rFonts w:ascii="Calibri" w:hAnsi="Calibri" w:cs="Arial"/>
          <w:i/>
          <w:iCs/>
          <w:sz w:val="24"/>
          <w:szCs w:val="24"/>
        </w:rPr>
        <w:t>Refer to the</w:t>
      </w:r>
      <w:r w:rsidR="008616D3" w:rsidRPr="00F55363">
        <w:rPr>
          <w:rFonts w:ascii="Calibri" w:hAnsi="Calibri" w:cs="Arial"/>
          <w:i/>
          <w:iCs/>
          <w:sz w:val="24"/>
          <w:szCs w:val="24"/>
        </w:rPr>
        <w:t xml:space="preserve"> MARAC</w:t>
      </w:r>
      <w:r w:rsidRPr="00F55363">
        <w:rPr>
          <w:rFonts w:ascii="Calibri" w:hAnsi="Calibri" w:cs="Arial"/>
          <w:i/>
          <w:iCs/>
          <w:sz w:val="24"/>
          <w:szCs w:val="24"/>
        </w:rPr>
        <w:t xml:space="preserve"> where the victim is normally resident:</w:t>
      </w:r>
      <w:r w:rsidR="00ED12AA">
        <w:rPr>
          <w:rFonts w:ascii="Calibri" w:hAnsi="Calibri" w:cs="Arial"/>
          <w:i/>
          <w:iCs/>
          <w:sz w:val="24"/>
          <w:szCs w:val="24"/>
        </w:rPr>
        <w:t xml:space="preserve"> </w:t>
      </w:r>
      <w:r w:rsidR="00AB096F">
        <w:rPr>
          <w:rFonts w:ascii="Calibri" w:hAnsi="Calibri" w:cs="Arial"/>
          <w:i/>
          <w:iCs/>
          <w:sz w:val="24"/>
          <w:szCs w:val="24"/>
        </w:rPr>
        <w:fldChar w:fldCharType="begin">
          <w:ffData>
            <w:name w:val="Dropdown4"/>
            <w:enabled/>
            <w:calcOnExit/>
            <w:ddList>
              <w:listEntry w:val="Please select area"/>
              <w:listEntry w:val="Arun and Chichester"/>
              <w:listEntry w:val="Brighton and Hove"/>
              <w:listEntry w:val="Crawley"/>
              <w:listEntry w:val="Eastbourne, Lewes and Wealden"/>
              <w:listEntry w:val="Hastings and Rother"/>
              <w:listEntry w:val="Horsham and Mid Sussex"/>
              <w:listEntry w:val="Worthing and Adur"/>
            </w:ddList>
          </w:ffData>
        </w:fldChar>
      </w:r>
      <w:bookmarkStart w:id="0" w:name="Dropdown4"/>
      <w:r w:rsidR="00AB096F">
        <w:rPr>
          <w:rFonts w:ascii="Calibri" w:hAnsi="Calibri" w:cs="Arial"/>
          <w:i/>
          <w:iCs/>
          <w:sz w:val="24"/>
          <w:szCs w:val="24"/>
        </w:rPr>
        <w:instrText xml:space="preserve"> FORMDROPDOWN </w:instrText>
      </w:r>
      <w:r w:rsidR="00A87210">
        <w:rPr>
          <w:rFonts w:ascii="Calibri" w:hAnsi="Calibri" w:cs="Arial"/>
          <w:i/>
          <w:iCs/>
          <w:sz w:val="24"/>
          <w:szCs w:val="24"/>
        </w:rPr>
      </w:r>
      <w:r w:rsidR="00A87210">
        <w:rPr>
          <w:rFonts w:ascii="Calibri" w:hAnsi="Calibri" w:cs="Arial"/>
          <w:i/>
          <w:iCs/>
          <w:sz w:val="24"/>
          <w:szCs w:val="24"/>
        </w:rPr>
        <w:fldChar w:fldCharType="separate"/>
      </w:r>
      <w:r w:rsidR="00AB096F">
        <w:rPr>
          <w:rFonts w:ascii="Calibri" w:hAnsi="Calibri" w:cs="Arial"/>
          <w:i/>
          <w:iCs/>
          <w:sz w:val="24"/>
          <w:szCs w:val="24"/>
        </w:rPr>
        <w:fldChar w:fldCharType="end"/>
      </w:r>
      <w:bookmarkEnd w:id="0"/>
    </w:p>
    <w:p w:rsidR="00C005F1" w:rsidRPr="00E010BA" w:rsidRDefault="00C005F1" w:rsidP="00656ECB">
      <w:pPr>
        <w:jc w:val="center"/>
        <w:rPr>
          <w:rFonts w:ascii="Calibri" w:hAnsi="Calibri" w:cs="Arial"/>
          <w:i/>
          <w:iCs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682"/>
      </w:tblGrid>
      <w:tr w:rsidR="00E010BA" w:rsidTr="00E010BA">
        <w:trPr>
          <w:trHeight w:val="718"/>
        </w:trPr>
        <w:tc>
          <w:tcPr>
            <w:tcW w:w="10682" w:type="dxa"/>
            <w:shd w:val="clear" w:color="auto" w:fill="00B0F0"/>
            <w:vAlign w:val="center"/>
          </w:tcPr>
          <w:p w:rsidR="00E010BA" w:rsidRPr="00E010BA" w:rsidRDefault="00E010BA" w:rsidP="00746262">
            <w:pPr>
              <w:shd w:val="clear" w:color="auto" w:fill="00B0F0"/>
              <w:jc w:val="center"/>
              <w:rPr>
                <w:rFonts w:ascii="Calibri" w:hAnsi="Calibri" w:cs="Arial"/>
                <w:b/>
                <w:iCs/>
                <w:color w:val="FFFFFF" w:themeColor="background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iCs/>
                <w:color w:val="FFFFFF" w:themeColor="background1"/>
                <w:sz w:val="24"/>
                <w:szCs w:val="24"/>
              </w:rPr>
              <w:t>Completed MARAC referral form, and the accompanying DASH RIC should be sent by secure email to the appropriate MARAC:</w:t>
            </w:r>
            <w:r w:rsidRPr="00E010BA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(please select area</w:t>
            </w:r>
            <w:r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above</w:t>
            </w:r>
            <w:r w:rsidRPr="00E010BA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first</w:t>
            </w:r>
            <w:r w:rsidR="00746262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 xml:space="preserve"> and press the tab key on your keyboard</w:t>
            </w:r>
            <w:r w:rsidRPr="00E010BA">
              <w:rPr>
                <w:rFonts w:ascii="Calibri" w:hAnsi="Calibri" w:cs="Arial"/>
                <w:iCs/>
                <w:color w:val="FFFFFF" w:themeColor="background1"/>
                <w:sz w:val="24"/>
                <w:szCs w:val="24"/>
              </w:rPr>
              <w:t>)</w:t>
            </w:r>
            <w:bookmarkStart w:id="1" w:name="tEmail"/>
            <w:r w:rsidRPr="00E010BA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bookmarkEnd w:id="1"/>
          </w:p>
        </w:tc>
      </w:tr>
    </w:tbl>
    <w:p w:rsidR="00516625" w:rsidRDefault="00516625" w:rsidP="00E010BA">
      <w:pPr>
        <w:spacing w:line="240" w:lineRule="auto"/>
        <w:jc w:val="center"/>
        <w:rPr>
          <w:rFonts w:ascii="Calibri" w:hAnsi="Calibri" w:cs="Arial"/>
          <w:i/>
          <w:iCs/>
          <w:sz w:val="8"/>
        </w:rPr>
      </w:pPr>
    </w:p>
    <w:p w:rsidR="00746262" w:rsidRPr="00746262" w:rsidRDefault="00746262" w:rsidP="00E010BA">
      <w:pPr>
        <w:spacing w:line="240" w:lineRule="auto"/>
        <w:jc w:val="center"/>
        <w:rPr>
          <w:rFonts w:ascii="Calibri" w:hAnsi="Calibri" w:cs="Arial"/>
          <w:i/>
          <w:iCs/>
          <w:sz w:val="8"/>
        </w:rPr>
      </w:pP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"Arun and Chichester"" Sonia.Knight@westsussex.gcsx.gov.uk; Kate.Johnson@westsussex.gcsx.gov.uk"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"Brighton and Hove""MARAC.brighton-hove@sussex.pnn.police.uk"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"Crawley""Sonia.Knight@westsussex.gcsx.gov.uk; Kate.Johnson@westsussex.gcsx.gov.uk"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"Eastbourne, Lewes and Wealden""MARAC@eastsussex.gcsx.gov.uk"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"Hastings and Rother""MARAC@eastsussex.gcsx.gov.uk"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"Horsham and Mid Sussex""Sonia.Knight@westsussex.gcsx.gov.uk; Kate.Johnson@westsussex.gcsx.gov.uk"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IF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DropDown4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36FC0">
        <w:instrText>Please select area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= "Worthing and Adur""Sonia.Knight@westsussex.gcsx.gov.uk; Kate.Johnson@westsussex.gcsx.gov.uk" </w:instrText>
      </w:r>
      <w:r w:rsidRPr="00746262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</w:p>
    <w:p w:rsidR="00746262" w:rsidRPr="00E010BA" w:rsidRDefault="00746262" w:rsidP="00E010BA">
      <w:pPr>
        <w:spacing w:line="240" w:lineRule="auto"/>
        <w:jc w:val="center"/>
        <w:rPr>
          <w:rFonts w:ascii="Calibri" w:hAnsi="Calibri" w:cs="Arial"/>
          <w:i/>
          <w:iCs/>
          <w:sz w:val="8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0"/>
        <w:gridCol w:w="3190"/>
      </w:tblGrid>
      <w:tr w:rsidR="00516625" w:rsidRPr="00F55363" w:rsidTr="00A85FFF">
        <w:trPr>
          <w:trHeight w:val="454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516625" w:rsidRPr="00E010BA" w:rsidRDefault="00516625" w:rsidP="00E010BA">
            <w:pPr>
              <w:jc w:val="center"/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</w:pPr>
            <w:r w:rsidRPr="00E010BA">
              <w:rPr>
                <w:rFonts w:ascii="Calibri" w:hAnsi="Calibri" w:cs="Arial"/>
                <w:b/>
                <w:i/>
                <w:iCs/>
                <w:color w:val="FFFFFF" w:themeColor="background1"/>
                <w:sz w:val="24"/>
              </w:rPr>
              <w:t xml:space="preserve">For MARAC </w:t>
            </w:r>
            <w:r w:rsidR="00C456AE" w:rsidRPr="00E010BA">
              <w:rPr>
                <w:rFonts w:ascii="Calibri" w:hAnsi="Calibri" w:cs="Arial"/>
                <w:b/>
                <w:i/>
                <w:iCs/>
                <w:color w:val="FFFFFF" w:themeColor="background1"/>
                <w:sz w:val="24"/>
              </w:rPr>
              <w:t xml:space="preserve">Support Team </w:t>
            </w:r>
            <w:r w:rsidRPr="00E010BA">
              <w:rPr>
                <w:rFonts w:ascii="Calibri" w:hAnsi="Calibri" w:cs="Arial"/>
                <w:b/>
                <w:i/>
                <w:iCs/>
                <w:color w:val="FFFFFF" w:themeColor="background1"/>
                <w:sz w:val="24"/>
              </w:rPr>
              <w:t>Use Only:</w:t>
            </w:r>
            <w:r w:rsidRPr="00E010BA"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 case identifier</w:t>
            </w: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516625" w:rsidRPr="00AB096F" w:rsidRDefault="00835647" w:rsidP="00AB096F">
            <w:pPr>
              <w:jc w:val="center"/>
              <w:rPr>
                <w:rFonts w:ascii="Calibri" w:hAnsi="Calibri" w:cs="Arial"/>
                <w:iCs/>
                <w:sz w:val="24"/>
              </w:rPr>
            </w:pPr>
            <w:r>
              <w:rPr>
                <w:rFonts w:ascii="Calibri" w:hAnsi="Calibri" w:cs="Arial"/>
                <w:i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Calibri" w:hAnsi="Calibri" w:cs="Arial"/>
                <w:iCs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iCs/>
                <w:sz w:val="24"/>
              </w:rPr>
            </w:r>
            <w:r>
              <w:rPr>
                <w:rFonts w:ascii="Calibri" w:hAnsi="Calibri" w:cs="Arial"/>
                <w:iCs/>
                <w:sz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</w:rPr>
              <w:t> </w:t>
            </w:r>
            <w:r>
              <w:rPr>
                <w:rFonts w:ascii="Calibri" w:hAnsi="Calibri" w:cs="Arial"/>
                <w:iCs/>
                <w:sz w:val="24"/>
              </w:rPr>
              <w:fldChar w:fldCharType="end"/>
            </w:r>
            <w:bookmarkEnd w:id="2"/>
            <w:r w:rsidR="00D41EB0" w:rsidRPr="00AB096F">
              <w:rPr>
                <w:rFonts w:ascii="Calibri" w:hAnsi="Calibri" w:cs="Arial"/>
                <w:iCs/>
                <w:sz w:val="24"/>
              </w:rPr>
              <w:fldChar w:fldCharType="begin"/>
            </w:r>
            <w:r w:rsidR="00D41EB0" w:rsidRPr="00AB096F">
              <w:rPr>
                <w:rFonts w:ascii="Calibri" w:hAnsi="Calibri" w:cs="Arial"/>
                <w:iCs/>
                <w:sz w:val="24"/>
              </w:rPr>
              <w:instrText>IF{Dropdown4}=</w:instrText>
            </w:r>
            <w:r w:rsidR="00AB096F" w:rsidRPr="00AB096F">
              <w:rPr>
                <w:rFonts w:ascii="Calibri" w:hAnsi="Calibri" w:cs="Arial"/>
                <w:iCs/>
                <w:sz w:val="24"/>
              </w:rPr>
              <w:instrText>"Arun and Chichester""</w:instrText>
            </w:r>
            <w:r w:rsidR="00AB096F" w:rsidRPr="00AB096F">
              <w:rPr>
                <w:rFonts w:asciiTheme="minorHAnsi" w:hAnsiTheme="minorHAnsi" w:cs="Arial"/>
                <w:iCs/>
                <w:sz w:val="24"/>
                <w:szCs w:val="24"/>
              </w:rPr>
              <w:instrText>sonia.knight@westsussex.gcsx.gov.uk; kate.johnson@westsussex.gcsx.gov.uk</w:instrText>
            </w:r>
            <w:r w:rsidR="00AB096F" w:rsidRPr="00AB096F">
              <w:rPr>
                <w:rFonts w:ascii="Calibri" w:hAnsi="Calibri" w:cs="Arial"/>
                <w:iCs/>
                <w:sz w:val="24"/>
              </w:rPr>
              <w:instrText>"</w:instrText>
            </w:r>
            <w:r w:rsidR="00D41EB0" w:rsidRPr="00AB096F">
              <w:rPr>
                <w:rFonts w:ascii="Calibri" w:hAnsi="Calibri" w:cs="Arial"/>
                <w:iCs/>
                <w:sz w:val="24"/>
              </w:rPr>
              <w:fldChar w:fldCharType="end"/>
            </w:r>
          </w:p>
        </w:tc>
      </w:tr>
    </w:tbl>
    <w:p w:rsidR="00D41EB0" w:rsidRDefault="00D41EB0" w:rsidP="00516625">
      <w:pPr>
        <w:jc w:val="center"/>
        <w:rPr>
          <w:rFonts w:ascii="Calibri" w:hAnsi="Calibri" w:cs="Arial"/>
          <w:i/>
          <w:iCs/>
          <w:sz w:val="24"/>
        </w:rPr>
      </w:pPr>
    </w:p>
    <w:p w:rsidR="00516625" w:rsidRPr="00F55363" w:rsidRDefault="00516625" w:rsidP="00516625">
      <w:pPr>
        <w:jc w:val="center"/>
        <w:rPr>
          <w:rFonts w:ascii="Calibri" w:hAnsi="Calibri" w:cs="Arial"/>
          <w:i/>
          <w:iCs/>
          <w:sz w:val="24"/>
        </w:rPr>
      </w:pPr>
      <w:r w:rsidRPr="00F55363">
        <w:rPr>
          <w:rFonts w:ascii="Calibri" w:hAnsi="Calibri" w:cs="Arial"/>
          <w:i/>
          <w:iCs/>
          <w:sz w:val="24"/>
        </w:rPr>
        <w:t>Please note that once received, MARAC referrals will be forwarded directly to the local IDVA service.</w:t>
      </w:r>
    </w:p>
    <w:p w:rsidR="00B82057" w:rsidRPr="001A131B" w:rsidRDefault="00B82057" w:rsidP="00575EE3">
      <w:pPr>
        <w:spacing w:line="240" w:lineRule="auto"/>
        <w:rPr>
          <w:rFonts w:ascii="Arial" w:hAnsi="Arial" w:cs="Arial"/>
          <w:i/>
          <w:iCs/>
          <w:sz w:val="1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25"/>
        <w:gridCol w:w="142"/>
        <w:gridCol w:w="567"/>
        <w:gridCol w:w="567"/>
        <w:gridCol w:w="1453"/>
        <w:gridCol w:w="815"/>
        <w:gridCol w:w="1701"/>
        <w:gridCol w:w="532"/>
        <w:gridCol w:w="460"/>
        <w:gridCol w:w="1418"/>
      </w:tblGrid>
      <w:tr w:rsidR="0089051A" w:rsidRPr="00F55363" w:rsidTr="00AD6A53">
        <w:tc>
          <w:tcPr>
            <w:tcW w:w="10846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51A" w:rsidRPr="00F55363" w:rsidRDefault="001A131B" w:rsidP="00AD0CB4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</w:rPr>
              <w:t>Practitioner information</w:t>
            </w:r>
            <w:r w:rsidR="0089051A"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:</w:t>
            </w:r>
          </w:p>
        </w:tc>
      </w:tr>
      <w:tr w:rsidR="00783A68" w:rsidRPr="00F55363" w:rsidTr="00A85FFF">
        <w:trPr>
          <w:trHeight w:val="454"/>
        </w:trPr>
        <w:tc>
          <w:tcPr>
            <w:tcW w:w="2766" w:type="dxa"/>
            <w:shd w:val="clear" w:color="auto" w:fill="CCC0D9" w:themeFill="accent4" w:themeFillTint="66"/>
            <w:vAlign w:val="center"/>
          </w:tcPr>
          <w:p w:rsidR="00783A68" w:rsidRPr="00E010BA" w:rsidRDefault="00783A68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Contact name(s)</w:t>
            </w:r>
          </w:p>
        </w:tc>
        <w:tc>
          <w:tcPr>
            <w:tcW w:w="3154" w:type="dxa"/>
            <w:gridSpan w:val="5"/>
            <w:vAlign w:val="center"/>
          </w:tcPr>
          <w:p w:rsidR="00783A68" w:rsidRPr="00F55363" w:rsidRDefault="00F243D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er_name"/>
                  <w:enabled/>
                  <w:calcOnExit/>
                  <w:textInput/>
                </w:ffData>
              </w:fldChar>
            </w:r>
            <w:bookmarkStart w:id="3" w:name="referrer_name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16" w:type="dxa"/>
            <w:gridSpan w:val="2"/>
            <w:shd w:val="clear" w:color="auto" w:fill="CCC0D9" w:themeFill="accent4" w:themeFillTint="66"/>
            <w:vAlign w:val="center"/>
          </w:tcPr>
          <w:p w:rsidR="00783A68" w:rsidRPr="00E010BA" w:rsidRDefault="001A131B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A</w:t>
            </w:r>
            <w:r w:rsidR="00783A68"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gency</w:t>
            </w:r>
          </w:p>
        </w:tc>
        <w:tc>
          <w:tcPr>
            <w:tcW w:w="2410" w:type="dxa"/>
            <w:gridSpan w:val="3"/>
            <w:vAlign w:val="center"/>
          </w:tcPr>
          <w:p w:rsidR="00783A68" w:rsidRPr="00F55363" w:rsidRDefault="004B647A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ing_agency"/>
                  <w:enabled/>
                  <w:calcOnExit/>
                  <w:textInput/>
                </w:ffData>
              </w:fldChar>
            </w:r>
            <w:bookmarkStart w:id="4" w:name="referring_agency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83A68" w:rsidRPr="00F55363" w:rsidTr="00A85FFF">
        <w:trPr>
          <w:trHeight w:val="454"/>
        </w:trPr>
        <w:tc>
          <w:tcPr>
            <w:tcW w:w="2766" w:type="dxa"/>
            <w:shd w:val="clear" w:color="auto" w:fill="CCC0D9" w:themeFill="accent4" w:themeFillTint="66"/>
            <w:vAlign w:val="center"/>
          </w:tcPr>
          <w:p w:rsidR="00783A68" w:rsidRPr="00E010BA" w:rsidRDefault="00783A68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Telephone / Email</w:t>
            </w:r>
          </w:p>
        </w:tc>
        <w:tc>
          <w:tcPr>
            <w:tcW w:w="3154" w:type="dxa"/>
            <w:gridSpan w:val="5"/>
            <w:vAlign w:val="center"/>
          </w:tcPr>
          <w:p w:rsidR="00783A68" w:rsidRPr="00F55363" w:rsidRDefault="00AC5A5C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16" w:type="dxa"/>
            <w:gridSpan w:val="2"/>
            <w:shd w:val="clear" w:color="auto" w:fill="CCC0D9" w:themeFill="accent4" w:themeFillTint="66"/>
            <w:vAlign w:val="center"/>
          </w:tcPr>
          <w:p w:rsidR="00783A68" w:rsidRPr="00E010BA" w:rsidRDefault="00783A68" w:rsidP="00352A4C">
            <w:pPr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E010BA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Date</w:t>
            </w:r>
            <w:r w:rsidR="001A131B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 xml:space="preserve"> of referral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22275155"/>
            <w:placeholder>
              <w:docPart w:val="A9962801DFE34AF6B02E9DDC0AE27EC0"/>
            </w:placeholder>
            <w:showingPlcHdr/>
            <w:date w:fullDate="2015-06-0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vAlign w:val="center"/>
              </w:tcPr>
              <w:p w:rsidR="00783A68" w:rsidRPr="00F55363" w:rsidRDefault="00C55769" w:rsidP="00C55769">
                <w:pPr>
                  <w:spacing w:line="240" w:lineRule="auto"/>
                  <w:contextualSpacing/>
                  <w:rPr>
                    <w:rFonts w:ascii="Calibri" w:hAnsi="Calibri" w:cs="Arial"/>
                    <w:sz w:val="24"/>
                    <w:szCs w:val="24"/>
                  </w:rPr>
                </w:pPr>
                <w:r w:rsidRPr="004740CF">
                  <w:rPr>
                    <w:rStyle w:val="PlaceholderText"/>
                    <w:rFonts w:ascii="Calibri" w:hAnsi="Calibri"/>
                    <w:sz w:val="24"/>
                    <w:szCs w:val="24"/>
                  </w:rPr>
                  <w:t>Click here for date</w:t>
                </w:r>
              </w:p>
            </w:tc>
          </w:sdtContent>
        </w:sdt>
      </w:tr>
      <w:tr w:rsidR="0089051A" w:rsidRPr="00F55363" w:rsidTr="00AD6A53">
        <w:trPr>
          <w:trHeight w:val="358"/>
        </w:trPr>
        <w:tc>
          <w:tcPr>
            <w:tcW w:w="10846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51A" w:rsidRPr="00F55363" w:rsidRDefault="001A131B" w:rsidP="0089051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Cs/>
                <w:sz w:val="24"/>
                <w:szCs w:val="24"/>
              </w:rPr>
              <w:t>Client information</w:t>
            </w:r>
            <w:r w:rsidR="0089051A"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:</w:t>
            </w:r>
          </w:p>
        </w:tc>
      </w:tr>
      <w:tr w:rsidR="0089051A" w:rsidRPr="00F55363" w:rsidTr="002A3FE3">
        <w:trPr>
          <w:trHeight w:val="454"/>
        </w:trPr>
        <w:tc>
          <w:tcPr>
            <w:tcW w:w="3333" w:type="dxa"/>
            <w:gridSpan w:val="3"/>
            <w:shd w:val="clear" w:color="auto" w:fill="CCC0D9"/>
            <w:vAlign w:val="center"/>
          </w:tcPr>
          <w:p w:rsidR="0089051A" w:rsidRPr="00F55363" w:rsidRDefault="0089051A" w:rsidP="0089051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Victim name</w:t>
            </w:r>
          </w:p>
        </w:tc>
        <w:tc>
          <w:tcPr>
            <w:tcW w:w="2587" w:type="dxa"/>
            <w:gridSpan w:val="3"/>
            <w:vAlign w:val="center"/>
          </w:tcPr>
          <w:p w:rsidR="0089051A" w:rsidRPr="00F55363" w:rsidRDefault="001B2DAE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name"/>
                  <w:enabled/>
                  <w:calcOnExit/>
                  <w:textInput/>
                </w:ffData>
              </w:fldChar>
            </w:r>
            <w:bookmarkStart w:id="6" w:name="vic_name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9051A" w:rsidRPr="00F55363" w:rsidRDefault="0089051A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Victim </w:t>
            </w:r>
            <w:r w:rsidR="001A131B">
              <w:rPr>
                <w:rFonts w:ascii="Calibri" w:hAnsi="Calibri" w:cs="Arial"/>
                <w:b/>
                <w:sz w:val="24"/>
                <w:szCs w:val="24"/>
              </w:rPr>
              <w:t>d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ate of </w:t>
            </w:r>
            <w:r w:rsidR="001A131B">
              <w:rPr>
                <w:rFonts w:ascii="Calibri" w:hAnsi="Calibri" w:cs="Arial"/>
                <w:b/>
                <w:sz w:val="24"/>
                <w:szCs w:val="24"/>
              </w:rPr>
              <w:t>b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irth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9051A" w:rsidRPr="00F55363" w:rsidRDefault="0089051A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tim_DOB"/>
                  <w:enabled/>
                  <w:calcOnExit/>
                  <w:textInput/>
                </w:ffData>
              </w:fldChar>
            </w:r>
            <w:bookmarkStart w:id="7" w:name="victim_DOB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55769" w:rsidRPr="00F55363" w:rsidTr="002A3FE3">
        <w:trPr>
          <w:trHeight w:val="397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55769" w:rsidRPr="00F55363" w:rsidRDefault="00C55769" w:rsidP="008E35F8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Gender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69" w:rsidRPr="00F55363" w:rsidRDefault="00A87210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31519922"/>
                <w:placeholder>
                  <w:docPart w:val="5FE7440FE397408589DD9C1B8676E120"/>
                </w:placeholder>
                <w:showingPlcHdr/>
                <w:comboBox>
                  <w:listItem w:value="Choose gender"/>
                  <w:listItem w:displayText="Female" w:value="Female"/>
                  <w:listItem w:displayText="Male" w:value="Male"/>
                  <w:listItem w:displayText="Other (please state)" w:value="Other (please state)"/>
                  <w:listItem w:displayText="Prefer not to say" w:value="Prefer not to say"/>
                </w:comboBox>
              </w:sdtPr>
              <w:sdtEndPr/>
              <w:sdtContent>
                <w:r w:rsidR="00C55769" w:rsidRPr="00A825D3">
                  <w:rPr>
                    <w:rStyle w:val="PlaceholderText"/>
                    <w:rFonts w:asciiTheme="minorHAnsi" w:hAnsiTheme="minorHAnsi"/>
                    <w:sz w:val="24"/>
                  </w:rPr>
                  <w:t>Choose gender</w:t>
                </w:r>
              </w:sdtContent>
            </w:sdt>
            <w:r w:rsidR="00C5576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C55769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55769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C55769">
              <w:rPr>
                <w:rFonts w:ascii="Calibri" w:hAnsi="Calibri" w:cs="Arial"/>
                <w:sz w:val="24"/>
                <w:szCs w:val="24"/>
              </w:rPr>
            </w:r>
            <w:r w:rsidR="00C55769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C55769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55769" w:rsidRPr="00F55363" w:rsidRDefault="00C55769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Sexual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o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rientation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69" w:rsidRDefault="00A87210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noProof/>
                  <w:sz w:val="24"/>
                  <w:szCs w:val="24"/>
                  <w:lang w:val="en-US"/>
                </w:rPr>
                <w:id w:val="94069753"/>
                <w:placeholder>
                  <w:docPart w:val="E65AEA3D09784C65B1B9D1CA89519752"/>
                </w:placeholder>
                <w:showingPlcHdr/>
                <w:comboBox>
                  <w:listItem w:value="Choose an item."/>
                  <w:listItem w:displayText="Heterosexual / Straight" w:value="Heterosexual / Straight"/>
                  <w:listItem w:displayText="Lesbian / Gay woman" w:value="Lesbian / Gay woman"/>
                  <w:listItem w:displayText="Gay man" w:value="Gay man"/>
                  <w:listItem w:displayText="Bisexual" w:value="Bisexual"/>
                  <w:listItem w:displayText="Other (please state)" w:value="Other (please state)"/>
                  <w:listItem w:displayText="Preferred not to say" w:value="Preferred not to say"/>
                </w:comboBox>
              </w:sdtPr>
              <w:sdtEndPr/>
              <w:sdtContent>
                <w:r w:rsidR="00C55769">
                  <w:rPr>
                    <w:rFonts w:ascii="Calibri" w:hAnsi="Calibri" w:cs="Arial"/>
                    <w:noProof/>
                    <w:color w:val="808080"/>
                    <w:sz w:val="24"/>
                    <w:szCs w:val="24"/>
                    <w:lang w:val="en-US"/>
                  </w:rPr>
                  <w:t>Choose s</w:t>
                </w:r>
                <w:r w:rsidR="00C55769" w:rsidRPr="008A5E2D">
                  <w:rPr>
                    <w:rFonts w:ascii="Calibri" w:hAnsi="Calibri" w:cs="Arial"/>
                    <w:noProof/>
                    <w:color w:val="808080"/>
                    <w:sz w:val="24"/>
                    <w:szCs w:val="24"/>
                    <w:lang w:val="en-US"/>
                  </w:rPr>
                  <w:t xml:space="preserve">exual </w:t>
                </w:r>
                <w:r w:rsidR="00C55769">
                  <w:rPr>
                    <w:rFonts w:ascii="Calibri" w:hAnsi="Calibri" w:cs="Arial"/>
                    <w:noProof/>
                    <w:color w:val="808080"/>
                    <w:sz w:val="24"/>
                    <w:szCs w:val="24"/>
                    <w:lang w:val="en-US"/>
                  </w:rPr>
                  <w:t>o</w:t>
                </w:r>
                <w:r w:rsidR="00C55769" w:rsidRPr="008A5E2D">
                  <w:rPr>
                    <w:rFonts w:ascii="Calibri" w:hAnsi="Calibri" w:cs="Arial"/>
                    <w:noProof/>
                    <w:color w:val="808080"/>
                    <w:sz w:val="24"/>
                    <w:szCs w:val="24"/>
                    <w:lang w:val="en-US"/>
                  </w:rPr>
                  <w:t>rientation</w:t>
                </w:r>
              </w:sdtContent>
            </w:sdt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 xml:space="preserve">  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separate"/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t> </w:t>
            </w:r>
            <w:r w:rsidR="00C55769">
              <w:rPr>
                <w:rFonts w:ascii="Calibri" w:hAnsi="Calibri" w:cs="Arial"/>
                <w:noProof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C55769" w:rsidRPr="00F55363" w:rsidTr="002A3FE3">
        <w:trPr>
          <w:trHeight w:val="29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55769" w:rsidRPr="00F55363" w:rsidRDefault="00C55769" w:rsidP="00A64EA2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C55769">
              <w:rPr>
                <w:rFonts w:ascii="Calibri" w:hAnsi="Calibri" w:cs="Arial"/>
                <w:b/>
                <w:sz w:val="24"/>
                <w:szCs w:val="24"/>
              </w:rPr>
              <w:t>Do</w:t>
            </w:r>
            <w:r w:rsidR="00A64EA2">
              <w:rPr>
                <w:rFonts w:ascii="Calibri" w:hAnsi="Calibri" w:cs="Arial"/>
                <w:b/>
                <w:sz w:val="24"/>
                <w:szCs w:val="24"/>
              </w:rPr>
              <w:t>es the victim</w:t>
            </w:r>
            <w:r w:rsidRPr="00C55769">
              <w:rPr>
                <w:rFonts w:ascii="Calibri" w:hAnsi="Calibri" w:cs="Arial"/>
                <w:b/>
                <w:sz w:val="24"/>
                <w:szCs w:val="24"/>
              </w:rPr>
              <w:t xml:space="preserve"> identify as the gender </w:t>
            </w:r>
            <w:r w:rsidR="00A64EA2">
              <w:rPr>
                <w:rFonts w:ascii="Calibri" w:hAnsi="Calibri" w:cs="Arial"/>
                <w:b/>
                <w:sz w:val="24"/>
                <w:szCs w:val="24"/>
              </w:rPr>
              <w:t xml:space="preserve">they </w:t>
            </w:r>
            <w:r w:rsidRPr="00C55769">
              <w:rPr>
                <w:rFonts w:ascii="Calibri" w:hAnsi="Calibri" w:cs="Arial"/>
                <w:b/>
                <w:sz w:val="24"/>
                <w:szCs w:val="24"/>
              </w:rPr>
              <w:t>were assigned at birth?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69" w:rsidRDefault="00A87210" w:rsidP="00C55769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136524251"/>
                <w:placeholder>
                  <w:docPart w:val="10C7A6803F0B4CBD9B336E6A52293DC8"/>
                </w:placeholder>
                <w:showingPlcHdr/>
                <w:comboBox>
                  <w:listItem w:value="Choose identity"/>
                  <w:listItem w:displayText="Yes" w:value="Yes"/>
                  <w:listItem w:displayText="No" w:value="No"/>
                  <w:listItem w:displayText="Prefer not to say" w:value="Prefer not to say"/>
                </w:comboBox>
              </w:sdtPr>
              <w:sdtEndPr/>
              <w:sdtContent>
                <w:r w:rsidR="00C55769" w:rsidRPr="00A825D3">
                  <w:rPr>
                    <w:rStyle w:val="PlaceholderText"/>
                    <w:rFonts w:asciiTheme="minorHAnsi" w:hAnsiTheme="minorHAnsi"/>
                    <w:sz w:val="24"/>
                  </w:rPr>
                  <w:t xml:space="preserve">Choose </w:t>
                </w:r>
                <w:r w:rsidR="00C55769">
                  <w:rPr>
                    <w:rStyle w:val="PlaceholderText"/>
                    <w:rFonts w:asciiTheme="minorHAnsi" w:hAnsiTheme="minorHAnsi"/>
                    <w:sz w:val="24"/>
                  </w:rPr>
                  <w:t>identity</w:t>
                </w:r>
              </w:sdtContent>
            </w:sdt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55769" w:rsidRPr="00F55363" w:rsidRDefault="00C55769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69" w:rsidRDefault="00C55769" w:rsidP="00D41D7A">
            <w:pPr>
              <w:spacing w:line="240" w:lineRule="auto"/>
              <w:contextualSpacing/>
              <w:rPr>
                <w:rFonts w:ascii="Calibri" w:hAnsi="Calibri" w:cs="Arial"/>
                <w:noProof/>
                <w:sz w:val="24"/>
                <w:szCs w:val="24"/>
                <w:lang w:val="en-US"/>
              </w:rPr>
            </w:pPr>
          </w:p>
        </w:tc>
      </w:tr>
      <w:tr w:rsidR="007B3DD6" w:rsidRPr="00F55363" w:rsidTr="002A3FE3">
        <w:trPr>
          <w:trHeight w:val="454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B3DD6" w:rsidRPr="00F55363" w:rsidRDefault="007B3DD6" w:rsidP="001A131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Ethnic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1A131B">
              <w:rPr>
                <w:rFonts w:ascii="Calibri" w:hAnsi="Calibri" w:cs="Arial"/>
                <w:b/>
                <w:sz w:val="24"/>
                <w:szCs w:val="24"/>
              </w:rPr>
              <w:t>o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rigin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DD6" w:rsidRPr="00F55363" w:rsidRDefault="00A87210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635062877"/>
                <w:placeholder>
                  <w:docPart w:val="43EC744B376E4138AE994A4661207A1D"/>
                </w:placeholder>
                <w:showingPlcHdr/>
                <w:comboBox>
                  <w:listItem w:value="Choose ethnicity"/>
                  <w:listItem w:displayText="White - British" w:value="White - British"/>
                  <w:listItem w:displayText="White - English" w:value="White - English"/>
                  <w:listItem w:displayText="White - Welsh" w:value="White - Welsh"/>
                  <w:listItem w:displayText="White - Scottish" w:value="White - Scottish"/>
                  <w:listItem w:displayText="White - Northern Irish" w:value="White - Northern Irish"/>
                  <w:listItem w:displayText="White - Irish" w:value="White - Irish"/>
                  <w:listItem w:displayText="White - Gypsy or Irish traveller" w:value="White - Gypsy or Irish traveller"/>
                  <w:listItem w:displayText="White - Other (please state)" w:value="White - Other (please state)"/>
                  <w:listItem w:displayText="Asian or Asian British - Bangladeshi" w:value="Asian or Asian British - Bangladeshi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Asian or Asian British - Chinese" w:value="Asian or Asian British - Chinese"/>
                  <w:listItem w:displayText="Asian or Asian British - Other (please state)" w:value="Asian or Asian British - Other (please state)"/>
                  <w:listItem w:displayText="Black or Black British - African" w:value="Black or Black British - African"/>
                  <w:listItem w:displayText="Black or Black British - Caribbean" w:value="Black or Black British - Caribbean"/>
                  <w:listItem w:displayText="Black or Black British - Other (please state)" w:value="Black or Black British - Other (please state)"/>
                  <w:listItem w:displayText="Mixed - Asian &amp; White" w:value="Mixed - Asian &amp; White"/>
                  <w:listItem w:displayText="Mixed - Black African &amp; White" w:value="Mixed - Black African &amp; White"/>
                  <w:listItem w:displayText="Mixed - Black Caribbean &amp; White" w:value="Mixed - Black Caribbean &amp; White"/>
                  <w:listItem w:displayText="Mixed - Other (please state)" w:value="Mixed - Other (please state)"/>
                  <w:listItem w:displayText="Other Ethnic Group - Arab" w:value="Other Ethnic Group - Arab"/>
                  <w:listItem w:displayText="Other Ethnic Group - Other (please state)" w:value="Other Ethnic Group - Other (please state)"/>
                  <w:listItem w:displayText="Preferred not to say" w:value="Preferred not to say"/>
                </w:comboBox>
              </w:sdtPr>
              <w:sdtEndPr/>
              <w:sdtContent>
                <w:r w:rsidR="00D41D7A" w:rsidRPr="00C42662">
                  <w:rPr>
                    <w:rStyle w:val="PlaceholderText"/>
                    <w:rFonts w:asciiTheme="minorHAnsi" w:hAnsiTheme="minorHAnsi"/>
                    <w:sz w:val="24"/>
                  </w:rPr>
                  <w:t>Choose ethnicity</w:t>
                </w:r>
              </w:sdtContent>
            </w:sdt>
            <w:r w:rsidR="007B3DD6" w:rsidRPr="00F55363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D41D7A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D41D7A">
              <w:rPr>
                <w:rFonts w:ascii="Calibri" w:hAnsi="Calibri" w:cs="Arial"/>
                <w:sz w:val="24"/>
                <w:szCs w:val="24"/>
              </w:rPr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B3DD6" w:rsidRPr="00F55363" w:rsidRDefault="001A131B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Religion / Belief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D6" w:rsidRPr="00F55363" w:rsidRDefault="00A87210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264953244"/>
                <w:placeholder>
                  <w:docPart w:val="41B80EF92B594DA9A2485C2BFC4DDFDE"/>
                </w:placeholder>
                <w:showingPlcHdr/>
                <w:comboBox>
                  <w:listItem w:value="Choose an item."/>
                  <w:listItem w:displayText="No particular religion" w:value="No particular religion"/>
                  <w:listItem w:displayText="Buddhist" w:value="Buddhist"/>
                  <w:listItem w:displayText="Christian" w:value="Christian"/>
                  <w:listItem w:displayText="Hindu" w:value="Hindu"/>
                  <w:listItem w:displayText="Jain" w:value="Jain"/>
                  <w:listItem w:displayText="Jewish" w:value="Jewish"/>
                  <w:listItem w:displayText="Muslim" w:value="Muslim"/>
                  <w:listItem w:displayText="Pagan" w:value="Pagan"/>
                  <w:listItem w:displayText="Sikh" w:value="Sikh"/>
                  <w:listItem w:displayText="Agnostic" w:value="Agnostic"/>
                  <w:listItem w:displayText="Atheist" w:value="Atheist"/>
                  <w:listItem w:displayText="Other (please state)" w:value="Other (please state)"/>
                  <w:listItem w:displayText="Preferred not to say" w:value="Preferred not to say"/>
                </w:comboBox>
              </w:sdtPr>
              <w:sdtEndPr/>
              <w:sdtContent>
                <w:r w:rsidR="00A85FFF" w:rsidRPr="00A825D3">
                  <w:rPr>
                    <w:rStyle w:val="PlaceholderText"/>
                    <w:rFonts w:asciiTheme="minorHAnsi" w:hAnsiTheme="minorHAnsi"/>
                    <w:sz w:val="24"/>
                  </w:rPr>
                  <w:t>Choose religion</w:t>
                </w:r>
                <w:r w:rsidR="00A85FFF">
                  <w:rPr>
                    <w:rStyle w:val="PlaceholderText"/>
                    <w:rFonts w:asciiTheme="minorHAnsi" w:hAnsiTheme="minorHAnsi"/>
                    <w:sz w:val="24"/>
                  </w:rPr>
                  <w:t xml:space="preserve"> / belief</w:t>
                </w:r>
              </w:sdtContent>
            </w:sdt>
            <w:r w:rsidR="001A131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85F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D41D7A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D41D7A">
              <w:rPr>
                <w:rFonts w:ascii="Calibri" w:hAnsi="Calibri" w:cs="Arial"/>
                <w:sz w:val="24"/>
                <w:szCs w:val="24"/>
              </w:rPr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8306D" w:rsidRPr="00F55363" w:rsidTr="000127A6">
        <w:trPr>
          <w:trHeight w:val="397"/>
        </w:trPr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F55363" w:rsidRDefault="00C8306D" w:rsidP="00C42662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Is the victim’s day to day activities limited because of a health problem or disability, which has lasted, or is expected to last, at least 12 months?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Pr="00F55363" w:rsidRDefault="00A87210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alias w:val="Health &amp; Disability"/>
                <w:tag w:val="Health &amp; Disability"/>
                <w:id w:val="14430152"/>
                <w:placeholder>
                  <w:docPart w:val="21856DF6AE91489BB926E2829FCA5CC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D41D7A">
                  <w:rPr>
                    <w:rFonts w:ascii="Calibri" w:hAnsi="Calibri" w:cs="Arial"/>
                    <w:color w:val="808080"/>
                    <w:sz w:val="24"/>
                    <w:szCs w:val="24"/>
                  </w:rPr>
                  <w:t>Please select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F55363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Is the victim a carer, i.e. do they provide unpaid support to family or friends who are ill, frail, disabled or have a mental health or substance misuse problem?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Pr="00A44332" w:rsidRDefault="00A87210" w:rsidP="00D41D7A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alias w:val="Carer"/>
                <w:tag w:val="Carer"/>
                <w:id w:val="916753681"/>
                <w:placeholder>
                  <w:docPart w:val="08B2413B065449A0956FABA8C93253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D41D7A" w:rsidRPr="006F0783">
                  <w:rPr>
                    <w:rFonts w:ascii="Calibri" w:hAnsi="Calibri" w:cs="Arial"/>
                    <w:color w:val="808080"/>
                    <w:sz w:val="24"/>
                    <w:szCs w:val="24"/>
                  </w:rPr>
                  <w:t>Please select</w:t>
                </w:r>
              </w:sdtContent>
            </w:sdt>
          </w:p>
        </w:tc>
      </w:tr>
      <w:tr w:rsidR="00C8306D" w:rsidRPr="00F55363" w:rsidTr="000127A6">
        <w:trPr>
          <w:trHeight w:val="397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C64B8B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Physical impairment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Pr="00F55363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32793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8306D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Parent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Pr="00F55363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709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06D" w:rsidRPr="00F55363" w:rsidTr="00C8306D">
        <w:trPr>
          <w:trHeight w:val="397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Long-standing illness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1975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8306D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Child with special needs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8161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06D" w:rsidRPr="00F55363" w:rsidTr="00C8306D">
        <w:trPr>
          <w:trHeight w:val="340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Sensory impairment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9423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8306D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Other family member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5639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06D" w:rsidRPr="00F55363" w:rsidTr="00C8306D">
        <w:trPr>
          <w:trHeight w:val="397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Mental health condition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19701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8306D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Partner / spouse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20787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06D" w:rsidRPr="00F55363" w:rsidTr="00C8306D">
        <w:trPr>
          <w:trHeight w:val="397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Learning disability / difficulty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8312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8306D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>Friend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5656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306D" w:rsidRPr="00F55363" w:rsidTr="00C8306D">
        <w:trPr>
          <w:trHeight w:val="397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>Developmental condition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06D" w:rsidRDefault="00A87210" w:rsidP="000127A6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3764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06D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8306D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C8306D">
              <w:rPr>
                <w:rFonts w:ascii="Calibri" w:hAnsi="Calibri" w:cs="Arial"/>
                <w:sz w:val="24"/>
                <w:szCs w:val="24"/>
              </w:rPr>
              <w:t xml:space="preserve">Other </w:t>
            </w:r>
            <w:r w:rsidRPr="000127A6">
              <w:rPr>
                <w:rFonts w:ascii="Calibri" w:hAnsi="Calibri" w:cs="Arial"/>
                <w:i/>
                <w:sz w:val="24"/>
                <w:szCs w:val="24"/>
              </w:rPr>
              <w:t>(please state)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306D" w:rsidRPr="00F55363" w:rsidRDefault="00C8306D" w:rsidP="00392FE2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address"/>
                  <w:enabled/>
                  <w:calcOnExit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C8306D" w:rsidRPr="00F55363" w:rsidTr="00C8306D">
        <w:trPr>
          <w:trHeight w:val="397"/>
        </w:trPr>
        <w:tc>
          <w:tcPr>
            <w:tcW w:w="446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8306D" w:rsidRPr="00C64B8B" w:rsidRDefault="00C8306D" w:rsidP="0089051A">
            <w:pPr>
              <w:spacing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C64B8B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0127A6">
              <w:rPr>
                <w:rFonts w:asciiTheme="minorHAnsi" w:hAnsiTheme="minorHAnsi" w:cs="Arial"/>
                <w:i/>
                <w:sz w:val="24"/>
                <w:szCs w:val="24"/>
              </w:rPr>
              <w:t>(please state)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306D" w:rsidRDefault="00C8306D" w:rsidP="00A825D3">
            <w:pPr>
              <w:spacing w:line="240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address"/>
                  <w:enabled/>
                  <w:calcOnExit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8306D" w:rsidRPr="00F55363" w:rsidRDefault="00C8306D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06D" w:rsidRPr="00F55363" w:rsidRDefault="00C8306D" w:rsidP="00392FE2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D6A53" w:rsidRPr="00F55363" w:rsidTr="00E3445E">
        <w:trPr>
          <w:trHeight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6A53" w:rsidRPr="00F55363" w:rsidRDefault="00AD6A53" w:rsidP="00ED12A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Address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A53" w:rsidRDefault="00D41D7A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vic_address"/>
                  <w:enabled/>
                  <w:calcOnExit/>
                  <w:textInput/>
                </w:ffData>
              </w:fldChar>
            </w:r>
            <w:bookmarkStart w:id="11" w:name="vic_address"/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D6A53" w:rsidRDefault="00AD6A53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Is the address safe to contact?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A53" w:rsidRDefault="00AD6A53" w:rsidP="00ED12A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4940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 w:rsidRPr="00F55363">
              <w:rPr>
                <w:rFonts w:ascii="Calibri" w:hAnsi="Calibri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35169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9051A" w:rsidRPr="00F55363" w:rsidTr="00E3445E">
        <w:trPr>
          <w:trHeight w:val="624"/>
        </w:trPr>
        <w:tc>
          <w:tcPr>
            <w:tcW w:w="2766" w:type="dxa"/>
            <w:shd w:val="clear" w:color="auto" w:fill="CCC0D9"/>
            <w:vAlign w:val="center"/>
          </w:tcPr>
          <w:p w:rsidR="0089051A" w:rsidRPr="00F55363" w:rsidRDefault="00E3445E" w:rsidP="0089051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3154" w:type="dxa"/>
            <w:gridSpan w:val="5"/>
            <w:vAlign w:val="center"/>
          </w:tcPr>
          <w:p w:rsidR="0089051A" w:rsidRPr="00F55363" w:rsidRDefault="00E3445E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2516" w:type="dxa"/>
            <w:gridSpan w:val="2"/>
            <w:shd w:val="clear" w:color="auto" w:fill="CCC0D9"/>
            <w:vAlign w:val="center"/>
          </w:tcPr>
          <w:p w:rsidR="0089051A" w:rsidRPr="00F55363" w:rsidRDefault="00E3445E" w:rsidP="0089051A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Alternative contact number</w:t>
            </w:r>
          </w:p>
        </w:tc>
        <w:tc>
          <w:tcPr>
            <w:tcW w:w="2410" w:type="dxa"/>
            <w:gridSpan w:val="3"/>
            <w:vAlign w:val="center"/>
          </w:tcPr>
          <w:p w:rsidR="0089051A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89051A" w:rsidRPr="00F55363" w:rsidTr="00E3445E">
        <w:trPr>
          <w:trHeight w:val="632"/>
        </w:trPr>
        <w:tc>
          <w:tcPr>
            <w:tcW w:w="2766" w:type="dxa"/>
            <w:shd w:val="clear" w:color="auto" w:fill="CCC0D9"/>
            <w:vAlign w:val="center"/>
          </w:tcPr>
          <w:p w:rsidR="0089051A" w:rsidRPr="00F55363" w:rsidRDefault="00D0749F" w:rsidP="00D0749F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Is the telephone number safe to contact?</w:t>
            </w:r>
          </w:p>
        </w:tc>
        <w:tc>
          <w:tcPr>
            <w:tcW w:w="1701" w:type="dxa"/>
            <w:gridSpan w:val="4"/>
            <w:vAlign w:val="center"/>
          </w:tcPr>
          <w:p w:rsidR="0089051A" w:rsidRPr="00F55363" w:rsidRDefault="00D0749F" w:rsidP="0089051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7291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 w:rsidRPr="00F55363">
              <w:rPr>
                <w:rFonts w:ascii="Calibri" w:hAnsi="Calibri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20153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36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CCC0D9"/>
            <w:vAlign w:val="center"/>
          </w:tcPr>
          <w:p w:rsidR="00E3445E" w:rsidRPr="00F55363" w:rsidRDefault="00E3445E" w:rsidP="00E3445E">
            <w:pPr>
              <w:spacing w:line="240" w:lineRule="auto"/>
              <w:contextualSpacing/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Please insert any safe contact information</w:t>
            </w:r>
          </w:p>
          <w:p w:rsidR="0089051A" w:rsidRPr="00F55363" w:rsidRDefault="00E3445E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iCs/>
                <w:sz w:val="24"/>
                <w:szCs w:val="24"/>
              </w:rPr>
              <w:t xml:space="preserve">(e.g. preferred number, times to call, </w:t>
            </w:r>
            <w:r w:rsidRPr="00F55363">
              <w:rPr>
                <w:rFonts w:ascii="Calibri" w:hAnsi="Calibri" w:cs="Arial"/>
                <w:i/>
                <w:iCs/>
                <w:sz w:val="24"/>
                <w:szCs w:val="24"/>
              </w:rPr>
              <w:lastRenderedPageBreak/>
              <w:t>leave a message or send a text)</w:t>
            </w:r>
          </w:p>
        </w:tc>
        <w:tc>
          <w:tcPr>
            <w:tcW w:w="2410" w:type="dxa"/>
            <w:gridSpan w:val="3"/>
            <w:vAlign w:val="center"/>
          </w:tcPr>
          <w:p w:rsidR="0089051A" w:rsidRPr="00F55363" w:rsidRDefault="0089051A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89051A" w:rsidRPr="00F55363" w:rsidTr="00E3445E">
        <w:trPr>
          <w:trHeight w:val="520"/>
        </w:trPr>
        <w:tc>
          <w:tcPr>
            <w:tcW w:w="2766" w:type="dxa"/>
            <w:shd w:val="clear" w:color="auto" w:fill="CCC0D9"/>
            <w:vAlign w:val="center"/>
          </w:tcPr>
          <w:p w:rsidR="0089051A" w:rsidRPr="00F55363" w:rsidRDefault="0089051A" w:rsidP="0089051A">
            <w:pPr>
              <w:spacing w:line="240" w:lineRule="auto"/>
              <w:contextualSpacing/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lastRenderedPageBreak/>
              <w:t xml:space="preserve">G.P. of Victim </w:t>
            </w:r>
            <w:r w:rsidRPr="00F55363">
              <w:rPr>
                <w:rFonts w:ascii="Calibri" w:hAnsi="Calibri" w:cs="Arial"/>
                <w:i/>
                <w:iCs/>
                <w:sz w:val="24"/>
                <w:szCs w:val="24"/>
              </w:rPr>
              <w:t>(name, surgery)</w:t>
            </w:r>
          </w:p>
        </w:tc>
        <w:tc>
          <w:tcPr>
            <w:tcW w:w="8080" w:type="dxa"/>
            <w:gridSpan w:val="10"/>
            <w:vAlign w:val="center"/>
          </w:tcPr>
          <w:p w:rsidR="0089051A" w:rsidRPr="00F55363" w:rsidRDefault="0089051A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9051A" w:rsidRPr="00F55363" w:rsidTr="00E3445E">
        <w:trPr>
          <w:trHeight w:val="520"/>
        </w:trPr>
        <w:tc>
          <w:tcPr>
            <w:tcW w:w="2766" w:type="dxa"/>
            <w:shd w:val="clear" w:color="auto" w:fill="CCC0D9"/>
            <w:vAlign w:val="center"/>
          </w:tcPr>
          <w:p w:rsidR="0089051A" w:rsidRPr="00F55363" w:rsidRDefault="0089051A" w:rsidP="0089051A">
            <w:pPr>
              <w:spacing w:line="240" w:lineRule="auto"/>
              <w:contextualSpacing/>
              <w:rPr>
                <w:rFonts w:ascii="Calibri" w:hAnsi="Calibri" w:cs="Arial"/>
                <w:b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iCs/>
                <w:sz w:val="24"/>
                <w:szCs w:val="24"/>
              </w:rPr>
              <w:t>Victim’s Occupation and place(s) of work</w:t>
            </w:r>
          </w:p>
        </w:tc>
        <w:tc>
          <w:tcPr>
            <w:tcW w:w="8080" w:type="dxa"/>
            <w:gridSpan w:val="10"/>
            <w:vAlign w:val="center"/>
          </w:tcPr>
          <w:p w:rsidR="0089051A" w:rsidRPr="00F55363" w:rsidRDefault="0089051A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E3445E" w:rsidRPr="00F55363" w:rsidTr="00880891">
        <w:trPr>
          <w:trHeight w:val="520"/>
        </w:trPr>
        <w:tc>
          <w:tcPr>
            <w:tcW w:w="3191" w:type="dxa"/>
            <w:gridSpan w:val="2"/>
            <w:shd w:val="clear" w:color="auto" w:fill="FABF8F"/>
            <w:vAlign w:val="center"/>
          </w:tcPr>
          <w:p w:rsidR="00E3445E" w:rsidRPr="00F55363" w:rsidRDefault="00E3445E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 name(s)</w:t>
            </w:r>
          </w:p>
        </w:tc>
        <w:tc>
          <w:tcPr>
            <w:tcW w:w="3544" w:type="dxa"/>
            <w:gridSpan w:val="5"/>
            <w:vAlign w:val="center"/>
          </w:tcPr>
          <w:p w:rsidR="00E3445E" w:rsidRPr="00F55363" w:rsidRDefault="00E3445E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erpetrator_name"/>
                  <w:enabled/>
                  <w:calcOnExit/>
                  <w:textInput/>
                </w:ffData>
              </w:fldChar>
            </w:r>
            <w:bookmarkStart w:id="15" w:name="perpetrator_name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33" w:type="dxa"/>
            <w:gridSpan w:val="2"/>
            <w:shd w:val="clear" w:color="auto" w:fill="FABF8F"/>
            <w:vAlign w:val="center"/>
          </w:tcPr>
          <w:p w:rsidR="00E3445E" w:rsidRPr="00F55363" w:rsidRDefault="00E3445E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 DOB(s)</w:t>
            </w:r>
          </w:p>
        </w:tc>
        <w:tc>
          <w:tcPr>
            <w:tcW w:w="1878" w:type="dxa"/>
            <w:gridSpan w:val="2"/>
            <w:vAlign w:val="center"/>
          </w:tcPr>
          <w:p w:rsidR="00E3445E" w:rsidRPr="00F55363" w:rsidRDefault="00E3445E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erpetrator_DOB"/>
                  <w:enabled/>
                  <w:calcOnExit/>
                  <w:textInput/>
                </w:ffData>
              </w:fldChar>
            </w:r>
            <w:bookmarkStart w:id="16" w:name="perpetrator_DOB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E3445E" w:rsidRPr="00F55363" w:rsidTr="00880891">
        <w:tc>
          <w:tcPr>
            <w:tcW w:w="3191" w:type="dxa"/>
            <w:gridSpan w:val="2"/>
            <w:shd w:val="clear" w:color="auto" w:fill="FABF8F"/>
            <w:vAlign w:val="center"/>
          </w:tcPr>
          <w:p w:rsidR="00E3445E" w:rsidRPr="00F55363" w:rsidRDefault="00E3445E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 address(es)</w:t>
            </w:r>
          </w:p>
        </w:tc>
        <w:tc>
          <w:tcPr>
            <w:tcW w:w="3544" w:type="dxa"/>
            <w:gridSpan w:val="5"/>
            <w:vAlign w:val="center"/>
          </w:tcPr>
          <w:p w:rsidR="00E3445E" w:rsidRPr="00F55363" w:rsidRDefault="00E3445E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erp_address"/>
                  <w:enabled/>
                  <w:calcOnExit/>
                  <w:textInput/>
                </w:ffData>
              </w:fldChar>
            </w:r>
            <w:bookmarkStart w:id="17" w:name="perp_address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6F078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233" w:type="dxa"/>
            <w:gridSpan w:val="2"/>
            <w:shd w:val="clear" w:color="auto" w:fill="FABF8F"/>
            <w:vAlign w:val="center"/>
          </w:tcPr>
          <w:p w:rsidR="00E3445E" w:rsidRPr="00F55363" w:rsidRDefault="00E3445E" w:rsidP="00C1018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Relationship(s) to victim</w:t>
            </w:r>
          </w:p>
        </w:tc>
        <w:tc>
          <w:tcPr>
            <w:tcW w:w="1878" w:type="dxa"/>
            <w:gridSpan w:val="2"/>
            <w:vAlign w:val="center"/>
          </w:tcPr>
          <w:p w:rsidR="00E3445E" w:rsidRPr="00F55363" w:rsidRDefault="00E3445E" w:rsidP="00C10183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E3445E" w:rsidRPr="00F55363" w:rsidTr="00880891">
        <w:tc>
          <w:tcPr>
            <w:tcW w:w="3191" w:type="dxa"/>
            <w:gridSpan w:val="2"/>
            <w:shd w:val="clear" w:color="auto" w:fill="FABF8F"/>
            <w:vAlign w:val="center"/>
          </w:tcPr>
          <w:p w:rsidR="00E3445E" w:rsidRPr="00F55363" w:rsidRDefault="00E3445E" w:rsidP="00E3445E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G.P. of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erpetrator(s) </w:t>
            </w:r>
            <w:r w:rsidRPr="00F55363">
              <w:rPr>
                <w:rFonts w:ascii="Calibri" w:hAnsi="Calibri" w:cs="Arial"/>
                <w:sz w:val="24"/>
                <w:szCs w:val="24"/>
              </w:rPr>
              <w:t>(name, surgery)</w:t>
            </w:r>
          </w:p>
        </w:tc>
        <w:tc>
          <w:tcPr>
            <w:tcW w:w="7655" w:type="dxa"/>
            <w:gridSpan w:val="9"/>
            <w:vAlign w:val="center"/>
          </w:tcPr>
          <w:p w:rsidR="00E3445E" w:rsidRPr="00F55363" w:rsidRDefault="00E3445E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E3445E" w:rsidRPr="00F55363" w:rsidTr="00880891">
        <w:trPr>
          <w:trHeight w:val="577"/>
        </w:trPr>
        <w:tc>
          <w:tcPr>
            <w:tcW w:w="3191" w:type="dxa"/>
            <w:gridSpan w:val="2"/>
            <w:shd w:val="clear" w:color="auto" w:fill="FABF8F"/>
            <w:vAlign w:val="center"/>
          </w:tcPr>
          <w:p w:rsidR="00E3445E" w:rsidRPr="00F55363" w:rsidRDefault="00E3445E" w:rsidP="00C1018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Alleged p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erpetrator(s) Occupation</w:t>
            </w:r>
            <w:r w:rsidR="00880891">
              <w:rPr>
                <w:rFonts w:ascii="Calibri" w:hAnsi="Calibri" w:cs="Arial"/>
                <w:b/>
                <w:sz w:val="24"/>
                <w:szCs w:val="24"/>
              </w:rPr>
              <w:t xml:space="preserve"> and place of work</w:t>
            </w:r>
          </w:p>
        </w:tc>
        <w:tc>
          <w:tcPr>
            <w:tcW w:w="7655" w:type="dxa"/>
            <w:gridSpan w:val="9"/>
            <w:vAlign w:val="center"/>
          </w:tcPr>
          <w:p w:rsidR="00E3445E" w:rsidRPr="00F55363" w:rsidRDefault="00E3445E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  <w:szCs w:val="24"/>
              </w:rPr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E3445E" w:rsidRDefault="00E3445E"/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2235"/>
      </w:tblGrid>
      <w:tr w:rsidR="00814271" w:rsidRPr="00F55363" w:rsidTr="004740CF">
        <w:trPr>
          <w:trHeight w:val="567"/>
        </w:trPr>
        <w:tc>
          <w:tcPr>
            <w:tcW w:w="6484" w:type="dxa"/>
            <w:shd w:val="clear" w:color="auto" w:fill="CCC0D9"/>
            <w:vAlign w:val="center"/>
          </w:tcPr>
          <w:p w:rsidR="00814271" w:rsidRPr="00F55363" w:rsidRDefault="00814271" w:rsidP="00352A4C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Status of relationship</w:t>
            </w:r>
            <w:r w:rsidR="00390B10" w:rsidRPr="00F55363">
              <w:rPr>
                <w:rFonts w:ascii="Calibri" w:hAnsi="Calibri" w:cs="Arial"/>
                <w:b/>
                <w:sz w:val="24"/>
              </w:rPr>
              <w:t>,</w:t>
            </w:r>
            <w:r w:rsidRPr="00F55363">
              <w:rPr>
                <w:rFonts w:ascii="Calibri" w:hAnsi="Calibri" w:cs="Arial"/>
                <w:b/>
                <w:sz w:val="24"/>
              </w:rPr>
              <w:t xml:space="preserve"> </w:t>
            </w:r>
            <w:r w:rsidR="002358CB" w:rsidRPr="00F55363">
              <w:rPr>
                <w:rFonts w:ascii="Calibri" w:hAnsi="Calibri" w:cs="Arial"/>
                <w:b/>
                <w:sz w:val="24"/>
              </w:rPr>
              <w:t>if (ex)intimate partner abuse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814271" w:rsidRPr="00F55363" w:rsidRDefault="00A87210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1323852063"/>
                <w:placeholder>
                  <w:docPart w:val="1E50EB1B3E6E4A1C844540A909C0A5B0"/>
                </w:placeholder>
                <w:showingPlcHdr/>
                <w:comboBox>
                  <w:listItem w:value="Choose an item."/>
                  <w:listItem w:displayText="Living together" w:value="Living together"/>
                  <w:listItem w:displayText="Separated" w:value="Separated"/>
                  <w:listItem w:displayText="Married" w:value="Married"/>
                  <w:listItem w:displayText="Civil partnership" w:value="Civil partnership"/>
                  <w:listItem w:displayText="Divorced" w:value="Divorced"/>
                </w:comboBox>
              </w:sdtPr>
              <w:sdtEndPr/>
              <w:sdtContent>
                <w:r w:rsidR="006F0783">
                  <w:rPr>
                    <w:rFonts w:ascii="Calibri" w:hAnsi="Calibri" w:cs="Arial"/>
                    <w:color w:val="808080"/>
                    <w:sz w:val="24"/>
                  </w:rPr>
                  <w:t>Please select</w:t>
                </w:r>
                <w:r w:rsidR="00AD7CF0" w:rsidRPr="006F0783">
                  <w:rPr>
                    <w:rFonts w:ascii="Calibri" w:hAnsi="Calibri" w:cs="Arial"/>
                    <w:color w:val="808080"/>
                    <w:sz w:val="24"/>
                  </w:rPr>
                  <w:t xml:space="preserve">   </w:t>
                </w:r>
              </w:sdtContent>
            </w:sdt>
          </w:p>
        </w:tc>
      </w:tr>
    </w:tbl>
    <w:p w:rsidR="00132590" w:rsidRDefault="00132590" w:rsidP="00DC55BE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  <w:u w:val="single"/>
        </w:rPr>
      </w:pP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099"/>
        <w:gridCol w:w="1509"/>
        <w:gridCol w:w="1497"/>
        <w:gridCol w:w="2274"/>
        <w:gridCol w:w="2425"/>
      </w:tblGrid>
      <w:tr w:rsidR="00D0749F" w:rsidRPr="00F55363" w:rsidTr="00C8306D">
        <w:trPr>
          <w:trHeight w:val="174"/>
        </w:trPr>
        <w:tc>
          <w:tcPr>
            <w:tcW w:w="1904" w:type="dxa"/>
            <w:vMerge w:val="restart"/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Children</w:t>
            </w:r>
          </w:p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i/>
                <w:sz w:val="24"/>
              </w:rPr>
            </w:pPr>
            <w:r w:rsidRPr="00F55363">
              <w:rPr>
                <w:rFonts w:ascii="Calibri" w:hAnsi="Calibri" w:cs="Arial"/>
                <w:i/>
                <w:sz w:val="24"/>
              </w:rPr>
              <w:t>(add rows if necessary)</w:t>
            </w:r>
          </w:p>
        </w:tc>
        <w:tc>
          <w:tcPr>
            <w:tcW w:w="1099" w:type="dxa"/>
            <w:vMerge w:val="restart"/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DOB</w:t>
            </w:r>
          </w:p>
        </w:tc>
        <w:tc>
          <w:tcPr>
            <w:tcW w:w="3006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Relationship with</w:t>
            </w:r>
          </w:p>
        </w:tc>
        <w:tc>
          <w:tcPr>
            <w:tcW w:w="2274" w:type="dxa"/>
            <w:vMerge w:val="restart"/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 xml:space="preserve">Address </w:t>
            </w:r>
          </w:p>
        </w:tc>
        <w:tc>
          <w:tcPr>
            <w:tcW w:w="2425" w:type="dxa"/>
            <w:vMerge w:val="restart"/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School</w:t>
            </w:r>
          </w:p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(If known)</w:t>
            </w:r>
          </w:p>
        </w:tc>
      </w:tr>
      <w:tr w:rsidR="00D0749F" w:rsidRPr="00F55363" w:rsidTr="00C8306D">
        <w:trPr>
          <w:trHeight w:val="174"/>
        </w:trPr>
        <w:tc>
          <w:tcPr>
            <w:tcW w:w="1904" w:type="dxa"/>
            <w:vMerge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</w:p>
        </w:tc>
        <w:tc>
          <w:tcPr>
            <w:tcW w:w="1099" w:type="dxa"/>
            <w:vMerge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</w:p>
        </w:tc>
        <w:tc>
          <w:tcPr>
            <w:tcW w:w="1509" w:type="dxa"/>
            <w:tcBorders>
              <w:top w:val="nil"/>
            </w:tcBorders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victim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CC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F55363">
              <w:rPr>
                <w:rFonts w:ascii="Calibri" w:hAnsi="Calibri" w:cs="Arial"/>
                <w:b/>
                <w:sz w:val="24"/>
              </w:rPr>
              <w:t>perpetrator</w:t>
            </w:r>
          </w:p>
        </w:tc>
        <w:tc>
          <w:tcPr>
            <w:tcW w:w="2274" w:type="dxa"/>
            <w:vMerge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</w:rPr>
            </w:pPr>
          </w:p>
        </w:tc>
        <w:tc>
          <w:tcPr>
            <w:tcW w:w="2425" w:type="dxa"/>
            <w:vMerge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</w:p>
        </w:tc>
      </w:tr>
      <w:tr w:rsidR="00D0749F" w:rsidRPr="00F55363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1"/>
                  <w:enabled/>
                  <w:calcOnExit/>
                  <w:textInput/>
                </w:ffData>
              </w:fldChar>
            </w:r>
            <w:bookmarkStart w:id="21" w:name="child_name1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1"/>
          </w:p>
        </w:tc>
        <w:tc>
          <w:tcPr>
            <w:tcW w:w="1099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1"/>
                  <w:enabled/>
                  <w:calcOnExit/>
                  <w:textInput/>
                </w:ffData>
              </w:fldChar>
            </w:r>
            <w:bookmarkStart w:id="22" w:name="child_DOB1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2"/>
          </w:p>
        </w:tc>
        <w:tc>
          <w:tcPr>
            <w:tcW w:w="1509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1"/>
                  <w:enabled/>
                  <w:calcOnExit/>
                  <w:textInput/>
                </w:ffData>
              </w:fldChar>
            </w:r>
            <w:bookmarkStart w:id="23" w:name="child_add1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3"/>
          </w:p>
        </w:tc>
        <w:tc>
          <w:tcPr>
            <w:tcW w:w="2425" w:type="dxa"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D0749F" w:rsidRPr="00F55363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2"/>
                  <w:enabled/>
                  <w:calcOnExit/>
                  <w:textInput/>
                </w:ffData>
              </w:fldChar>
            </w:r>
            <w:bookmarkStart w:id="24" w:name="child_name2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4"/>
          </w:p>
        </w:tc>
        <w:tc>
          <w:tcPr>
            <w:tcW w:w="1099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2"/>
                  <w:enabled/>
                  <w:calcOnExit/>
                  <w:textInput/>
                </w:ffData>
              </w:fldChar>
            </w:r>
            <w:bookmarkStart w:id="25" w:name="child_DOB2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5"/>
          </w:p>
        </w:tc>
        <w:tc>
          <w:tcPr>
            <w:tcW w:w="1509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2"/>
                  <w:enabled/>
                  <w:calcOnExit/>
                  <w:textInput/>
                </w:ffData>
              </w:fldChar>
            </w:r>
            <w:bookmarkStart w:id="26" w:name="child_add2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6"/>
          </w:p>
        </w:tc>
        <w:tc>
          <w:tcPr>
            <w:tcW w:w="2425" w:type="dxa"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D0749F" w:rsidRPr="00F55363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3"/>
                  <w:enabled/>
                  <w:calcOnExit/>
                  <w:textInput/>
                </w:ffData>
              </w:fldChar>
            </w:r>
            <w:bookmarkStart w:id="27" w:name="child_name3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7"/>
          </w:p>
        </w:tc>
        <w:tc>
          <w:tcPr>
            <w:tcW w:w="1099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3"/>
                  <w:enabled/>
                  <w:calcOnExit/>
                  <w:textInput/>
                </w:ffData>
              </w:fldChar>
            </w:r>
            <w:bookmarkStart w:id="28" w:name="child_DOB3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8"/>
          </w:p>
        </w:tc>
        <w:tc>
          <w:tcPr>
            <w:tcW w:w="1509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3"/>
                  <w:enabled/>
                  <w:calcOnExit/>
                  <w:textInput/>
                </w:ffData>
              </w:fldChar>
            </w:r>
            <w:bookmarkStart w:id="29" w:name="child_add3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29"/>
          </w:p>
        </w:tc>
        <w:tc>
          <w:tcPr>
            <w:tcW w:w="2425" w:type="dxa"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D0749F" w:rsidRPr="00F55363" w:rsidTr="004740CF">
        <w:trPr>
          <w:trHeight w:val="567"/>
        </w:trPr>
        <w:tc>
          <w:tcPr>
            <w:tcW w:w="1904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name4"/>
                  <w:enabled/>
                  <w:calcOnExit/>
                  <w:textInput/>
                </w:ffData>
              </w:fldChar>
            </w:r>
            <w:bookmarkStart w:id="30" w:name="child_name4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0"/>
          </w:p>
        </w:tc>
        <w:tc>
          <w:tcPr>
            <w:tcW w:w="1099" w:type="dxa"/>
            <w:shd w:val="clear" w:color="auto" w:fill="FFFFFF"/>
            <w:vAlign w:val="center"/>
          </w:tcPr>
          <w:p w:rsidR="00D0749F" w:rsidRPr="00F55363" w:rsidRDefault="00D0749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DOB4"/>
                  <w:enabled/>
                  <w:calcOnExit/>
                  <w:textInput/>
                </w:ffData>
              </w:fldChar>
            </w:r>
            <w:bookmarkStart w:id="31" w:name="child_DOB4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1"/>
          </w:p>
        </w:tc>
        <w:tc>
          <w:tcPr>
            <w:tcW w:w="1509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D0749F" w:rsidRPr="00F55363" w:rsidRDefault="00D0749F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shd w:val="clear" w:color="auto" w:fill="FFFFFF"/>
            <w:vAlign w:val="center"/>
          </w:tcPr>
          <w:p w:rsidR="00D0749F" w:rsidRPr="00F55363" w:rsidRDefault="00B6377F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child_add4"/>
                  <w:enabled/>
                  <w:calcOnExit/>
                  <w:textInput/>
                </w:ffData>
              </w:fldChar>
            </w:r>
            <w:bookmarkStart w:id="32" w:name="child_add4"/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="00AD7CF0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  <w:bookmarkEnd w:id="32"/>
          </w:p>
        </w:tc>
        <w:tc>
          <w:tcPr>
            <w:tcW w:w="2425" w:type="dxa"/>
            <w:shd w:val="clear" w:color="auto" w:fill="FFFFFF"/>
            <w:vAlign w:val="center"/>
          </w:tcPr>
          <w:p w:rsidR="00D0749F" w:rsidRPr="00F55363" w:rsidRDefault="00D0749F" w:rsidP="00DB424B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AD7CF0" w:rsidRPr="00F55363" w:rsidTr="00AD7CF0">
        <w:trPr>
          <w:trHeight w:val="5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child_name5"/>
                  <w:enabled/>
                  <w:calcOnExit/>
                  <w:textInput/>
                </w:ffData>
              </w:fldChar>
            </w:r>
            <w:bookmarkStart w:id="33" w:name="child_name5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33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child_DOB5"/>
                  <w:enabled/>
                  <w:calcOnExit/>
                  <w:textInput/>
                </w:ffData>
              </w:fldChar>
            </w:r>
            <w:bookmarkStart w:id="34" w:name="child_DOB5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34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child_add5"/>
                  <w:enabled/>
                  <w:calcOnExit/>
                  <w:textInput/>
                </w:ffData>
              </w:fldChar>
            </w:r>
            <w:bookmarkStart w:id="35" w:name="child_add5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35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F0" w:rsidRPr="00F55363" w:rsidRDefault="00AD7CF0" w:rsidP="00AD7CF0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F55363">
              <w:rPr>
                <w:rFonts w:ascii="Calibri" w:hAnsi="Calibri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sz w:val="24"/>
              </w:rPr>
            </w:r>
            <w:r w:rsidRPr="00F55363">
              <w:rPr>
                <w:rFonts w:ascii="Calibri" w:hAnsi="Calibri" w:cs="Arial"/>
                <w:sz w:val="24"/>
              </w:rPr>
              <w:fldChar w:fldCharType="separate"/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noProof/>
                <w:sz w:val="24"/>
              </w:rPr>
              <w:t> </w:t>
            </w:r>
            <w:r w:rsidRPr="00F5536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:rsidR="00AD7CF0" w:rsidRDefault="00AD7CF0" w:rsidP="00DC55BE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571"/>
        <w:gridCol w:w="1984"/>
        <w:gridCol w:w="1559"/>
        <w:gridCol w:w="1276"/>
        <w:gridCol w:w="2410"/>
      </w:tblGrid>
      <w:tr w:rsidR="006E1F8D" w:rsidRPr="006E1F8D" w:rsidTr="00C8306D">
        <w:trPr>
          <w:trHeight w:val="171"/>
        </w:trPr>
        <w:tc>
          <w:tcPr>
            <w:tcW w:w="1904" w:type="dxa"/>
            <w:shd w:val="clear" w:color="auto" w:fill="FFFFCC"/>
            <w:vAlign w:val="center"/>
          </w:tcPr>
          <w:p w:rsidR="006E1F8D" w:rsidRPr="006E1F8D" w:rsidRDefault="006E1F8D" w:rsidP="006E1F8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6E1F8D">
              <w:rPr>
                <w:rFonts w:ascii="Calibri" w:hAnsi="Calibri" w:cs="Arial"/>
                <w:b/>
                <w:sz w:val="24"/>
              </w:rPr>
              <w:t>Is the victim pregnant?</w:t>
            </w:r>
          </w:p>
        </w:tc>
        <w:tc>
          <w:tcPr>
            <w:tcW w:w="1571" w:type="dxa"/>
            <w:vAlign w:val="center"/>
          </w:tcPr>
          <w:p w:rsidR="006E1F8D" w:rsidRPr="00736FC0" w:rsidRDefault="00736FC0" w:rsidP="003D229F">
            <w:pPr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736FC0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pregnan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6" w:name="pregnant"/>
            <w:r w:rsidRPr="00736FC0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Pr="00736FC0">
              <w:rPr>
                <w:rFonts w:ascii="Calibri" w:hAnsi="Calibri" w:cs="Arial"/>
                <w:sz w:val="24"/>
                <w:szCs w:val="24"/>
              </w:rPr>
            </w:r>
            <w:r w:rsidRPr="00736FC0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984" w:type="dxa"/>
            <w:shd w:val="clear" w:color="auto" w:fill="FFFFCC"/>
            <w:vAlign w:val="center"/>
          </w:tcPr>
          <w:p w:rsidR="006E1F8D" w:rsidRPr="006E1F8D" w:rsidRDefault="00757BB8" w:rsidP="006E1F8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Expected date of delivery</w:t>
            </w:r>
          </w:p>
        </w:tc>
        <w:tc>
          <w:tcPr>
            <w:tcW w:w="1559" w:type="dxa"/>
            <w:vAlign w:val="center"/>
          </w:tcPr>
          <w:p w:rsidR="006E1F8D" w:rsidRPr="006E1F8D" w:rsidRDefault="00736FC0" w:rsidP="006F0783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EDD"/>
                  <w:enabled/>
                  <w:calcOnExit/>
                  <w:textInput/>
                </w:ffData>
              </w:fldChar>
            </w:r>
            <w:bookmarkStart w:id="37" w:name="EDD"/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bookmarkStart w:id="38" w:name="_GoBack"/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bookmarkEnd w:id="38"/>
            <w:r>
              <w:rPr>
                <w:rFonts w:ascii="Calibri" w:hAnsi="Calibri" w:cs="Arial"/>
                <w:sz w:val="24"/>
              </w:rPr>
              <w:fldChar w:fldCharType="end"/>
            </w:r>
            <w:bookmarkEnd w:id="37"/>
          </w:p>
        </w:tc>
        <w:tc>
          <w:tcPr>
            <w:tcW w:w="1276" w:type="dxa"/>
            <w:shd w:val="clear" w:color="auto" w:fill="FFFFCC"/>
            <w:vAlign w:val="center"/>
          </w:tcPr>
          <w:p w:rsidR="006E1F8D" w:rsidRPr="006E1F8D" w:rsidRDefault="006E1F8D" w:rsidP="006E1F8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</w:rPr>
            </w:pPr>
            <w:r w:rsidRPr="006E1F8D">
              <w:rPr>
                <w:rFonts w:ascii="Calibri" w:hAnsi="Calibri" w:cs="Arial"/>
                <w:b/>
                <w:sz w:val="24"/>
              </w:rPr>
              <w:t>Midwife</w:t>
            </w:r>
          </w:p>
        </w:tc>
        <w:tc>
          <w:tcPr>
            <w:tcW w:w="2410" w:type="dxa"/>
            <w:vAlign w:val="center"/>
          </w:tcPr>
          <w:p w:rsidR="006E1F8D" w:rsidRPr="006E1F8D" w:rsidRDefault="006E1F8D" w:rsidP="00D41D7A">
            <w:pPr>
              <w:spacing w:line="240" w:lineRule="auto"/>
              <w:contextualSpacing/>
              <w:rPr>
                <w:rFonts w:ascii="Calibri" w:hAnsi="Calibri" w:cs="Arial"/>
                <w:sz w:val="24"/>
              </w:rPr>
            </w:pPr>
            <w:r w:rsidRPr="006E1F8D">
              <w:rPr>
                <w:rFonts w:ascii="Calibri" w:hAnsi="Calibri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6E1F8D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6E1F8D">
              <w:rPr>
                <w:rFonts w:ascii="Calibri" w:hAnsi="Calibri" w:cs="Arial"/>
                <w:sz w:val="24"/>
              </w:rPr>
            </w:r>
            <w:r w:rsidRPr="006E1F8D">
              <w:rPr>
                <w:rFonts w:ascii="Calibri" w:hAnsi="Calibri" w:cs="Arial"/>
                <w:sz w:val="24"/>
              </w:rPr>
              <w:fldChar w:fldCharType="separate"/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="00D41D7A">
              <w:rPr>
                <w:rFonts w:ascii="Calibri" w:hAnsi="Calibri" w:cs="Arial"/>
                <w:noProof/>
                <w:sz w:val="24"/>
              </w:rPr>
              <w:t> </w:t>
            </w:r>
            <w:r w:rsidRPr="006E1F8D">
              <w:rPr>
                <w:rFonts w:ascii="Calibri" w:hAnsi="Calibri" w:cs="Arial"/>
                <w:sz w:val="24"/>
              </w:rPr>
              <w:fldChar w:fldCharType="end"/>
            </w:r>
            <w:bookmarkEnd w:id="39"/>
          </w:p>
        </w:tc>
      </w:tr>
    </w:tbl>
    <w:p w:rsidR="006E1F8D" w:rsidRDefault="006E1F8D" w:rsidP="00DC55BE">
      <w:pPr>
        <w:spacing w:before="120" w:after="12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5"/>
        <w:gridCol w:w="575"/>
        <w:gridCol w:w="3082"/>
        <w:gridCol w:w="1832"/>
      </w:tblGrid>
      <w:tr w:rsidR="00CE10C4" w:rsidRPr="00F55363" w:rsidTr="005B4A55">
        <w:trPr>
          <w:trHeight w:val="414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10C4" w:rsidRPr="00F55363" w:rsidRDefault="00CE10C4" w:rsidP="00CE10C4">
            <w:pPr>
              <w:spacing w:line="240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Reason for Referral </w:t>
            </w:r>
            <w:r w:rsidRPr="00F55363">
              <w:rPr>
                <w:rFonts w:ascii="Calibri" w:hAnsi="Calibri" w:cs="Arial"/>
                <w:bCs/>
                <w:i/>
                <w:sz w:val="24"/>
                <w:szCs w:val="24"/>
              </w:rPr>
              <w:t>(tick / select all that apply)</w:t>
            </w:r>
          </w:p>
        </w:tc>
      </w:tr>
      <w:tr w:rsidR="004740CF" w:rsidRPr="00F55363" w:rsidTr="004740CF">
        <w:trPr>
          <w:trHeight w:val="567"/>
        </w:trPr>
        <w:tc>
          <w:tcPr>
            <w:tcW w:w="0" w:type="auto"/>
            <w:gridSpan w:val="3"/>
            <w:shd w:val="clear" w:color="auto" w:fill="CCC0D9" w:themeFill="accent4" w:themeFillTint="66"/>
            <w:vAlign w:val="center"/>
          </w:tcPr>
          <w:p w:rsidR="001A6755" w:rsidRPr="00F55363" w:rsidRDefault="00DB6521" w:rsidP="006C5443">
            <w:pPr>
              <w:spacing w:before="120" w:after="120"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Professional judgement of h</w:t>
            </w:r>
            <w:r w:rsidR="001A6755" w:rsidRPr="00F55363">
              <w:rPr>
                <w:rFonts w:ascii="Calibri" w:hAnsi="Calibri" w:cs="Arial"/>
                <w:b/>
                <w:sz w:val="24"/>
                <w:szCs w:val="24"/>
              </w:rPr>
              <w:t>igh risk of serious harm or significant concern for safety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755" w:rsidRPr="00F55363" w:rsidRDefault="00A87210" w:rsidP="006C5443">
            <w:pPr>
              <w:spacing w:before="120" w:after="120" w:line="276" w:lineRule="auto"/>
              <w:contextualSpacing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8719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36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40CF" w:rsidRPr="00F55363" w:rsidTr="008E35F8">
        <w:tc>
          <w:tcPr>
            <w:tcW w:w="0" w:type="auto"/>
            <w:shd w:val="clear" w:color="auto" w:fill="CCC0D9" w:themeFill="accent4" w:themeFillTint="66"/>
            <w:vAlign w:val="center"/>
          </w:tcPr>
          <w:p w:rsidR="00757BB8" w:rsidRPr="00F55363" w:rsidRDefault="00757BB8" w:rsidP="00C10183">
            <w:pPr>
              <w:spacing w:line="276" w:lineRule="auto"/>
              <w:contextualSpacing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Visible High Risk</w:t>
            </w:r>
            <w:r w:rsidRPr="00F55363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</w:t>
            </w:r>
          </w:p>
          <w:p w:rsidR="00757BB8" w:rsidRPr="00F55363" w:rsidRDefault="00757BB8" w:rsidP="00C10183">
            <w:pPr>
              <w:spacing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(14 or more ‘yes’ responses on DASH RIC)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BB8" w:rsidRPr="00F55363" w:rsidRDefault="00A87210" w:rsidP="00C10183">
            <w:pPr>
              <w:spacing w:before="120" w:after="120" w:line="276" w:lineRule="auto"/>
              <w:contextualSpacing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17948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4" w:type="dxa"/>
            <w:shd w:val="clear" w:color="auto" w:fill="CCC0D9" w:themeFill="accent4" w:themeFillTint="66"/>
            <w:vAlign w:val="center"/>
          </w:tcPr>
          <w:p w:rsidR="00757BB8" w:rsidRPr="005B4A55" w:rsidRDefault="00757BB8" w:rsidP="00C10183">
            <w:pPr>
              <w:spacing w:before="120" w:after="120"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bCs/>
                <w:sz w:val="24"/>
                <w:szCs w:val="24"/>
              </w:rPr>
              <w:t>Number of ‘yes’ responses on RIC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57BB8" w:rsidRPr="00F55363" w:rsidRDefault="00757BB8" w:rsidP="00C10183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 or more"/>
                  </w:ddList>
                </w:ffData>
              </w:fldChar>
            </w:r>
            <w:bookmarkStart w:id="40" w:name="Dropdown2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iCs/>
                <w:sz w:val="24"/>
                <w:szCs w:val="24"/>
              </w:rPr>
            </w:r>
            <w:r w:rsidR="00A87210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0"/>
          </w:p>
        </w:tc>
      </w:tr>
      <w:tr w:rsidR="004740CF" w:rsidRPr="00F55363" w:rsidTr="008E35F8">
        <w:trPr>
          <w:trHeight w:val="737"/>
        </w:trPr>
        <w:tc>
          <w:tcPr>
            <w:tcW w:w="8962" w:type="dxa"/>
            <w:gridSpan w:val="3"/>
            <w:shd w:val="clear" w:color="auto" w:fill="CCC0D9" w:themeFill="accent4" w:themeFillTint="66"/>
            <w:vAlign w:val="center"/>
          </w:tcPr>
          <w:p w:rsidR="00757BB8" w:rsidRPr="00F55363" w:rsidRDefault="00757BB8" w:rsidP="00C10183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Potential Escalation </w:t>
            </w:r>
          </w:p>
          <w:p w:rsidR="00757BB8" w:rsidRPr="00F55363" w:rsidRDefault="00757BB8" w:rsidP="00C10183">
            <w:pPr>
              <w:spacing w:line="240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(3 or more incidents in the past 12 months)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757BB8" w:rsidRPr="00F55363" w:rsidRDefault="00A87210" w:rsidP="00C10183">
            <w:pPr>
              <w:spacing w:before="120" w:after="120" w:line="276" w:lineRule="auto"/>
              <w:contextualSpacing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13863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740CF" w:rsidRPr="00F55363" w:rsidTr="008E35F8">
        <w:tc>
          <w:tcPr>
            <w:tcW w:w="8962" w:type="dxa"/>
            <w:gridSpan w:val="3"/>
            <w:shd w:val="clear" w:color="auto" w:fill="CCC0D9" w:themeFill="accent4" w:themeFillTint="66"/>
            <w:vAlign w:val="center"/>
          </w:tcPr>
          <w:p w:rsidR="00EE1118" w:rsidRPr="00F55363" w:rsidRDefault="001A6755" w:rsidP="00EE1118">
            <w:pPr>
              <w:spacing w:before="120" w:line="276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MARAC repeat </w:t>
            </w:r>
          </w:p>
          <w:p w:rsidR="001A6755" w:rsidRPr="00F55363" w:rsidRDefault="001A6755" w:rsidP="00EE1118">
            <w:pPr>
              <w:spacing w:after="120" w:line="276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(further incident identified within twelve months from the date of the last</w:t>
            </w:r>
            <w:r w:rsidR="00685D4F" w:rsidRPr="00F55363">
              <w:rPr>
                <w:rFonts w:ascii="Calibri" w:hAnsi="Calibri" w:cs="Arial"/>
                <w:i/>
                <w:sz w:val="24"/>
                <w:szCs w:val="24"/>
              </w:rPr>
              <w:t xml:space="preserve"> MARAC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lastRenderedPageBreak/>
              <w:t>referral)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A6755" w:rsidRPr="00F55363" w:rsidRDefault="00352A4C" w:rsidP="006C5443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lastRenderedPageBreak/>
              <w:fldChar w:fldCharType="begin">
                <w:ffData>
                  <w:name w:val="MARAC_repea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1" w:name="MARAC_repeat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sz w:val="24"/>
                <w:szCs w:val="24"/>
              </w:rPr>
            </w:r>
            <w:r w:rsidR="00A8721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4740CF" w:rsidRPr="00F55363" w:rsidTr="004740CF">
        <w:trPr>
          <w:trHeight w:val="567"/>
        </w:trPr>
        <w:tc>
          <w:tcPr>
            <w:tcW w:w="8962" w:type="dxa"/>
            <w:gridSpan w:val="3"/>
            <w:shd w:val="clear" w:color="auto" w:fill="CCC0D9" w:themeFill="accent4" w:themeFillTint="66"/>
            <w:vAlign w:val="center"/>
          </w:tcPr>
          <w:p w:rsidR="00CC2A3C" w:rsidRPr="00F55363" w:rsidRDefault="00CC2A3C" w:rsidP="004740CF">
            <w:pPr>
              <w:spacing w:before="120"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MARAC to MARAC transfer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C2A3C" w:rsidRPr="00F55363" w:rsidRDefault="00A87210" w:rsidP="004740CF">
            <w:pPr>
              <w:spacing w:before="120" w:after="120" w:line="276" w:lineRule="auto"/>
              <w:contextualSpacing/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808080"/>
                  <w:sz w:val="24"/>
                  <w:szCs w:val="24"/>
                </w:rPr>
                <w:id w:val="-15785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7A">
                  <w:rPr>
                    <w:rFonts w:ascii="MS Gothic" w:eastAsia="MS Gothic" w:hAnsi="MS Gothic" w:cs="Arial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50CD" w:rsidRPr="00F55363" w:rsidTr="004740CF">
        <w:trPr>
          <w:trHeight w:val="737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D50CD" w:rsidRPr="007626B6" w:rsidRDefault="004D50CD" w:rsidP="00A944B5">
            <w:pPr>
              <w:spacing w:before="120" w:after="120" w:line="276" w:lineRule="auto"/>
              <w:contextualSpacing/>
              <w:rPr>
                <w:rFonts w:ascii="Calibri" w:hAnsi="Calibri" w:cs="Arial"/>
                <w:color w:val="808080"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sz w:val="24"/>
                <w:szCs w:val="24"/>
              </w:rPr>
              <w:t>Outline risk factors, relevant background and reason for referral (including basis for request for disclosure under DVDS if relevant)</w:t>
            </w:r>
          </w:p>
        </w:tc>
      </w:tr>
      <w:tr w:rsidR="004D50CD" w:rsidRPr="00F55363" w:rsidTr="004D50CD">
        <w:trPr>
          <w:trHeight w:val="567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CD" w:rsidRDefault="004D50CD" w:rsidP="004740CF">
            <w:pPr>
              <w:spacing w:before="120" w:after="120" w:line="276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asons"/>
                  <w:enabled/>
                  <w:calcOnExit/>
                  <w:textInput/>
                </w:ffData>
              </w:fldChar>
            </w:r>
            <w:bookmarkStart w:id="42" w:name="reasons"/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4740CF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4740CF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4740CF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4740CF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4740CF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A944B5" w:rsidRDefault="00A944B5">
      <w:pPr>
        <w:spacing w:line="240" w:lineRule="auto"/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1467"/>
        <w:gridCol w:w="2372"/>
        <w:gridCol w:w="1785"/>
      </w:tblGrid>
      <w:tr w:rsidR="00A944B5" w:rsidRPr="00F55363" w:rsidTr="004D50CD">
        <w:trPr>
          <w:trHeight w:val="171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A944B5" w:rsidRPr="005B4A55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>
              <w:br w:type="page"/>
            </w:r>
            <w:r w:rsidRPr="005B4A55">
              <w:rPr>
                <w:rFonts w:ascii="Calibri" w:hAnsi="Calibri" w:cs="Arial"/>
                <w:b/>
                <w:sz w:val="24"/>
                <w:szCs w:val="24"/>
              </w:rPr>
              <w:t xml:space="preserve">Is the (potential) victim </w:t>
            </w:r>
            <w:r w:rsidRPr="005B4A55">
              <w:rPr>
                <w:rFonts w:ascii="Calibri" w:hAnsi="Calibri" w:cs="Arial"/>
                <w:b/>
                <w:sz w:val="24"/>
                <w:szCs w:val="24"/>
                <w:u w:val="single"/>
              </w:rPr>
              <w:t>aware</w:t>
            </w:r>
            <w:r w:rsidRPr="005B4A55">
              <w:rPr>
                <w:rFonts w:ascii="Calibri" w:hAnsi="Calibri" w:cs="Arial"/>
                <w:b/>
                <w:sz w:val="24"/>
                <w:szCs w:val="24"/>
              </w:rPr>
              <w:t xml:space="preserve"> of this MARAC referral?  </w:t>
            </w:r>
          </w:p>
        </w:tc>
        <w:tc>
          <w:tcPr>
            <w:tcW w:w="0" w:type="auto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awareness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3" w:name="awareness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sz w:val="24"/>
                <w:szCs w:val="24"/>
              </w:rPr>
            </w:r>
            <w:r w:rsidR="00A8721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372" w:type="dxa"/>
            <w:shd w:val="clear" w:color="auto" w:fill="CCC0D9" w:themeFill="accent4" w:themeFillTint="66"/>
            <w:vAlign w:val="center"/>
          </w:tcPr>
          <w:p w:rsidR="00A944B5" w:rsidRPr="00F55363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the victim/subject </w:t>
            </w:r>
            <w:r w:rsidRPr="00F55363">
              <w:rPr>
                <w:rFonts w:ascii="Calibri" w:hAnsi="Calibri" w:cs="Arial"/>
                <w:b/>
                <w:sz w:val="24"/>
                <w:szCs w:val="24"/>
                <w:u w:val="single"/>
              </w:rPr>
              <w:t>given consent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 to this referral?</w:t>
            </w:r>
          </w:p>
        </w:tc>
        <w:tc>
          <w:tcPr>
            <w:tcW w:w="1785" w:type="dxa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eferral_consen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4" w:name="referral_consent"/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sz w:val="24"/>
                <w:szCs w:val="24"/>
              </w:rPr>
            </w:r>
            <w:r w:rsidR="00A8721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4D50CD" w:rsidRPr="00F55363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sz w:val="24"/>
                <w:szCs w:val="24"/>
              </w:rPr>
              <w:t>If the (potential) victim is not aware or has not given consent, why not?</w:t>
            </w:r>
          </w:p>
        </w:tc>
      </w:tr>
      <w:tr w:rsidR="004D50CD" w:rsidRPr="00F55363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5"/>
          </w:p>
        </w:tc>
      </w:tr>
      <w:tr w:rsidR="004D50CD" w:rsidRPr="00F55363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sz w:val="24"/>
                <w:szCs w:val="24"/>
              </w:rPr>
              <w:t>Has the (potential) victim identified any priorities to increase their safety or meet their needs?</w:t>
            </w:r>
          </w:p>
        </w:tc>
      </w:tr>
      <w:tr w:rsidR="004D50CD" w:rsidRPr="00F55363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6"/>
          </w:p>
        </w:tc>
      </w:tr>
      <w:tr w:rsidR="004D50CD" w:rsidRPr="00F55363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4D50CD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Who is the (potential) victim afraid of?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all potential threats, and not just primary perpetrator)</w:t>
            </w:r>
          </w:p>
        </w:tc>
      </w:tr>
      <w:tr w:rsidR="004D50CD" w:rsidRPr="00F55363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7"/>
          </w:p>
        </w:tc>
      </w:tr>
      <w:tr w:rsidR="004D50CD" w:rsidRPr="00F55363" w:rsidTr="004D50CD">
        <w:trPr>
          <w:trHeight w:val="737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the (potential) perpetrator made threats to anyone else?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children, a new partner/other family member)</w:t>
            </w:r>
          </w:p>
        </w:tc>
      </w:tr>
      <w:tr w:rsidR="004D50CD" w:rsidRPr="00F55363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8"/>
          </w:p>
        </w:tc>
      </w:tr>
      <w:tr w:rsidR="004D50CD" w:rsidRPr="00F55363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Are there any safeguarding concerns?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for a child)</w:t>
            </w:r>
          </w:p>
        </w:tc>
      </w:tr>
      <w:tr w:rsidR="004D50CD" w:rsidRPr="00F55363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49"/>
          </w:p>
        </w:tc>
      </w:tr>
      <w:tr w:rsidR="004D50CD" w:rsidRPr="00F55363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4D50CD" w:rsidRDefault="004D50CD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Who does the (potential) victim believe it is safe to talk to?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 xml:space="preserve">(e.g. agencies/family members/ friends) </w:t>
            </w:r>
          </w:p>
        </w:tc>
      </w:tr>
      <w:tr w:rsidR="004D50CD" w:rsidRPr="00F55363" w:rsidTr="004D50CD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0"/>
          </w:p>
        </w:tc>
      </w:tr>
      <w:tr w:rsidR="004D50CD" w:rsidRPr="00F55363" w:rsidTr="004D50CD">
        <w:trPr>
          <w:trHeight w:val="624"/>
        </w:trPr>
        <w:tc>
          <w:tcPr>
            <w:tcW w:w="0" w:type="auto"/>
            <w:gridSpan w:val="4"/>
            <w:shd w:val="clear" w:color="auto" w:fill="CCC0D9" w:themeFill="accent4" w:themeFillTint="66"/>
            <w:vAlign w:val="center"/>
          </w:tcPr>
          <w:p w:rsidR="004D50CD" w:rsidRPr="00F55363" w:rsidRDefault="004D50CD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Who does the (potential) victim believe </w:t>
            </w:r>
            <w:r w:rsidRPr="00F55363">
              <w:rPr>
                <w:rFonts w:ascii="Calibri" w:hAnsi="Calibri" w:cs="Arial"/>
                <w:b/>
                <w:sz w:val="24"/>
                <w:szCs w:val="24"/>
                <w:u w:val="single"/>
              </w:rPr>
              <w:t>it is not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 safe to talk to? </w:t>
            </w:r>
            <w:r w:rsidRPr="00F55363">
              <w:rPr>
                <w:rFonts w:ascii="Calibri" w:hAnsi="Calibri" w:cs="Arial"/>
                <w:i/>
                <w:sz w:val="24"/>
                <w:szCs w:val="24"/>
              </w:rPr>
              <w:t>(e.g. agencies/family members/ friends)</w:t>
            </w:r>
          </w:p>
        </w:tc>
      </w:tr>
      <w:tr w:rsidR="004D50CD" w:rsidRPr="00F55363" w:rsidTr="004D5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10794" w:type="dxa"/>
            <w:gridSpan w:val="4"/>
            <w:shd w:val="clear" w:color="auto" w:fill="auto"/>
            <w:vAlign w:val="center"/>
          </w:tcPr>
          <w:p w:rsidR="004D50CD" w:rsidRPr="00F55363" w:rsidRDefault="004D50CD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1"/>
          </w:p>
        </w:tc>
      </w:tr>
      <w:tr w:rsidR="00A944B5" w:rsidRPr="00F55363" w:rsidTr="004D50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09" w:type="dxa"/>
            <w:gridSpan w:val="3"/>
            <w:shd w:val="clear" w:color="auto" w:fill="CCC0D9" w:themeFill="accent4" w:themeFillTint="66"/>
          </w:tcPr>
          <w:p w:rsidR="00A944B5" w:rsidRPr="00F55363" w:rsidRDefault="00A944B5" w:rsidP="004D50CD">
            <w:pPr>
              <w:spacing w:before="120"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Has consideration been given to disclosure under the Domestic Violence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D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isclosure Scheme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(DVDS)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 xml:space="preserve">? </w:t>
            </w:r>
          </w:p>
          <w:p w:rsidR="00A944B5" w:rsidRPr="00F55363" w:rsidRDefault="00A944B5" w:rsidP="004D50CD">
            <w:pPr>
              <w:spacing w:after="120" w:line="240" w:lineRule="auto"/>
              <w:contextualSpacing/>
              <w:rPr>
                <w:rFonts w:ascii="Calibri" w:hAnsi="Calibri" w:cs="Arial"/>
                <w:i/>
                <w:sz w:val="24"/>
                <w:szCs w:val="24"/>
              </w:rPr>
            </w:pPr>
            <w:r w:rsidRPr="00F55363">
              <w:rPr>
                <w:rFonts w:ascii="Calibri" w:hAnsi="Calibri" w:cs="Arial"/>
                <w:i/>
                <w:sz w:val="24"/>
                <w:szCs w:val="24"/>
              </w:rPr>
              <w:t>(if so a ‘Minimum Standards of Information’ Form should be submitted to Sussex Police)</w:t>
            </w:r>
          </w:p>
          <w:p w:rsidR="00A944B5" w:rsidRPr="00F55363" w:rsidRDefault="00A944B5" w:rsidP="004D50CD">
            <w:pPr>
              <w:spacing w:after="120" w:line="240" w:lineRule="auto"/>
              <w:contextualSpacing/>
              <w:rPr>
                <w:rFonts w:ascii="Calibri" w:eastAsia="Times New Roman" w:hAnsi="Calibri" w:cs="Arial"/>
                <w:b/>
                <w:sz w:val="24"/>
                <w:szCs w:val="24"/>
                <w:lang w:val="en-US" w:eastAsia="en-GB"/>
              </w:rPr>
            </w:pPr>
            <w:r w:rsidRPr="00F55363">
              <w:rPr>
                <w:rFonts w:ascii="Calibri" w:eastAsia="Times New Roman" w:hAnsi="Calibri" w:cs="Arial"/>
                <w:b/>
                <w:sz w:val="24"/>
                <w:szCs w:val="24"/>
                <w:lang w:val="en-US" w:eastAsia="en-GB"/>
              </w:rPr>
              <w:t xml:space="preserve">Is it a ‘Right to Ask’ application? </w:t>
            </w:r>
          </w:p>
          <w:p w:rsidR="00A944B5" w:rsidRPr="00F55363" w:rsidRDefault="00A944B5" w:rsidP="004D50CD">
            <w:pPr>
              <w:spacing w:after="120" w:line="240" w:lineRule="auto"/>
              <w:contextualSpacing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5363">
              <w:rPr>
                <w:rFonts w:ascii="Calibri" w:eastAsia="Times New Roman" w:hAnsi="Calibri" w:cs="Arial"/>
                <w:b/>
                <w:sz w:val="24"/>
                <w:szCs w:val="24"/>
                <w:lang w:val="en-US" w:eastAsia="en-GB"/>
              </w:rPr>
              <w:t>Is it a ‘Right to Know’ application?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944B5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 w:rsidRPr="00F55363"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DVDS_Referral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2" w:name="DVDS_Referral"/>
            <w:r w:rsidRPr="00F55363">
              <w:rPr>
                <w:rFonts w:ascii="Calibri" w:hAnsi="Calibri" w:cs="Arial"/>
                <w:bCs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bCs/>
                <w:sz w:val="24"/>
                <w:szCs w:val="24"/>
              </w:rPr>
            </w:r>
            <w:r w:rsidR="00A87210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52"/>
          </w:p>
          <w:p w:rsidR="00A944B5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A944B5" w:rsidRPr="00F55363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RTA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3" w:name="RTA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bCs/>
                <w:sz w:val="24"/>
                <w:szCs w:val="24"/>
              </w:rPr>
            </w:r>
            <w:r w:rsidR="00A87210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53"/>
          </w:p>
          <w:p w:rsidR="00A944B5" w:rsidRPr="00F55363" w:rsidRDefault="00A944B5" w:rsidP="004D50CD">
            <w:pPr>
              <w:spacing w:before="120" w:after="120" w:line="276" w:lineRule="auto"/>
              <w:contextualSpacing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RTK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54" w:name="RTK"/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bCs/>
                <w:sz w:val="24"/>
                <w:szCs w:val="24"/>
              </w:rPr>
            </w:r>
            <w:r w:rsidR="00A87210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bookmarkEnd w:id="54"/>
          </w:p>
        </w:tc>
      </w:tr>
      <w:tr w:rsidR="00A944B5" w:rsidRPr="00F55363" w:rsidTr="004D50CD">
        <w:trPr>
          <w:trHeight w:val="987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b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Has the (potential) victim been referred to any other MARAC previously?  </w:t>
            </w:r>
          </w:p>
        </w:tc>
        <w:tc>
          <w:tcPr>
            <w:tcW w:w="0" w:type="auto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sz w:val="24"/>
                <w:szCs w:val="24"/>
              </w:rPr>
            </w:r>
            <w:r w:rsidR="00A8721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A944B5" w:rsidRPr="005B4A55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If yes, where / when?</w:t>
            </w:r>
          </w:p>
        </w:tc>
        <w:tc>
          <w:tcPr>
            <w:tcW w:w="0" w:type="auto"/>
            <w:vAlign w:val="center"/>
          </w:tcPr>
          <w:p w:rsidR="00A944B5" w:rsidRPr="004740CF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  <w:bookmarkEnd w:id="55"/>
          </w:p>
        </w:tc>
      </w:tr>
      <w:tr w:rsidR="00A944B5" w:rsidRPr="00F55363" w:rsidTr="004D50CD">
        <w:trPr>
          <w:trHeight w:val="1257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b/>
                <w:sz w:val="24"/>
                <w:szCs w:val="24"/>
              </w:rPr>
            </w:pPr>
            <w:r w:rsidRPr="00F55363">
              <w:rPr>
                <w:rFonts w:ascii="Calibri" w:hAnsi="Calibri" w:cs="Arial"/>
                <w:b/>
                <w:sz w:val="24"/>
                <w:szCs w:val="24"/>
              </w:rPr>
              <w:t>Has the (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alleged</w:t>
            </w:r>
            <w:r w:rsidRPr="00F55363">
              <w:rPr>
                <w:rFonts w:ascii="Calibri" w:hAnsi="Calibri" w:cs="Arial"/>
                <w:b/>
                <w:sz w:val="24"/>
                <w:szCs w:val="24"/>
              </w:rPr>
              <w:t>) perpetrator been considered by any MARAC or managed within MAPPA previously?</w:t>
            </w:r>
          </w:p>
        </w:tc>
        <w:tc>
          <w:tcPr>
            <w:tcW w:w="0" w:type="auto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F5536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A87210">
              <w:rPr>
                <w:rFonts w:ascii="Calibri" w:hAnsi="Calibri" w:cs="Arial"/>
                <w:sz w:val="24"/>
                <w:szCs w:val="24"/>
              </w:rPr>
            </w:r>
            <w:r w:rsidR="00A8721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A944B5" w:rsidRPr="005B4A55" w:rsidRDefault="00A944B5" w:rsidP="004D50CD">
            <w:pPr>
              <w:tabs>
                <w:tab w:val="left" w:pos="3700"/>
              </w:tabs>
              <w:spacing w:line="240" w:lineRule="auto"/>
              <w:contextualSpacing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  <w:r w:rsidRPr="005B4A55"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  <w:t>If yes, where / when?</w:t>
            </w:r>
          </w:p>
        </w:tc>
        <w:tc>
          <w:tcPr>
            <w:tcW w:w="0" w:type="auto"/>
            <w:vAlign w:val="center"/>
          </w:tcPr>
          <w:p w:rsidR="00A944B5" w:rsidRPr="00F55363" w:rsidRDefault="00A944B5" w:rsidP="004D50CD">
            <w:pPr>
              <w:spacing w:line="240" w:lineRule="auto"/>
              <w:contextualSpacing/>
              <w:rPr>
                <w:rFonts w:ascii="Calibri" w:hAnsi="Calibri" w:cs="Arial"/>
                <w:iCs/>
                <w:sz w:val="24"/>
                <w:szCs w:val="24"/>
              </w:rPr>
            </w:pP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instrText xml:space="preserve"> FORMTEXT </w:instrTex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separate"/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noProof/>
                <w:sz w:val="24"/>
                <w:szCs w:val="24"/>
              </w:rPr>
              <w:t> </w:t>
            </w:r>
            <w:r w:rsidRPr="00F55363">
              <w:rPr>
                <w:rFonts w:ascii="Calibri" w:hAnsi="Calibri" w:cs="Arial"/>
                <w:iCs/>
                <w:sz w:val="24"/>
                <w:szCs w:val="24"/>
              </w:rPr>
              <w:fldChar w:fldCharType="end"/>
            </w:r>
          </w:p>
        </w:tc>
      </w:tr>
    </w:tbl>
    <w:p w:rsidR="00A944B5" w:rsidRDefault="00A944B5" w:rsidP="00A944B5"/>
    <w:p w:rsidR="00A944B5" w:rsidRDefault="00A944B5">
      <w:r>
        <w:br w:type="page"/>
      </w:r>
    </w:p>
    <w:tbl>
      <w:tblPr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10682"/>
      </w:tblGrid>
      <w:tr w:rsidR="006E1F8D" w:rsidRPr="00F55363" w:rsidTr="00F55363">
        <w:tc>
          <w:tcPr>
            <w:tcW w:w="10682" w:type="dxa"/>
            <w:shd w:val="clear" w:color="auto" w:fill="00B0F0"/>
          </w:tcPr>
          <w:p w:rsidR="006E1F8D" w:rsidRPr="00E010BA" w:rsidRDefault="00A944B5" w:rsidP="00F55363">
            <w:pPr>
              <w:pStyle w:val="ListParagraph"/>
              <w:spacing w:line="276" w:lineRule="auto"/>
              <w:ind w:left="0"/>
              <w:rPr>
                <w:b/>
                <w:i/>
                <w:color w:val="FFFFFF"/>
              </w:rPr>
            </w:pPr>
            <w:r>
              <w:lastRenderedPageBreak/>
              <w:br w:type="page"/>
            </w:r>
            <w:r>
              <w:br w:type="page"/>
            </w:r>
            <w:r w:rsidR="006E1F8D" w:rsidRPr="00F55363">
              <w:rPr>
                <w:color w:val="FFFFFF"/>
              </w:rPr>
              <w:br w:type="page"/>
            </w:r>
            <w:r w:rsidR="00924B5B" w:rsidRPr="00F55363">
              <w:rPr>
                <w:b/>
                <w:i/>
                <w:color w:val="FFFFFF"/>
              </w:rPr>
              <w:br w:type="page"/>
            </w:r>
            <w:r w:rsidR="006E1F8D" w:rsidRPr="00E010BA">
              <w:rPr>
                <w:rFonts w:ascii="Calibri" w:hAnsi="Calibri"/>
                <w:b/>
                <w:i/>
                <w:color w:val="FFFFFF"/>
                <w:sz w:val="28"/>
              </w:rPr>
              <w:t>For MARAC Support Team Use Only:</w:t>
            </w:r>
          </w:p>
        </w:tc>
      </w:tr>
    </w:tbl>
    <w:p w:rsidR="006E1F8D" w:rsidRDefault="006E1F8D" w:rsidP="00F55363">
      <w:pPr>
        <w:pStyle w:val="ListParagraph"/>
        <w:shd w:val="clear" w:color="auto" w:fill="FFFFFF"/>
        <w:spacing w:after="240" w:line="276" w:lineRule="auto"/>
        <w:ind w:left="0"/>
        <w:rPr>
          <w:b/>
          <w:i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134"/>
        <w:gridCol w:w="567"/>
        <w:gridCol w:w="992"/>
        <w:gridCol w:w="1559"/>
      </w:tblGrid>
      <w:tr w:rsidR="007E0AAB" w:rsidRPr="00736FC0" w:rsidTr="00736FC0">
        <w:trPr>
          <w:gridAfter w:val="5"/>
          <w:wAfter w:w="5953" w:type="dxa"/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7E0AAB" w:rsidRPr="00736FC0" w:rsidRDefault="007E0AAB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Case 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AAB" w:rsidRPr="00736FC0" w:rsidRDefault="007E0AAB" w:rsidP="001B2DA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EC7D0A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Victim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C7D0A" w:rsidRPr="00736FC0" w:rsidRDefault="005B4A55" w:rsidP="001B2DAE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vic_name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victim_DOB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072A74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072A74" w:rsidRPr="00736FC0" w:rsidRDefault="00072A7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Victim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072A74" w:rsidRPr="00736FC0" w:rsidRDefault="00D41D7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vic_address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Perpetrator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perpetrator_name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perpetrator_DOB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072A74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072A74" w:rsidRPr="00736FC0" w:rsidRDefault="00072A7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Perpetrator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072A74" w:rsidRPr="00736FC0" w:rsidRDefault="00B6377F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perp_address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C7D0A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child_name1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D0A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child_DOB1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99618A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99618A" w:rsidRPr="00736FC0" w:rsidRDefault="0099618A" w:rsidP="0099618A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99618A" w:rsidRPr="00736FC0" w:rsidRDefault="00B6377F" w:rsidP="007E0AA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child_add1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D02B12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child_name2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child_DOB2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99618A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99618A" w:rsidRPr="00736FC0" w:rsidRDefault="0099618A" w:rsidP="007E0AAB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99618A" w:rsidRPr="00736FC0" w:rsidRDefault="00B6377F" w:rsidP="007E0AA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child_add2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D02B12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child_name3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B12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child_DOB3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99618A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99618A" w:rsidRPr="00736FC0" w:rsidRDefault="0099618A" w:rsidP="007E0AAB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99618A" w:rsidRPr="00736FC0" w:rsidRDefault="00B6377F" w:rsidP="007E0AA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child_add3 </w:instrText>
            </w:r>
            <w:r w:rsidR="00574717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child_name4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child_DOB4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child_add4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Name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child_name5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child_DOB5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:rsidTr="00736FC0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Child Address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AD7CF0" w:rsidRPr="00736FC0" w:rsidRDefault="00AD7CF0" w:rsidP="00AD7CF0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child_add5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736FC0" w:rsidRPr="00736FC0" w:rsidTr="00736FC0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Is the victim pregnant?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pregnant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Pr="00736FC0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Expected date of delivery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FC0" w:rsidRPr="00736FC0" w:rsidRDefault="00736FC0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EDD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:rsidTr="00736FC0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Referrer Name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D0A" w:rsidRPr="00736FC0" w:rsidRDefault="00D02B12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referrer_name </w:instrText>
            </w:r>
            <w:r w:rsidR="00F243DF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Referrer Agency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D0A" w:rsidRPr="00736FC0" w:rsidRDefault="004B647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referring_agency </w:instrText>
            </w:r>
            <w:r w:rsidR="00D6393D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AD7CF0" w:rsidRPr="00736FC0" w:rsidTr="00AD7CF0">
        <w:trPr>
          <w:trHeight w:val="39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:rsidR="00AD7CF0" w:rsidRPr="00736FC0" w:rsidRDefault="00AD7CF0" w:rsidP="00AD7CF0">
            <w:pPr>
              <w:spacing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hAnsiTheme="minorHAnsi" w:cs="Arial"/>
                <w:b/>
                <w:sz w:val="24"/>
                <w:szCs w:val="24"/>
              </w:rPr>
              <w:t>Outline risk factors, relevant background and reason for referral (including basis for request for disclosure under DVDS if relevant)</w:t>
            </w:r>
          </w:p>
        </w:tc>
      </w:tr>
      <w:tr w:rsidR="00AD7CF0" w:rsidRPr="00736FC0" w:rsidTr="00AD7CF0">
        <w:trPr>
          <w:trHeight w:val="397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D7CF0" w:rsidRPr="00736FC0" w:rsidRDefault="00AD7CF0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</w:t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fldChar w:fldCharType="begin"/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instrText xml:space="preserve"> REF reasons </w:instrText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instrText xml:space="preserve"> \* MERGEFORMAT </w:instrText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noProof/>
                <w:sz w:val="24"/>
                <w:szCs w:val="24"/>
              </w:rPr>
              <w:t xml:space="preserve">     </w:t>
            </w:r>
            <w:r w:rsidRPr="00736FC0">
              <w:rPr>
                <w:rFonts w:asciiTheme="minorHAnsi" w:hAnsiTheme="minorHAnsi" w:cs="Arial"/>
                <w:noProof/>
                <w:sz w:val="24"/>
                <w:szCs w:val="24"/>
              </w:rPr>
              <w:fldChar w:fldCharType="end"/>
            </w:r>
          </w:p>
        </w:tc>
      </w:tr>
      <w:tr w:rsidR="00EC7D0A" w:rsidRPr="00736FC0" w:rsidTr="001D007D">
        <w:trPr>
          <w:trHeight w:val="397"/>
        </w:trPr>
        <w:tc>
          <w:tcPr>
            <w:tcW w:w="7088" w:type="dxa"/>
            <w:gridSpan w:val="5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Domestic Violence Disclosure Scheme consideration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C7D0A" w:rsidRPr="00736FC0" w:rsidRDefault="00F243DF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DVDS_Referral </w:instrText>
            </w:r>
            <w:r w:rsidR="00774D64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sz w:val="24"/>
                <w:szCs w:val="24"/>
              </w:rPr>
              <w:t>Please</w:t>
            </w:r>
            <w:r w:rsidR="00736FC0" w:rsidRPr="00736FC0">
              <w:rPr>
                <w:rFonts w:asciiTheme="minorHAnsi" w:hAnsiTheme="minorHAnsi"/>
                <w:sz w:val="24"/>
                <w:szCs w:val="24"/>
              </w:rPr>
              <w:t xml:space="preserve">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774D64" w:rsidRPr="00736FC0" w:rsidTr="001D007D">
        <w:trPr>
          <w:trHeight w:val="397"/>
        </w:trPr>
        <w:tc>
          <w:tcPr>
            <w:tcW w:w="708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74D64" w:rsidRPr="00736FC0" w:rsidRDefault="00774D6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Right to Ask application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74D64" w:rsidRPr="00736FC0" w:rsidRDefault="004714E8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RTA </w:instrText>
            </w:r>
            <w:r w:rsidR="00E010BA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774D64" w:rsidRPr="00736FC0" w:rsidTr="001D007D">
        <w:trPr>
          <w:trHeight w:val="397"/>
        </w:trPr>
        <w:tc>
          <w:tcPr>
            <w:tcW w:w="7088" w:type="dxa"/>
            <w:gridSpan w:val="5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774D64" w:rsidRPr="00736FC0" w:rsidRDefault="00774D64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Right to Know application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74D64" w:rsidRPr="00736FC0" w:rsidRDefault="004714E8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RTK </w:instrText>
            </w:r>
            <w:r w:rsidR="00E010BA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:rsidTr="001D007D">
        <w:trPr>
          <w:trHeight w:val="397"/>
        </w:trPr>
        <w:tc>
          <w:tcPr>
            <w:tcW w:w="7088" w:type="dxa"/>
            <w:gridSpan w:val="5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Case (with same victim and perpetrator) referred to MARAC in last 12 months?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7D0A" w:rsidRPr="00736FC0" w:rsidRDefault="00352A4C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MARAC_repeat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sz w:val="24"/>
                <w:szCs w:val="24"/>
              </w:rPr>
              <w:t>Please</w:t>
            </w:r>
            <w:r w:rsidR="00736FC0" w:rsidRPr="00736FC0">
              <w:rPr>
                <w:rFonts w:asciiTheme="minorHAnsi" w:hAnsiTheme="minorHAnsi"/>
                <w:sz w:val="24"/>
                <w:szCs w:val="24"/>
              </w:rPr>
              <w:t xml:space="preserve">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1D007D" w:rsidRPr="00736FC0" w:rsidTr="001D007D">
        <w:trPr>
          <w:trHeight w:val="397"/>
        </w:trPr>
        <w:tc>
          <w:tcPr>
            <w:tcW w:w="7088" w:type="dxa"/>
            <w:gridSpan w:val="5"/>
            <w:shd w:val="clear" w:color="auto" w:fill="D9D9D9"/>
            <w:vAlign w:val="center"/>
          </w:tcPr>
          <w:p w:rsidR="001D007D" w:rsidRPr="00736FC0" w:rsidRDefault="001D007D" w:rsidP="00BB16F8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hAnsiTheme="minorHAnsi" w:cs="Arial"/>
                <w:b/>
                <w:sz w:val="24"/>
                <w:szCs w:val="24"/>
              </w:rPr>
              <w:t xml:space="preserve">Is the (potential) victim </w:t>
            </w:r>
            <w:r w:rsidRPr="00736FC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aware</w:t>
            </w:r>
            <w:r w:rsidRPr="00736FC0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this MARAC referral?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D007D" w:rsidRPr="00736FC0" w:rsidRDefault="001D007D" w:rsidP="00BB16F8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awareness 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/>
                <w:sz w:val="24"/>
                <w:szCs w:val="24"/>
              </w:rPr>
              <w:t>Please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  <w:tr w:rsidR="00EC7D0A" w:rsidRPr="00736FC0" w:rsidTr="001D007D">
        <w:trPr>
          <w:trHeight w:val="397"/>
        </w:trPr>
        <w:tc>
          <w:tcPr>
            <w:tcW w:w="7088" w:type="dxa"/>
            <w:gridSpan w:val="5"/>
            <w:shd w:val="clear" w:color="auto" w:fill="D9D9D9"/>
            <w:vAlign w:val="center"/>
          </w:tcPr>
          <w:p w:rsidR="00EC7D0A" w:rsidRPr="00736FC0" w:rsidRDefault="00EC7D0A" w:rsidP="00D6393D">
            <w:pPr>
              <w:spacing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Has </w:t>
            </w:r>
            <w:r w:rsidR="00924B5B"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the </w:t>
            </w: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Victim consented to </w:t>
            </w:r>
            <w:r w:rsidR="00924B5B"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 xml:space="preserve">a </w:t>
            </w:r>
            <w:r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MARAC referral</w:t>
            </w:r>
            <w:r w:rsidR="00924B5B" w:rsidRPr="00736FC0"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7D0A" w:rsidRPr="00736FC0" w:rsidRDefault="004B647A" w:rsidP="00D6393D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</w:pP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begin"/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REF referral_consent </w:instrText>
            </w:r>
            <w:r w:rsidR="00F243DF"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instrText xml:space="preserve"> \* MERGEFORMAT </w:instrTex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separate"/>
            </w:r>
            <w:r w:rsidR="00736FC0" w:rsidRPr="00736FC0">
              <w:rPr>
                <w:rFonts w:asciiTheme="minorHAnsi" w:hAnsiTheme="minorHAnsi" w:cs="Arial"/>
                <w:sz w:val="24"/>
                <w:szCs w:val="24"/>
              </w:rPr>
              <w:t>Please</w:t>
            </w:r>
            <w:r w:rsidR="00736FC0" w:rsidRPr="00736FC0">
              <w:rPr>
                <w:rFonts w:asciiTheme="minorHAnsi" w:hAnsiTheme="minorHAnsi"/>
                <w:sz w:val="24"/>
                <w:szCs w:val="24"/>
              </w:rPr>
              <w:t xml:space="preserve"> select</w:t>
            </w:r>
            <w:r w:rsidRPr="00736FC0">
              <w:rPr>
                <w:rFonts w:asciiTheme="minorHAnsi" w:eastAsia="Times New Roman" w:hAnsiTheme="minorHAnsi" w:cs="Arial"/>
                <w:sz w:val="24"/>
                <w:szCs w:val="24"/>
                <w:lang w:val="en-US" w:eastAsia="en-GB"/>
              </w:rPr>
              <w:fldChar w:fldCharType="end"/>
            </w:r>
          </w:p>
        </w:tc>
      </w:tr>
    </w:tbl>
    <w:p w:rsidR="00EC7D0A" w:rsidRPr="00EC7D0A" w:rsidRDefault="00EC7D0A" w:rsidP="00DB6521">
      <w:pPr>
        <w:pStyle w:val="ListParagraph"/>
        <w:spacing w:after="240" w:line="276" w:lineRule="auto"/>
        <w:ind w:left="0"/>
        <w:rPr>
          <w:b/>
        </w:rPr>
      </w:pPr>
    </w:p>
    <w:sectPr w:rsidR="00EC7D0A" w:rsidRPr="00EC7D0A" w:rsidSect="001A131B">
      <w:headerReference w:type="default" r:id="rId9"/>
      <w:footerReference w:type="default" r:id="rId10"/>
      <w:pgSz w:w="11906" w:h="16838"/>
      <w:pgMar w:top="426" w:right="720" w:bottom="426" w:left="720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F0" w:rsidRDefault="00AD7CF0" w:rsidP="00F84688">
      <w:pPr>
        <w:spacing w:line="240" w:lineRule="auto"/>
      </w:pPr>
      <w:r>
        <w:separator/>
      </w:r>
    </w:p>
  </w:endnote>
  <w:endnote w:type="continuationSeparator" w:id="0">
    <w:p w:rsidR="00AD7CF0" w:rsidRDefault="00AD7CF0" w:rsidP="00F84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F0" w:rsidRPr="006A6C0C" w:rsidRDefault="00AD7CF0" w:rsidP="00DF512C">
    <w:pPr>
      <w:pStyle w:val="Footer"/>
      <w:jc w:val="center"/>
      <w:rPr>
        <w:rFonts w:ascii="Calibri" w:hAnsi="Calibri"/>
        <w:sz w:val="28"/>
      </w:rPr>
    </w:pPr>
    <w:r>
      <w:rPr>
        <w:rFonts w:asciiTheme="minorHAnsi" w:hAnsiTheme="minorHAnsi"/>
        <w:sz w:val="24"/>
        <w:szCs w:val="20"/>
      </w:rPr>
      <w:t>Version: July 2015</w:t>
    </w:r>
    <w:r w:rsidRPr="006A6C0C">
      <w:rPr>
        <w:rFonts w:ascii="Calibri" w:hAnsi="Calibri" w:cs="Arial"/>
        <w:sz w:val="24"/>
        <w:szCs w:val="20"/>
      </w:rPr>
      <w:tab/>
    </w:r>
    <w:r w:rsidRPr="006A6C0C">
      <w:rPr>
        <w:rFonts w:ascii="Calibri" w:hAnsi="Calibri" w:cs="Arial"/>
        <w:sz w:val="24"/>
        <w:szCs w:val="20"/>
      </w:rPr>
      <w:tab/>
      <w:t xml:space="preserve">              Page </w:t>
    </w:r>
    <w:r w:rsidRPr="006A6C0C">
      <w:rPr>
        <w:rFonts w:ascii="Calibri" w:hAnsi="Calibri" w:cs="Arial"/>
        <w:b/>
        <w:bCs/>
        <w:sz w:val="24"/>
        <w:szCs w:val="20"/>
      </w:rPr>
      <w:fldChar w:fldCharType="begin"/>
    </w:r>
    <w:r w:rsidRPr="006A6C0C">
      <w:rPr>
        <w:rFonts w:ascii="Calibri" w:hAnsi="Calibri" w:cs="Arial"/>
        <w:b/>
        <w:bCs/>
        <w:sz w:val="24"/>
        <w:szCs w:val="20"/>
      </w:rPr>
      <w:instrText xml:space="preserve"> PAGE </w:instrText>
    </w:r>
    <w:r w:rsidRPr="006A6C0C">
      <w:rPr>
        <w:rFonts w:ascii="Calibri" w:hAnsi="Calibri" w:cs="Arial"/>
        <w:b/>
        <w:bCs/>
        <w:sz w:val="24"/>
        <w:szCs w:val="20"/>
      </w:rPr>
      <w:fldChar w:fldCharType="separate"/>
    </w:r>
    <w:r w:rsidR="00A87210">
      <w:rPr>
        <w:rFonts w:ascii="Calibri" w:hAnsi="Calibri" w:cs="Arial"/>
        <w:b/>
        <w:bCs/>
        <w:noProof/>
        <w:sz w:val="24"/>
        <w:szCs w:val="20"/>
      </w:rPr>
      <w:t>4</w:t>
    </w:r>
    <w:r w:rsidRPr="006A6C0C">
      <w:rPr>
        <w:rFonts w:ascii="Calibri" w:hAnsi="Calibri" w:cs="Arial"/>
        <w:b/>
        <w:bCs/>
        <w:sz w:val="24"/>
        <w:szCs w:val="20"/>
      </w:rPr>
      <w:fldChar w:fldCharType="end"/>
    </w:r>
    <w:r w:rsidRPr="006A6C0C">
      <w:rPr>
        <w:rFonts w:ascii="Calibri" w:hAnsi="Calibri" w:cs="Arial"/>
        <w:sz w:val="24"/>
        <w:szCs w:val="20"/>
      </w:rPr>
      <w:t xml:space="preserve"> of </w:t>
    </w:r>
    <w:r w:rsidRPr="006A6C0C">
      <w:rPr>
        <w:rFonts w:ascii="Calibri" w:hAnsi="Calibri" w:cs="Arial"/>
        <w:b/>
        <w:bCs/>
        <w:sz w:val="24"/>
        <w:szCs w:val="20"/>
      </w:rPr>
      <w:fldChar w:fldCharType="begin"/>
    </w:r>
    <w:r w:rsidRPr="006A6C0C">
      <w:rPr>
        <w:rFonts w:ascii="Calibri" w:hAnsi="Calibri" w:cs="Arial"/>
        <w:b/>
        <w:bCs/>
        <w:sz w:val="24"/>
        <w:szCs w:val="20"/>
      </w:rPr>
      <w:instrText xml:space="preserve"> NUMPAGES  </w:instrText>
    </w:r>
    <w:r w:rsidRPr="006A6C0C">
      <w:rPr>
        <w:rFonts w:ascii="Calibri" w:hAnsi="Calibri" w:cs="Arial"/>
        <w:b/>
        <w:bCs/>
        <w:sz w:val="24"/>
        <w:szCs w:val="20"/>
      </w:rPr>
      <w:fldChar w:fldCharType="separate"/>
    </w:r>
    <w:r w:rsidR="00A87210">
      <w:rPr>
        <w:rFonts w:ascii="Calibri" w:hAnsi="Calibri" w:cs="Arial"/>
        <w:b/>
        <w:bCs/>
        <w:noProof/>
        <w:sz w:val="24"/>
        <w:szCs w:val="20"/>
      </w:rPr>
      <w:t>4</w:t>
    </w:r>
    <w:r w:rsidRPr="006A6C0C">
      <w:rPr>
        <w:rFonts w:ascii="Calibri" w:hAnsi="Calibri" w:cs="Arial"/>
        <w:b/>
        <w:bCs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F0" w:rsidRDefault="00AD7CF0" w:rsidP="00F84688">
      <w:pPr>
        <w:spacing w:line="240" w:lineRule="auto"/>
      </w:pPr>
      <w:r>
        <w:separator/>
      </w:r>
    </w:p>
  </w:footnote>
  <w:footnote w:type="continuationSeparator" w:id="0">
    <w:p w:rsidR="00AD7CF0" w:rsidRDefault="00AD7CF0" w:rsidP="00F84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F0" w:rsidRPr="006A6C0C" w:rsidRDefault="00AD7CF0" w:rsidP="00DF5A12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 w:rsidRPr="006A6C0C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132E523" wp14:editId="188D1C00">
          <wp:simplePos x="0" y="0"/>
          <wp:positionH relativeFrom="column">
            <wp:posOffset>6105525</wp:posOffset>
          </wp:positionH>
          <wp:positionV relativeFrom="paragraph">
            <wp:posOffset>-345440</wp:posOffset>
          </wp:positionV>
          <wp:extent cx="714375" cy="8667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C0C">
      <w:rPr>
        <w:rFonts w:asciiTheme="minorHAnsi" w:hAnsiTheme="minorHAnsi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7877ECE3" wp14:editId="2BC7B159">
          <wp:simplePos x="0" y="0"/>
          <wp:positionH relativeFrom="column">
            <wp:posOffset>-158115</wp:posOffset>
          </wp:positionH>
          <wp:positionV relativeFrom="paragraph">
            <wp:posOffset>-123825</wp:posOffset>
          </wp:positionV>
          <wp:extent cx="1571625" cy="264795"/>
          <wp:effectExtent l="0" t="0" r="0" b="0"/>
          <wp:wrapNone/>
          <wp:docPr id="1" name="Picture 1" descr="SITC wo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C wor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C0C">
      <w:rPr>
        <w:rFonts w:asciiTheme="minorHAnsi" w:hAnsiTheme="minorHAnsi" w:cs="Arial"/>
        <w:b/>
        <w:sz w:val="28"/>
        <w:szCs w:val="28"/>
      </w:rPr>
      <w:t>MARAC / IDVA referral form</w:t>
    </w:r>
  </w:p>
  <w:p w:rsidR="00AD7CF0" w:rsidRPr="006A6C0C" w:rsidRDefault="00AD7CF0" w:rsidP="006A6C0C">
    <w:pPr>
      <w:pStyle w:val="Footer"/>
      <w:jc w:val="center"/>
      <w:rPr>
        <w:rFonts w:asciiTheme="minorHAnsi" w:hAnsiTheme="minorHAnsi" w:cs="Arial"/>
        <w:b/>
        <w:sz w:val="10"/>
        <w:szCs w:val="28"/>
      </w:rPr>
    </w:pPr>
  </w:p>
  <w:p w:rsidR="00AD7CF0" w:rsidRPr="006A6C0C" w:rsidRDefault="00AD7CF0" w:rsidP="00853F00">
    <w:pPr>
      <w:pStyle w:val="Footer"/>
      <w:jc w:val="center"/>
      <w:rPr>
        <w:rFonts w:asciiTheme="minorHAnsi" w:hAnsiTheme="minorHAnsi" w:cs="Arial"/>
        <w:b/>
        <w:sz w:val="28"/>
        <w:szCs w:val="28"/>
      </w:rPr>
    </w:pPr>
    <w:r w:rsidRPr="006A6C0C">
      <w:rPr>
        <w:rFonts w:asciiTheme="minorHAnsi" w:hAnsiTheme="minorHAnsi" w:cs="Arial"/>
        <w:b/>
        <w:sz w:val="28"/>
        <w:szCs w:val="28"/>
      </w:rPr>
      <w:t>RESTRICTED WHEN COMPLETE</w:t>
    </w:r>
    <w:r>
      <w:rPr>
        <w:rFonts w:asciiTheme="minorHAnsi" w:hAnsiTheme="minorHAnsi" w:cs="Arial"/>
        <w:b/>
        <w:sz w:val="28"/>
        <w:szCs w:val="28"/>
      </w:rPr>
      <w:t>D</w:t>
    </w:r>
  </w:p>
  <w:p w:rsidR="00AD7CF0" w:rsidRPr="00231509" w:rsidRDefault="00AD7CF0" w:rsidP="00DF5A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537"/>
    <w:multiLevelType w:val="hybridMultilevel"/>
    <w:tmpl w:val="0DD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973915"/>
    <w:multiLevelType w:val="hybridMultilevel"/>
    <w:tmpl w:val="1BD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85E"/>
    <w:multiLevelType w:val="hybridMultilevel"/>
    <w:tmpl w:val="292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F16A61"/>
    <w:multiLevelType w:val="hybridMultilevel"/>
    <w:tmpl w:val="BE7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C7498"/>
    <w:multiLevelType w:val="hybridMultilevel"/>
    <w:tmpl w:val="608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7F8"/>
    <w:multiLevelType w:val="hybridMultilevel"/>
    <w:tmpl w:val="FFA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4F1367"/>
    <w:multiLevelType w:val="hybridMultilevel"/>
    <w:tmpl w:val="05C825C6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cs="Wingdings" w:hint="default"/>
      </w:rPr>
    </w:lvl>
  </w:abstractNum>
  <w:abstractNum w:abstractNumId="9">
    <w:nsid w:val="306C4961"/>
    <w:multiLevelType w:val="hybridMultilevel"/>
    <w:tmpl w:val="C93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6375AC"/>
    <w:multiLevelType w:val="hybridMultilevel"/>
    <w:tmpl w:val="113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0D14B6"/>
    <w:multiLevelType w:val="multilevel"/>
    <w:tmpl w:val="4F84F874"/>
    <w:numStyleLink w:val="Numberedlist"/>
  </w:abstractNum>
  <w:abstractNum w:abstractNumId="12">
    <w:nsid w:val="4BF776A9"/>
    <w:multiLevelType w:val="multilevel"/>
    <w:tmpl w:val="C0B2FB16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3"/>
      </w:pPr>
    </w:lvl>
    <w:lvl w:ilvl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cs="Wingdings" w:hint="default"/>
      </w:rPr>
    </w:lvl>
  </w:abstractNum>
  <w:abstractNum w:abstractNumId="13">
    <w:nsid w:val="4CCB5E67"/>
    <w:multiLevelType w:val="hybridMultilevel"/>
    <w:tmpl w:val="BE428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636225"/>
    <w:multiLevelType w:val="hybridMultilevel"/>
    <w:tmpl w:val="A10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4D52BE"/>
    <w:multiLevelType w:val="hybridMultilevel"/>
    <w:tmpl w:val="EFF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D00239"/>
    <w:multiLevelType w:val="hybridMultilevel"/>
    <w:tmpl w:val="F46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2A428A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5C5CF2"/>
    <w:multiLevelType w:val="hybridMultilevel"/>
    <w:tmpl w:val="11F42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09361E"/>
    <w:multiLevelType w:val="hybridMultilevel"/>
    <w:tmpl w:val="DEC81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0114C"/>
    <w:multiLevelType w:val="hybridMultilevel"/>
    <w:tmpl w:val="882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D15"/>
    <w:multiLevelType w:val="hybridMultilevel"/>
    <w:tmpl w:val="B1C8F682"/>
    <w:lvl w:ilvl="0" w:tplc="0809000F">
      <w:start w:val="1"/>
      <w:numFmt w:val="decimal"/>
      <w:lvlText w:val="%1."/>
      <w:lvlJc w:val="left"/>
      <w:pPr>
        <w:ind w:left="2514" w:hanging="360"/>
      </w:pPr>
    </w:lvl>
    <w:lvl w:ilvl="1" w:tplc="08090019">
      <w:start w:val="1"/>
      <w:numFmt w:val="lowerLetter"/>
      <w:lvlText w:val="%2."/>
      <w:lvlJc w:val="left"/>
      <w:pPr>
        <w:ind w:left="3234" w:hanging="360"/>
      </w:pPr>
    </w:lvl>
    <w:lvl w:ilvl="2" w:tplc="0809001B">
      <w:start w:val="1"/>
      <w:numFmt w:val="lowerRoman"/>
      <w:lvlText w:val="%3."/>
      <w:lvlJc w:val="right"/>
      <w:pPr>
        <w:ind w:left="3954" w:hanging="180"/>
      </w:pPr>
    </w:lvl>
    <w:lvl w:ilvl="3" w:tplc="0809000F">
      <w:start w:val="1"/>
      <w:numFmt w:val="decimal"/>
      <w:lvlText w:val="%4."/>
      <w:lvlJc w:val="left"/>
      <w:pPr>
        <w:ind w:left="4674" w:hanging="360"/>
      </w:pPr>
    </w:lvl>
    <w:lvl w:ilvl="4" w:tplc="08090019">
      <w:start w:val="1"/>
      <w:numFmt w:val="lowerLetter"/>
      <w:lvlText w:val="%5."/>
      <w:lvlJc w:val="left"/>
      <w:pPr>
        <w:ind w:left="5394" w:hanging="360"/>
      </w:pPr>
    </w:lvl>
    <w:lvl w:ilvl="5" w:tplc="0809001B">
      <w:start w:val="1"/>
      <w:numFmt w:val="lowerRoman"/>
      <w:lvlText w:val="%6."/>
      <w:lvlJc w:val="right"/>
      <w:pPr>
        <w:ind w:left="6114" w:hanging="180"/>
      </w:pPr>
    </w:lvl>
    <w:lvl w:ilvl="6" w:tplc="0809000F">
      <w:start w:val="1"/>
      <w:numFmt w:val="decimal"/>
      <w:lvlText w:val="%7."/>
      <w:lvlJc w:val="left"/>
      <w:pPr>
        <w:ind w:left="6834" w:hanging="360"/>
      </w:pPr>
    </w:lvl>
    <w:lvl w:ilvl="7" w:tplc="08090019">
      <w:start w:val="1"/>
      <w:numFmt w:val="lowerLetter"/>
      <w:lvlText w:val="%8."/>
      <w:lvlJc w:val="left"/>
      <w:pPr>
        <w:ind w:left="7554" w:hanging="360"/>
      </w:pPr>
    </w:lvl>
    <w:lvl w:ilvl="8" w:tplc="0809001B">
      <w:start w:val="1"/>
      <w:numFmt w:val="lowerRoman"/>
      <w:lvlText w:val="%9."/>
      <w:lvlJc w:val="right"/>
      <w:pPr>
        <w:ind w:left="8274" w:hanging="180"/>
      </w:pPr>
    </w:lvl>
  </w:abstractNum>
  <w:abstractNum w:abstractNumId="22">
    <w:nsid w:val="6D03491B"/>
    <w:multiLevelType w:val="hybridMultilevel"/>
    <w:tmpl w:val="BCDE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264D39"/>
    <w:multiLevelType w:val="hybridMultilevel"/>
    <w:tmpl w:val="29A4D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B0C59F7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EAC6019"/>
    <w:multiLevelType w:val="hybridMultilevel"/>
    <w:tmpl w:val="B926620E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5"/>
  </w:num>
  <w:num w:numId="8">
    <w:abstractNumId w:val="19"/>
  </w:num>
  <w:num w:numId="9">
    <w:abstractNumId w:val="8"/>
  </w:num>
  <w:num w:numId="10">
    <w:abstractNumId w:val="26"/>
  </w:num>
  <w:num w:numId="11">
    <w:abstractNumId w:val="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22"/>
  </w:num>
  <w:num w:numId="24">
    <w:abstractNumId w:val="3"/>
  </w:num>
  <w:num w:numId="25">
    <w:abstractNumId w:val="17"/>
  </w:num>
  <w:num w:numId="26">
    <w:abstractNumId w:val="6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6F"/>
    <w:rsid w:val="00004B03"/>
    <w:rsid w:val="00005B0E"/>
    <w:rsid w:val="000062A5"/>
    <w:rsid w:val="000127A6"/>
    <w:rsid w:val="00034A97"/>
    <w:rsid w:val="00034AAE"/>
    <w:rsid w:val="00040962"/>
    <w:rsid w:val="0004402D"/>
    <w:rsid w:val="00046594"/>
    <w:rsid w:val="000467DB"/>
    <w:rsid w:val="00054788"/>
    <w:rsid w:val="00055313"/>
    <w:rsid w:val="00070773"/>
    <w:rsid w:val="0007149C"/>
    <w:rsid w:val="00072A74"/>
    <w:rsid w:val="00077D49"/>
    <w:rsid w:val="00083F1C"/>
    <w:rsid w:val="00085819"/>
    <w:rsid w:val="00090B2F"/>
    <w:rsid w:val="00090B44"/>
    <w:rsid w:val="00091CD6"/>
    <w:rsid w:val="00092293"/>
    <w:rsid w:val="000A71DB"/>
    <w:rsid w:val="000B1FB8"/>
    <w:rsid w:val="000B4EC3"/>
    <w:rsid w:val="000C4095"/>
    <w:rsid w:val="000D58F1"/>
    <w:rsid w:val="000D7959"/>
    <w:rsid w:val="000E05C3"/>
    <w:rsid w:val="000E2D19"/>
    <w:rsid w:val="000E5D43"/>
    <w:rsid w:val="000E6560"/>
    <w:rsid w:val="000F01AD"/>
    <w:rsid w:val="000F0B4E"/>
    <w:rsid w:val="000F1B1F"/>
    <w:rsid w:val="00100073"/>
    <w:rsid w:val="00100E9E"/>
    <w:rsid w:val="00105720"/>
    <w:rsid w:val="00112B6A"/>
    <w:rsid w:val="00116C9C"/>
    <w:rsid w:val="0011791F"/>
    <w:rsid w:val="00127F02"/>
    <w:rsid w:val="00130148"/>
    <w:rsid w:val="00132590"/>
    <w:rsid w:val="00135B74"/>
    <w:rsid w:val="00135E6E"/>
    <w:rsid w:val="0014301F"/>
    <w:rsid w:val="00143375"/>
    <w:rsid w:val="0014603B"/>
    <w:rsid w:val="00150AF0"/>
    <w:rsid w:val="00150C55"/>
    <w:rsid w:val="001527B0"/>
    <w:rsid w:val="00157ECB"/>
    <w:rsid w:val="00160D78"/>
    <w:rsid w:val="00160F78"/>
    <w:rsid w:val="00162871"/>
    <w:rsid w:val="00166F02"/>
    <w:rsid w:val="00167457"/>
    <w:rsid w:val="001710C7"/>
    <w:rsid w:val="0018232B"/>
    <w:rsid w:val="00186AC9"/>
    <w:rsid w:val="00187D79"/>
    <w:rsid w:val="0019282E"/>
    <w:rsid w:val="001972DF"/>
    <w:rsid w:val="001A131B"/>
    <w:rsid w:val="001A493A"/>
    <w:rsid w:val="001A6755"/>
    <w:rsid w:val="001A70E2"/>
    <w:rsid w:val="001B2DAE"/>
    <w:rsid w:val="001B6769"/>
    <w:rsid w:val="001C1896"/>
    <w:rsid w:val="001C5EFA"/>
    <w:rsid w:val="001D007D"/>
    <w:rsid w:val="001E1221"/>
    <w:rsid w:val="001E244D"/>
    <w:rsid w:val="001E2C8C"/>
    <w:rsid w:val="001F0706"/>
    <w:rsid w:val="001F6B13"/>
    <w:rsid w:val="0020012C"/>
    <w:rsid w:val="00205A88"/>
    <w:rsid w:val="00215792"/>
    <w:rsid w:val="0021666C"/>
    <w:rsid w:val="00216E4C"/>
    <w:rsid w:val="00223F3F"/>
    <w:rsid w:val="0022657F"/>
    <w:rsid w:val="00231509"/>
    <w:rsid w:val="00234138"/>
    <w:rsid w:val="002358CB"/>
    <w:rsid w:val="00235F98"/>
    <w:rsid w:val="00240488"/>
    <w:rsid w:val="00243464"/>
    <w:rsid w:val="00243D22"/>
    <w:rsid w:val="00251504"/>
    <w:rsid w:val="0025226E"/>
    <w:rsid w:val="00255419"/>
    <w:rsid w:val="00255BB1"/>
    <w:rsid w:val="00256AA3"/>
    <w:rsid w:val="00260601"/>
    <w:rsid w:val="00264F90"/>
    <w:rsid w:val="0026518C"/>
    <w:rsid w:val="00266442"/>
    <w:rsid w:val="00270AC0"/>
    <w:rsid w:val="00272BAF"/>
    <w:rsid w:val="00274CF8"/>
    <w:rsid w:val="002851BB"/>
    <w:rsid w:val="00285446"/>
    <w:rsid w:val="00291640"/>
    <w:rsid w:val="00292709"/>
    <w:rsid w:val="0029439F"/>
    <w:rsid w:val="002952FC"/>
    <w:rsid w:val="002A2E73"/>
    <w:rsid w:val="002A3FD4"/>
    <w:rsid w:val="002A3FE3"/>
    <w:rsid w:val="002B462A"/>
    <w:rsid w:val="002C1214"/>
    <w:rsid w:val="002D649F"/>
    <w:rsid w:val="002E336D"/>
    <w:rsid w:val="002E3CC8"/>
    <w:rsid w:val="002E5D9E"/>
    <w:rsid w:val="0031026D"/>
    <w:rsid w:val="00311631"/>
    <w:rsid w:val="00312B85"/>
    <w:rsid w:val="00313AC2"/>
    <w:rsid w:val="00321D21"/>
    <w:rsid w:val="00326DFF"/>
    <w:rsid w:val="00331760"/>
    <w:rsid w:val="00332890"/>
    <w:rsid w:val="003346D9"/>
    <w:rsid w:val="00345727"/>
    <w:rsid w:val="0034601C"/>
    <w:rsid w:val="0034698A"/>
    <w:rsid w:val="00346E9C"/>
    <w:rsid w:val="00347B96"/>
    <w:rsid w:val="00352A4C"/>
    <w:rsid w:val="00352E65"/>
    <w:rsid w:val="00356727"/>
    <w:rsid w:val="00360631"/>
    <w:rsid w:val="003639AD"/>
    <w:rsid w:val="00365680"/>
    <w:rsid w:val="00367701"/>
    <w:rsid w:val="00371734"/>
    <w:rsid w:val="00372806"/>
    <w:rsid w:val="0037531A"/>
    <w:rsid w:val="00376602"/>
    <w:rsid w:val="003809C2"/>
    <w:rsid w:val="00380E4C"/>
    <w:rsid w:val="00390B10"/>
    <w:rsid w:val="00390E8C"/>
    <w:rsid w:val="00392FE2"/>
    <w:rsid w:val="003934B0"/>
    <w:rsid w:val="003B1601"/>
    <w:rsid w:val="003B24D0"/>
    <w:rsid w:val="003C60BD"/>
    <w:rsid w:val="003D229F"/>
    <w:rsid w:val="003E04F0"/>
    <w:rsid w:val="003E1056"/>
    <w:rsid w:val="003E67B1"/>
    <w:rsid w:val="003F2589"/>
    <w:rsid w:val="003F300D"/>
    <w:rsid w:val="003F3BD3"/>
    <w:rsid w:val="003F511F"/>
    <w:rsid w:val="00405139"/>
    <w:rsid w:val="00411515"/>
    <w:rsid w:val="00414E84"/>
    <w:rsid w:val="00416991"/>
    <w:rsid w:val="00424D79"/>
    <w:rsid w:val="004306B4"/>
    <w:rsid w:val="00431B0F"/>
    <w:rsid w:val="00433417"/>
    <w:rsid w:val="004374B2"/>
    <w:rsid w:val="004375E6"/>
    <w:rsid w:val="00445FA5"/>
    <w:rsid w:val="00453C38"/>
    <w:rsid w:val="00464881"/>
    <w:rsid w:val="00471230"/>
    <w:rsid w:val="004714E8"/>
    <w:rsid w:val="004740CF"/>
    <w:rsid w:val="0048411B"/>
    <w:rsid w:val="004856DF"/>
    <w:rsid w:val="00485EBD"/>
    <w:rsid w:val="00493B93"/>
    <w:rsid w:val="004A3F62"/>
    <w:rsid w:val="004B3F9F"/>
    <w:rsid w:val="004B647A"/>
    <w:rsid w:val="004B72A3"/>
    <w:rsid w:val="004C5936"/>
    <w:rsid w:val="004C74D5"/>
    <w:rsid w:val="004D0C76"/>
    <w:rsid w:val="004D1CE6"/>
    <w:rsid w:val="004D50CD"/>
    <w:rsid w:val="004D6EBD"/>
    <w:rsid w:val="004D723A"/>
    <w:rsid w:val="004D7AEB"/>
    <w:rsid w:val="004E7183"/>
    <w:rsid w:val="00501202"/>
    <w:rsid w:val="00510B44"/>
    <w:rsid w:val="00513A02"/>
    <w:rsid w:val="00514484"/>
    <w:rsid w:val="00515275"/>
    <w:rsid w:val="00516192"/>
    <w:rsid w:val="00516625"/>
    <w:rsid w:val="00517A77"/>
    <w:rsid w:val="005204DE"/>
    <w:rsid w:val="00520E85"/>
    <w:rsid w:val="005278C9"/>
    <w:rsid w:val="0053097D"/>
    <w:rsid w:val="005319F7"/>
    <w:rsid w:val="00532295"/>
    <w:rsid w:val="0053701D"/>
    <w:rsid w:val="005535D6"/>
    <w:rsid w:val="00555155"/>
    <w:rsid w:val="005579EA"/>
    <w:rsid w:val="00560B39"/>
    <w:rsid w:val="005623D1"/>
    <w:rsid w:val="005623DD"/>
    <w:rsid w:val="005638DB"/>
    <w:rsid w:val="005657ED"/>
    <w:rsid w:val="0056583D"/>
    <w:rsid w:val="005664B1"/>
    <w:rsid w:val="00570031"/>
    <w:rsid w:val="005743F0"/>
    <w:rsid w:val="00574717"/>
    <w:rsid w:val="00575EE3"/>
    <w:rsid w:val="0058682C"/>
    <w:rsid w:val="0059359C"/>
    <w:rsid w:val="005951D1"/>
    <w:rsid w:val="005972A5"/>
    <w:rsid w:val="0059740C"/>
    <w:rsid w:val="005A487E"/>
    <w:rsid w:val="005A5661"/>
    <w:rsid w:val="005B26BA"/>
    <w:rsid w:val="005B451C"/>
    <w:rsid w:val="005B4A55"/>
    <w:rsid w:val="005B4B68"/>
    <w:rsid w:val="005C1BB4"/>
    <w:rsid w:val="005C20DD"/>
    <w:rsid w:val="005C3DB5"/>
    <w:rsid w:val="005C69EB"/>
    <w:rsid w:val="005D6250"/>
    <w:rsid w:val="005E3194"/>
    <w:rsid w:val="005E7789"/>
    <w:rsid w:val="005F1A0B"/>
    <w:rsid w:val="005F34EF"/>
    <w:rsid w:val="005F73E5"/>
    <w:rsid w:val="005F7B41"/>
    <w:rsid w:val="00622FAD"/>
    <w:rsid w:val="00626D22"/>
    <w:rsid w:val="00637696"/>
    <w:rsid w:val="00642A69"/>
    <w:rsid w:val="00650C5D"/>
    <w:rsid w:val="0065507F"/>
    <w:rsid w:val="00656ECB"/>
    <w:rsid w:val="0065758F"/>
    <w:rsid w:val="0066221C"/>
    <w:rsid w:val="006656E2"/>
    <w:rsid w:val="00674FF5"/>
    <w:rsid w:val="006852E0"/>
    <w:rsid w:val="00685D4F"/>
    <w:rsid w:val="00686D13"/>
    <w:rsid w:val="00686FA0"/>
    <w:rsid w:val="006903F3"/>
    <w:rsid w:val="00690401"/>
    <w:rsid w:val="006908E8"/>
    <w:rsid w:val="00693899"/>
    <w:rsid w:val="00693D94"/>
    <w:rsid w:val="006A6C0C"/>
    <w:rsid w:val="006B2FDC"/>
    <w:rsid w:val="006B7169"/>
    <w:rsid w:val="006C5443"/>
    <w:rsid w:val="006C664C"/>
    <w:rsid w:val="006D1ACA"/>
    <w:rsid w:val="006D2670"/>
    <w:rsid w:val="006E1F8D"/>
    <w:rsid w:val="006E2345"/>
    <w:rsid w:val="006E3B94"/>
    <w:rsid w:val="006E6FFD"/>
    <w:rsid w:val="006F0783"/>
    <w:rsid w:val="006F12DB"/>
    <w:rsid w:val="006F353D"/>
    <w:rsid w:val="006F4FB5"/>
    <w:rsid w:val="00705C30"/>
    <w:rsid w:val="007168E0"/>
    <w:rsid w:val="00716971"/>
    <w:rsid w:val="00717507"/>
    <w:rsid w:val="00722220"/>
    <w:rsid w:val="00722D85"/>
    <w:rsid w:val="00725045"/>
    <w:rsid w:val="00733479"/>
    <w:rsid w:val="007355E5"/>
    <w:rsid w:val="0073611C"/>
    <w:rsid w:val="00736FC0"/>
    <w:rsid w:val="007436BF"/>
    <w:rsid w:val="00745B20"/>
    <w:rsid w:val="00746262"/>
    <w:rsid w:val="00747B07"/>
    <w:rsid w:val="0075322C"/>
    <w:rsid w:val="00757BB8"/>
    <w:rsid w:val="00761621"/>
    <w:rsid w:val="007626B6"/>
    <w:rsid w:val="00772743"/>
    <w:rsid w:val="00772F0F"/>
    <w:rsid w:val="00774C5D"/>
    <w:rsid w:val="00774D64"/>
    <w:rsid w:val="007750F3"/>
    <w:rsid w:val="00775DF0"/>
    <w:rsid w:val="00780006"/>
    <w:rsid w:val="00783A68"/>
    <w:rsid w:val="00791E7C"/>
    <w:rsid w:val="00792EE2"/>
    <w:rsid w:val="00792FDC"/>
    <w:rsid w:val="0079725B"/>
    <w:rsid w:val="007A0991"/>
    <w:rsid w:val="007A4797"/>
    <w:rsid w:val="007A68C7"/>
    <w:rsid w:val="007B1576"/>
    <w:rsid w:val="007B2E8E"/>
    <w:rsid w:val="007B3DD6"/>
    <w:rsid w:val="007B4035"/>
    <w:rsid w:val="007C1258"/>
    <w:rsid w:val="007C1D1E"/>
    <w:rsid w:val="007C2318"/>
    <w:rsid w:val="007C588A"/>
    <w:rsid w:val="007D3DF2"/>
    <w:rsid w:val="007E0AAB"/>
    <w:rsid w:val="007E0EC6"/>
    <w:rsid w:val="007E22DC"/>
    <w:rsid w:val="007E40C0"/>
    <w:rsid w:val="007F254C"/>
    <w:rsid w:val="007F6CF4"/>
    <w:rsid w:val="00804BAF"/>
    <w:rsid w:val="00804F97"/>
    <w:rsid w:val="008136C3"/>
    <w:rsid w:val="00814271"/>
    <w:rsid w:val="00816E20"/>
    <w:rsid w:val="0082190F"/>
    <w:rsid w:val="00822BAB"/>
    <w:rsid w:val="008307E2"/>
    <w:rsid w:val="008338BE"/>
    <w:rsid w:val="00835647"/>
    <w:rsid w:val="0085269F"/>
    <w:rsid w:val="00853F00"/>
    <w:rsid w:val="008616D3"/>
    <w:rsid w:val="00875F27"/>
    <w:rsid w:val="0088067D"/>
    <w:rsid w:val="00880891"/>
    <w:rsid w:val="00883B10"/>
    <w:rsid w:val="00886699"/>
    <w:rsid w:val="0089051A"/>
    <w:rsid w:val="00890A2D"/>
    <w:rsid w:val="00890D0E"/>
    <w:rsid w:val="00892CDD"/>
    <w:rsid w:val="00893ACA"/>
    <w:rsid w:val="008958D5"/>
    <w:rsid w:val="008964AD"/>
    <w:rsid w:val="008A2AB5"/>
    <w:rsid w:val="008A472A"/>
    <w:rsid w:val="008A4B3D"/>
    <w:rsid w:val="008A5E2D"/>
    <w:rsid w:val="008B45EC"/>
    <w:rsid w:val="008C24FA"/>
    <w:rsid w:val="008C4DB5"/>
    <w:rsid w:val="008D0CDF"/>
    <w:rsid w:val="008D23A1"/>
    <w:rsid w:val="008D29A8"/>
    <w:rsid w:val="008E35F8"/>
    <w:rsid w:val="008E4C32"/>
    <w:rsid w:val="008E58EE"/>
    <w:rsid w:val="008E5D59"/>
    <w:rsid w:val="008F1C1E"/>
    <w:rsid w:val="008F2037"/>
    <w:rsid w:val="008F66F9"/>
    <w:rsid w:val="008F7FC7"/>
    <w:rsid w:val="00900EDB"/>
    <w:rsid w:val="00901D92"/>
    <w:rsid w:val="00907F1A"/>
    <w:rsid w:val="00914201"/>
    <w:rsid w:val="009153C0"/>
    <w:rsid w:val="0091635D"/>
    <w:rsid w:val="0091655D"/>
    <w:rsid w:val="0092284E"/>
    <w:rsid w:val="00924B5B"/>
    <w:rsid w:val="00925338"/>
    <w:rsid w:val="00927720"/>
    <w:rsid w:val="00927DBA"/>
    <w:rsid w:val="00930039"/>
    <w:rsid w:val="00930C5F"/>
    <w:rsid w:val="00931611"/>
    <w:rsid w:val="00931622"/>
    <w:rsid w:val="00933B7E"/>
    <w:rsid w:val="00945851"/>
    <w:rsid w:val="00953069"/>
    <w:rsid w:val="00954E04"/>
    <w:rsid w:val="0095643E"/>
    <w:rsid w:val="00964AB9"/>
    <w:rsid w:val="00972AEA"/>
    <w:rsid w:val="009766AC"/>
    <w:rsid w:val="00977502"/>
    <w:rsid w:val="00980371"/>
    <w:rsid w:val="00981F3D"/>
    <w:rsid w:val="0099053D"/>
    <w:rsid w:val="009914F0"/>
    <w:rsid w:val="009927A7"/>
    <w:rsid w:val="009932A7"/>
    <w:rsid w:val="00994348"/>
    <w:rsid w:val="00994389"/>
    <w:rsid w:val="00994B66"/>
    <w:rsid w:val="0099618A"/>
    <w:rsid w:val="009A0D1B"/>
    <w:rsid w:val="009A7B50"/>
    <w:rsid w:val="009B766A"/>
    <w:rsid w:val="009C0113"/>
    <w:rsid w:val="009C56B5"/>
    <w:rsid w:val="009D33F5"/>
    <w:rsid w:val="009E0105"/>
    <w:rsid w:val="009E61C1"/>
    <w:rsid w:val="009E7E38"/>
    <w:rsid w:val="00A025E7"/>
    <w:rsid w:val="00A049E9"/>
    <w:rsid w:val="00A07E8C"/>
    <w:rsid w:val="00A11385"/>
    <w:rsid w:val="00A17C8D"/>
    <w:rsid w:val="00A23148"/>
    <w:rsid w:val="00A27BB1"/>
    <w:rsid w:val="00A30E28"/>
    <w:rsid w:val="00A30FCE"/>
    <w:rsid w:val="00A31070"/>
    <w:rsid w:val="00A32D24"/>
    <w:rsid w:val="00A36D59"/>
    <w:rsid w:val="00A44332"/>
    <w:rsid w:val="00A50D0C"/>
    <w:rsid w:val="00A51479"/>
    <w:rsid w:val="00A57C7A"/>
    <w:rsid w:val="00A64EA2"/>
    <w:rsid w:val="00A77794"/>
    <w:rsid w:val="00A77BEE"/>
    <w:rsid w:val="00A804C3"/>
    <w:rsid w:val="00A825D3"/>
    <w:rsid w:val="00A85FFF"/>
    <w:rsid w:val="00A87210"/>
    <w:rsid w:val="00A91557"/>
    <w:rsid w:val="00A944B5"/>
    <w:rsid w:val="00AA515B"/>
    <w:rsid w:val="00AB096F"/>
    <w:rsid w:val="00AB0B05"/>
    <w:rsid w:val="00AB245E"/>
    <w:rsid w:val="00AB405C"/>
    <w:rsid w:val="00AC2280"/>
    <w:rsid w:val="00AC5A5C"/>
    <w:rsid w:val="00AC6474"/>
    <w:rsid w:val="00AD0CB4"/>
    <w:rsid w:val="00AD24E5"/>
    <w:rsid w:val="00AD2786"/>
    <w:rsid w:val="00AD420D"/>
    <w:rsid w:val="00AD6A53"/>
    <w:rsid w:val="00AD7CF0"/>
    <w:rsid w:val="00AE1B13"/>
    <w:rsid w:val="00AF0BFF"/>
    <w:rsid w:val="00AF2A38"/>
    <w:rsid w:val="00AF2E55"/>
    <w:rsid w:val="00AF680E"/>
    <w:rsid w:val="00B01FDA"/>
    <w:rsid w:val="00B148D2"/>
    <w:rsid w:val="00B163B8"/>
    <w:rsid w:val="00B20048"/>
    <w:rsid w:val="00B211C3"/>
    <w:rsid w:val="00B25922"/>
    <w:rsid w:val="00B26074"/>
    <w:rsid w:val="00B40D0D"/>
    <w:rsid w:val="00B42D1A"/>
    <w:rsid w:val="00B61ED6"/>
    <w:rsid w:val="00B6377F"/>
    <w:rsid w:val="00B6475A"/>
    <w:rsid w:val="00B668BF"/>
    <w:rsid w:val="00B66AEB"/>
    <w:rsid w:val="00B73AAE"/>
    <w:rsid w:val="00B80FFF"/>
    <w:rsid w:val="00B82057"/>
    <w:rsid w:val="00B905D8"/>
    <w:rsid w:val="00B97377"/>
    <w:rsid w:val="00BA0262"/>
    <w:rsid w:val="00BA1740"/>
    <w:rsid w:val="00BA4C30"/>
    <w:rsid w:val="00BA789F"/>
    <w:rsid w:val="00BB16DD"/>
    <w:rsid w:val="00BB16F8"/>
    <w:rsid w:val="00BB27F1"/>
    <w:rsid w:val="00BB55F6"/>
    <w:rsid w:val="00BB5B95"/>
    <w:rsid w:val="00BB6B4F"/>
    <w:rsid w:val="00BC1610"/>
    <w:rsid w:val="00BC6B46"/>
    <w:rsid w:val="00BD5D4B"/>
    <w:rsid w:val="00BE0779"/>
    <w:rsid w:val="00BF4CB7"/>
    <w:rsid w:val="00BF7B6C"/>
    <w:rsid w:val="00C005F1"/>
    <w:rsid w:val="00C04EC7"/>
    <w:rsid w:val="00C10183"/>
    <w:rsid w:val="00C1085E"/>
    <w:rsid w:val="00C116B5"/>
    <w:rsid w:val="00C11BDE"/>
    <w:rsid w:val="00C131A6"/>
    <w:rsid w:val="00C1392C"/>
    <w:rsid w:val="00C13B3D"/>
    <w:rsid w:val="00C21654"/>
    <w:rsid w:val="00C25AD5"/>
    <w:rsid w:val="00C264C8"/>
    <w:rsid w:val="00C32ECE"/>
    <w:rsid w:val="00C42646"/>
    <w:rsid w:val="00C42662"/>
    <w:rsid w:val="00C456AE"/>
    <w:rsid w:val="00C4635F"/>
    <w:rsid w:val="00C5020E"/>
    <w:rsid w:val="00C55769"/>
    <w:rsid w:val="00C55A26"/>
    <w:rsid w:val="00C60DE5"/>
    <w:rsid w:val="00C615B0"/>
    <w:rsid w:val="00C64B8B"/>
    <w:rsid w:val="00C64DEB"/>
    <w:rsid w:val="00C66E11"/>
    <w:rsid w:val="00C71421"/>
    <w:rsid w:val="00C75E9D"/>
    <w:rsid w:val="00C7766B"/>
    <w:rsid w:val="00C81F8C"/>
    <w:rsid w:val="00C8306D"/>
    <w:rsid w:val="00C877E3"/>
    <w:rsid w:val="00C87856"/>
    <w:rsid w:val="00C910D4"/>
    <w:rsid w:val="00C91842"/>
    <w:rsid w:val="00CA1187"/>
    <w:rsid w:val="00CA4D09"/>
    <w:rsid w:val="00CC2A3C"/>
    <w:rsid w:val="00CC4D1A"/>
    <w:rsid w:val="00CC7D39"/>
    <w:rsid w:val="00CD15A1"/>
    <w:rsid w:val="00CD1B56"/>
    <w:rsid w:val="00CE10C4"/>
    <w:rsid w:val="00CE7BFD"/>
    <w:rsid w:val="00CF2976"/>
    <w:rsid w:val="00CF3565"/>
    <w:rsid w:val="00CF38AF"/>
    <w:rsid w:val="00CF57AE"/>
    <w:rsid w:val="00CF665F"/>
    <w:rsid w:val="00CF71C7"/>
    <w:rsid w:val="00D01EBB"/>
    <w:rsid w:val="00D02B12"/>
    <w:rsid w:val="00D0749F"/>
    <w:rsid w:val="00D1044F"/>
    <w:rsid w:val="00D1238D"/>
    <w:rsid w:val="00D130BE"/>
    <w:rsid w:val="00D17597"/>
    <w:rsid w:val="00D35A76"/>
    <w:rsid w:val="00D35E65"/>
    <w:rsid w:val="00D36753"/>
    <w:rsid w:val="00D3769A"/>
    <w:rsid w:val="00D41D7A"/>
    <w:rsid w:val="00D41EB0"/>
    <w:rsid w:val="00D443ED"/>
    <w:rsid w:val="00D44AD2"/>
    <w:rsid w:val="00D50A8E"/>
    <w:rsid w:val="00D529C8"/>
    <w:rsid w:val="00D564A6"/>
    <w:rsid w:val="00D6393D"/>
    <w:rsid w:val="00D63ADE"/>
    <w:rsid w:val="00D704DA"/>
    <w:rsid w:val="00D80599"/>
    <w:rsid w:val="00D82151"/>
    <w:rsid w:val="00D82A4C"/>
    <w:rsid w:val="00D83517"/>
    <w:rsid w:val="00D84205"/>
    <w:rsid w:val="00D90A6F"/>
    <w:rsid w:val="00D91F50"/>
    <w:rsid w:val="00D92ABD"/>
    <w:rsid w:val="00D94DEA"/>
    <w:rsid w:val="00D97A6A"/>
    <w:rsid w:val="00DA5D23"/>
    <w:rsid w:val="00DB0732"/>
    <w:rsid w:val="00DB18AD"/>
    <w:rsid w:val="00DB2311"/>
    <w:rsid w:val="00DB424B"/>
    <w:rsid w:val="00DB6521"/>
    <w:rsid w:val="00DC045D"/>
    <w:rsid w:val="00DC1E87"/>
    <w:rsid w:val="00DC46FA"/>
    <w:rsid w:val="00DC55BE"/>
    <w:rsid w:val="00DC7CB0"/>
    <w:rsid w:val="00DD4861"/>
    <w:rsid w:val="00DD692E"/>
    <w:rsid w:val="00DE2D41"/>
    <w:rsid w:val="00DE7A11"/>
    <w:rsid w:val="00DF512C"/>
    <w:rsid w:val="00DF5A12"/>
    <w:rsid w:val="00DF767C"/>
    <w:rsid w:val="00E005EE"/>
    <w:rsid w:val="00E00F8F"/>
    <w:rsid w:val="00E010BA"/>
    <w:rsid w:val="00E10301"/>
    <w:rsid w:val="00E12848"/>
    <w:rsid w:val="00E1433A"/>
    <w:rsid w:val="00E23B72"/>
    <w:rsid w:val="00E266DB"/>
    <w:rsid w:val="00E269EA"/>
    <w:rsid w:val="00E30517"/>
    <w:rsid w:val="00E3121E"/>
    <w:rsid w:val="00E3325D"/>
    <w:rsid w:val="00E3445E"/>
    <w:rsid w:val="00E43286"/>
    <w:rsid w:val="00E4416F"/>
    <w:rsid w:val="00E4469F"/>
    <w:rsid w:val="00E46F97"/>
    <w:rsid w:val="00E47F0A"/>
    <w:rsid w:val="00E536DD"/>
    <w:rsid w:val="00E57C44"/>
    <w:rsid w:val="00E61238"/>
    <w:rsid w:val="00E65E34"/>
    <w:rsid w:val="00E75EC9"/>
    <w:rsid w:val="00E85893"/>
    <w:rsid w:val="00E86F6B"/>
    <w:rsid w:val="00E901E6"/>
    <w:rsid w:val="00E95C7E"/>
    <w:rsid w:val="00EA02F6"/>
    <w:rsid w:val="00EA04EA"/>
    <w:rsid w:val="00EA4D51"/>
    <w:rsid w:val="00EB40E1"/>
    <w:rsid w:val="00EC7D0A"/>
    <w:rsid w:val="00ED12AA"/>
    <w:rsid w:val="00ED2AC4"/>
    <w:rsid w:val="00ED313F"/>
    <w:rsid w:val="00ED3F55"/>
    <w:rsid w:val="00ED50FB"/>
    <w:rsid w:val="00ED5A9B"/>
    <w:rsid w:val="00EE1118"/>
    <w:rsid w:val="00EE11AB"/>
    <w:rsid w:val="00EE1688"/>
    <w:rsid w:val="00EE3343"/>
    <w:rsid w:val="00EE3E30"/>
    <w:rsid w:val="00EE685B"/>
    <w:rsid w:val="00EE6E2E"/>
    <w:rsid w:val="00EF3203"/>
    <w:rsid w:val="00EF6AAC"/>
    <w:rsid w:val="00F01E1C"/>
    <w:rsid w:val="00F03899"/>
    <w:rsid w:val="00F05B42"/>
    <w:rsid w:val="00F13FA5"/>
    <w:rsid w:val="00F243DF"/>
    <w:rsid w:val="00F25FAD"/>
    <w:rsid w:val="00F326D3"/>
    <w:rsid w:val="00F3503C"/>
    <w:rsid w:val="00F3568D"/>
    <w:rsid w:val="00F41CA8"/>
    <w:rsid w:val="00F41E84"/>
    <w:rsid w:val="00F426A2"/>
    <w:rsid w:val="00F50D13"/>
    <w:rsid w:val="00F533C9"/>
    <w:rsid w:val="00F54355"/>
    <w:rsid w:val="00F55363"/>
    <w:rsid w:val="00F56733"/>
    <w:rsid w:val="00F56FB3"/>
    <w:rsid w:val="00F60D63"/>
    <w:rsid w:val="00F61BB7"/>
    <w:rsid w:val="00F625AC"/>
    <w:rsid w:val="00F707B5"/>
    <w:rsid w:val="00F7309F"/>
    <w:rsid w:val="00F8294E"/>
    <w:rsid w:val="00F835F6"/>
    <w:rsid w:val="00F84688"/>
    <w:rsid w:val="00F84DDF"/>
    <w:rsid w:val="00F851B7"/>
    <w:rsid w:val="00F85FED"/>
    <w:rsid w:val="00F872B6"/>
    <w:rsid w:val="00F90FA9"/>
    <w:rsid w:val="00F92725"/>
    <w:rsid w:val="00F93EF9"/>
    <w:rsid w:val="00FA2731"/>
    <w:rsid w:val="00FA318D"/>
    <w:rsid w:val="00FB172F"/>
    <w:rsid w:val="00FD462D"/>
    <w:rsid w:val="00FE1344"/>
    <w:rsid w:val="00FE18DD"/>
    <w:rsid w:val="00FE636F"/>
    <w:rsid w:val="00FE7E2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E2"/>
    <w:pPr>
      <w:spacing w:line="280" w:lineRule="exact"/>
    </w:pPr>
    <w:rPr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link w:val="Heading1Char"/>
    <w:uiPriority w:val="99"/>
    <w:qFormat/>
    <w:rsid w:val="00F84688"/>
    <w:pPr>
      <w:keepNext/>
      <w:pageBreakBefore/>
      <w:spacing w:before="240" w:after="120" w:line="240" w:lineRule="auto"/>
      <w:outlineLvl w:val="0"/>
    </w:pPr>
    <w:rPr>
      <w:rFonts w:eastAsia="Times New Roman"/>
      <w:color w:val="80808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link w:val="Heading1"/>
    <w:uiPriority w:val="99"/>
    <w:locked/>
    <w:rsid w:val="00F84688"/>
    <w:rPr>
      <w:rFonts w:eastAsia="Times New Roman"/>
      <w:color w:val="808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D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4688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68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688"/>
  </w:style>
  <w:style w:type="paragraph" w:styleId="Footer">
    <w:name w:val="footer"/>
    <w:basedOn w:val="Normal"/>
    <w:link w:val="Foot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688"/>
  </w:style>
  <w:style w:type="table" w:styleId="TableGrid">
    <w:name w:val="Table Grid"/>
    <w:basedOn w:val="TableNormal"/>
    <w:uiPriority w:val="99"/>
    <w:rsid w:val="005C3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9153C0"/>
    <w:pPr>
      <w:spacing w:after="120" w:line="276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9153C0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153C0"/>
    <w:pPr>
      <w:spacing w:before="240" w:after="120" w:line="276" w:lineRule="auto"/>
      <w:jc w:val="both"/>
    </w:pPr>
    <w:rPr>
      <w:rFonts w:eastAsia="Times New Roman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153C0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9153C0"/>
    <w:rPr>
      <w:rFonts w:ascii="Tahoma" w:hAnsi="Tahoma" w:cs="Tahoma"/>
      <w:sz w:val="18"/>
      <w:szCs w:val="18"/>
      <w:vertAlign w:val="superscript"/>
    </w:rPr>
  </w:style>
  <w:style w:type="character" w:styleId="Hyperlink">
    <w:name w:val="Hyperlink"/>
    <w:uiPriority w:val="99"/>
    <w:rsid w:val="009153C0"/>
    <w:rPr>
      <w:rFonts w:ascii="Tahoma" w:hAnsi="Tahoma" w:cs="Tahoma"/>
      <w:color w:val="auto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9153C0"/>
    <w:pPr>
      <w:spacing w:after="120" w:line="276" w:lineRule="auto"/>
      <w:jc w:val="both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9153C0"/>
    <w:rPr>
      <w:rFonts w:eastAsia="Times New Roman"/>
      <w:sz w:val="20"/>
      <w:szCs w:val="20"/>
      <w:lang w:eastAsia="en-GB"/>
    </w:rPr>
  </w:style>
  <w:style w:type="character" w:styleId="EndnoteReference">
    <w:name w:val="endnote reference"/>
    <w:uiPriority w:val="99"/>
    <w:semiHidden/>
    <w:rsid w:val="009153C0"/>
    <w:rPr>
      <w:vertAlign w:val="superscript"/>
    </w:rPr>
  </w:style>
  <w:style w:type="paragraph" w:customStyle="1" w:styleId="Practicepointtext">
    <w:name w:val="Practice point text"/>
    <w:basedOn w:val="Normal"/>
    <w:next w:val="Normal"/>
    <w:uiPriority w:val="99"/>
    <w:rsid w:val="009153C0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  <w:jc w:val="both"/>
    </w:pPr>
    <w:rPr>
      <w:rFonts w:eastAsia="Times New Roman"/>
      <w:sz w:val="21"/>
      <w:szCs w:val="21"/>
    </w:rPr>
  </w:style>
  <w:style w:type="paragraph" w:customStyle="1" w:styleId="FootNoteText0">
    <w:name w:val="Foot Note Text"/>
    <w:basedOn w:val="Normal"/>
    <w:uiPriority w:val="99"/>
    <w:rsid w:val="009153C0"/>
    <w:pPr>
      <w:spacing w:after="120" w:line="276" w:lineRule="auto"/>
    </w:pPr>
    <w:rPr>
      <w:rFonts w:eastAsia="Times New Roman"/>
      <w:sz w:val="18"/>
      <w:szCs w:val="18"/>
      <w:lang w:eastAsia="en-GB"/>
    </w:rPr>
  </w:style>
  <w:style w:type="character" w:styleId="CommentReference">
    <w:name w:val="annotation reference"/>
    <w:uiPriority w:val="99"/>
    <w:semiHidden/>
    <w:rsid w:val="00E3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0517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3E1056"/>
    <w:rPr>
      <w:color w:val="800080"/>
      <w:u w:val="single"/>
    </w:rPr>
  </w:style>
  <w:style w:type="paragraph" w:customStyle="1" w:styleId="Default">
    <w:name w:val="Default"/>
    <w:uiPriority w:val="99"/>
    <w:rsid w:val="00674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85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2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umberedlist">
    <w:name w:val="Numbered list"/>
    <w:rsid w:val="0091784E"/>
    <w:pPr>
      <w:numPr>
        <w:numId w:val="3"/>
      </w:numPr>
    </w:pPr>
  </w:style>
  <w:style w:type="paragraph" w:customStyle="1" w:styleId="subhead">
    <w:name w:val="subhead"/>
    <w:basedOn w:val="Normal"/>
    <w:rsid w:val="00931622"/>
    <w:pPr>
      <w:spacing w:line="240" w:lineRule="auto"/>
    </w:pPr>
    <w:rPr>
      <w:rFonts w:eastAsia="Times New Roman" w:cs="Times New Roman"/>
      <w:b/>
      <w:bCs/>
      <w:color w:val="B03F7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97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097D"/>
    <w:rPr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E5D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E2"/>
    <w:pPr>
      <w:spacing w:line="280" w:lineRule="exact"/>
    </w:pPr>
    <w:rPr>
      <w:sz w:val="22"/>
      <w:szCs w:val="22"/>
      <w:lang w:eastAsia="en-US"/>
    </w:rPr>
  </w:style>
  <w:style w:type="paragraph" w:styleId="Heading1">
    <w:name w:val="heading 1"/>
    <w:aliases w:val="Chapter Title"/>
    <w:basedOn w:val="Normal"/>
    <w:next w:val="Normal"/>
    <w:link w:val="Heading1Char"/>
    <w:uiPriority w:val="99"/>
    <w:qFormat/>
    <w:rsid w:val="00F84688"/>
    <w:pPr>
      <w:keepNext/>
      <w:pageBreakBefore/>
      <w:spacing w:before="240" w:after="120" w:line="240" w:lineRule="auto"/>
      <w:outlineLvl w:val="0"/>
    </w:pPr>
    <w:rPr>
      <w:rFonts w:eastAsia="Times New Roman"/>
      <w:color w:val="80808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link w:val="Heading1"/>
    <w:uiPriority w:val="99"/>
    <w:locked/>
    <w:rsid w:val="00F84688"/>
    <w:rPr>
      <w:rFonts w:eastAsia="Times New Roman"/>
      <w:color w:val="808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36D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4688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68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688"/>
  </w:style>
  <w:style w:type="paragraph" w:styleId="Footer">
    <w:name w:val="footer"/>
    <w:basedOn w:val="Normal"/>
    <w:link w:val="FooterChar"/>
    <w:uiPriority w:val="99"/>
    <w:rsid w:val="00F846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688"/>
  </w:style>
  <w:style w:type="table" w:styleId="TableGrid">
    <w:name w:val="Table Grid"/>
    <w:basedOn w:val="TableNormal"/>
    <w:uiPriority w:val="99"/>
    <w:rsid w:val="005C3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rsid w:val="009153C0"/>
    <w:pPr>
      <w:spacing w:after="120" w:line="276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9153C0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153C0"/>
    <w:pPr>
      <w:spacing w:before="240" w:after="120" w:line="276" w:lineRule="auto"/>
      <w:jc w:val="both"/>
    </w:pPr>
    <w:rPr>
      <w:rFonts w:eastAsia="Times New Roman"/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9153C0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rsid w:val="009153C0"/>
    <w:rPr>
      <w:rFonts w:ascii="Tahoma" w:hAnsi="Tahoma" w:cs="Tahoma"/>
      <w:sz w:val="18"/>
      <w:szCs w:val="18"/>
      <w:vertAlign w:val="superscript"/>
    </w:rPr>
  </w:style>
  <w:style w:type="character" w:styleId="Hyperlink">
    <w:name w:val="Hyperlink"/>
    <w:uiPriority w:val="99"/>
    <w:rsid w:val="009153C0"/>
    <w:rPr>
      <w:rFonts w:ascii="Tahoma" w:hAnsi="Tahoma" w:cs="Tahoma"/>
      <w:color w:val="auto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9153C0"/>
    <w:pPr>
      <w:spacing w:after="120" w:line="276" w:lineRule="auto"/>
      <w:jc w:val="both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link w:val="EndnoteText"/>
    <w:uiPriority w:val="99"/>
    <w:semiHidden/>
    <w:locked/>
    <w:rsid w:val="009153C0"/>
    <w:rPr>
      <w:rFonts w:eastAsia="Times New Roman"/>
      <w:sz w:val="20"/>
      <w:szCs w:val="20"/>
      <w:lang w:eastAsia="en-GB"/>
    </w:rPr>
  </w:style>
  <w:style w:type="character" w:styleId="EndnoteReference">
    <w:name w:val="endnote reference"/>
    <w:uiPriority w:val="99"/>
    <w:semiHidden/>
    <w:rsid w:val="009153C0"/>
    <w:rPr>
      <w:vertAlign w:val="superscript"/>
    </w:rPr>
  </w:style>
  <w:style w:type="paragraph" w:customStyle="1" w:styleId="Practicepointtext">
    <w:name w:val="Practice point text"/>
    <w:basedOn w:val="Normal"/>
    <w:next w:val="Normal"/>
    <w:uiPriority w:val="99"/>
    <w:rsid w:val="009153C0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  <w:jc w:val="both"/>
    </w:pPr>
    <w:rPr>
      <w:rFonts w:eastAsia="Times New Roman"/>
      <w:sz w:val="21"/>
      <w:szCs w:val="21"/>
    </w:rPr>
  </w:style>
  <w:style w:type="paragraph" w:customStyle="1" w:styleId="FootNoteText0">
    <w:name w:val="Foot Note Text"/>
    <w:basedOn w:val="Normal"/>
    <w:uiPriority w:val="99"/>
    <w:rsid w:val="009153C0"/>
    <w:pPr>
      <w:spacing w:after="120" w:line="276" w:lineRule="auto"/>
    </w:pPr>
    <w:rPr>
      <w:rFonts w:eastAsia="Times New Roman"/>
      <w:sz w:val="18"/>
      <w:szCs w:val="18"/>
      <w:lang w:eastAsia="en-GB"/>
    </w:rPr>
  </w:style>
  <w:style w:type="character" w:styleId="CommentReference">
    <w:name w:val="annotation reference"/>
    <w:uiPriority w:val="99"/>
    <w:semiHidden/>
    <w:rsid w:val="00E3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0517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3E1056"/>
    <w:rPr>
      <w:color w:val="800080"/>
      <w:u w:val="single"/>
    </w:rPr>
  </w:style>
  <w:style w:type="paragraph" w:customStyle="1" w:styleId="Default">
    <w:name w:val="Default"/>
    <w:uiPriority w:val="99"/>
    <w:rsid w:val="00674F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94585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2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umberedlist">
    <w:name w:val="Numbered list"/>
    <w:rsid w:val="0091784E"/>
    <w:pPr>
      <w:numPr>
        <w:numId w:val="3"/>
      </w:numPr>
    </w:pPr>
  </w:style>
  <w:style w:type="paragraph" w:customStyle="1" w:styleId="subhead">
    <w:name w:val="subhead"/>
    <w:basedOn w:val="Normal"/>
    <w:rsid w:val="00931622"/>
    <w:pPr>
      <w:spacing w:line="240" w:lineRule="auto"/>
    </w:pPr>
    <w:rPr>
      <w:rFonts w:eastAsia="Times New Roman" w:cs="Times New Roman"/>
      <w:b/>
      <w:bCs/>
      <w:color w:val="B03F7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097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097D"/>
    <w:rPr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E5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FS2\City%20Community%20Safety%20Team\2013-14\VAWG\1%20Brighton%20&amp;%20Hove\1%20DV\MARAC\Docs\BH%20MARAC%20IDVA%20referr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C744B376E4138AE994A466120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B86E-4A16-4C36-839E-04D8F111D76A}"/>
      </w:docPartPr>
      <w:docPartBody>
        <w:p w:rsidR="0089670D" w:rsidRDefault="003A1502" w:rsidP="003A1502">
          <w:pPr>
            <w:pStyle w:val="43EC744B376E4138AE994A4661207A1D26"/>
          </w:pPr>
          <w:r w:rsidRPr="00C42662">
            <w:rPr>
              <w:rStyle w:val="PlaceholderText"/>
              <w:rFonts w:asciiTheme="minorHAnsi" w:hAnsiTheme="minorHAnsi"/>
              <w:sz w:val="24"/>
            </w:rPr>
            <w:t>Choose ethnicity</w:t>
          </w:r>
        </w:p>
      </w:docPartBody>
    </w:docPart>
    <w:docPart>
      <w:docPartPr>
        <w:name w:val="41B80EF92B594DA9A2485C2BFC4D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0066-E6F1-48C6-89FA-313A1C4F203E}"/>
      </w:docPartPr>
      <w:docPartBody>
        <w:p w:rsidR="007922EF" w:rsidRDefault="003A1502" w:rsidP="003A1502">
          <w:pPr>
            <w:pStyle w:val="41B80EF92B594DA9A2485C2BFC4DDFDE15"/>
          </w:pPr>
          <w:r w:rsidRPr="00A825D3">
            <w:rPr>
              <w:rStyle w:val="PlaceholderText"/>
              <w:rFonts w:asciiTheme="minorHAnsi" w:hAnsiTheme="minorHAnsi"/>
              <w:sz w:val="24"/>
            </w:rPr>
            <w:t>Choose religion</w:t>
          </w:r>
          <w:r>
            <w:rPr>
              <w:rStyle w:val="PlaceholderText"/>
              <w:rFonts w:asciiTheme="minorHAnsi" w:hAnsiTheme="minorHAnsi"/>
              <w:sz w:val="24"/>
            </w:rPr>
            <w:t xml:space="preserve"> / belief</w:t>
          </w:r>
        </w:p>
      </w:docPartBody>
    </w:docPart>
    <w:docPart>
      <w:docPartPr>
        <w:name w:val="21856DF6AE91489BB926E2829FCA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588D-F4A7-464C-BD17-107D7AF6F234}"/>
      </w:docPartPr>
      <w:docPartBody>
        <w:p w:rsidR="00133B4A" w:rsidRDefault="003A1502" w:rsidP="003A1502">
          <w:pPr>
            <w:pStyle w:val="21856DF6AE91489BB926E2829FCA5CC913"/>
          </w:pPr>
          <w:r>
            <w:rPr>
              <w:rFonts w:ascii="Calibri" w:hAnsi="Calibri" w:cs="Arial"/>
              <w:color w:val="808080"/>
              <w:sz w:val="24"/>
              <w:szCs w:val="24"/>
            </w:rPr>
            <w:t>Please select</w:t>
          </w:r>
        </w:p>
      </w:docPartBody>
    </w:docPart>
    <w:docPart>
      <w:docPartPr>
        <w:name w:val="08B2413B065449A0956FABA8C932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35F4-FD0A-4A8A-8623-25798EF7F9DC}"/>
      </w:docPartPr>
      <w:docPartBody>
        <w:p w:rsidR="00133B4A" w:rsidRDefault="003A1502" w:rsidP="003A1502">
          <w:pPr>
            <w:pStyle w:val="08B2413B065449A0956FABA8C932534F13"/>
          </w:pPr>
          <w:r w:rsidRPr="006F0783">
            <w:rPr>
              <w:rFonts w:ascii="Calibri" w:hAnsi="Calibri" w:cs="Arial"/>
              <w:color w:val="808080"/>
              <w:sz w:val="24"/>
              <w:szCs w:val="24"/>
            </w:rPr>
            <w:t>Please select</w:t>
          </w:r>
        </w:p>
      </w:docPartBody>
    </w:docPart>
    <w:docPart>
      <w:docPartPr>
        <w:name w:val="A9962801DFE34AF6B02E9DDC0AE2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431D-9706-48A3-8DE3-AEFFAEFA5129}"/>
      </w:docPartPr>
      <w:docPartBody>
        <w:p w:rsidR="00133B4A" w:rsidRDefault="003A1502" w:rsidP="003A1502">
          <w:pPr>
            <w:pStyle w:val="A9962801DFE34AF6B02E9DDC0AE27EC09"/>
          </w:pPr>
          <w:r w:rsidRPr="004740CF">
            <w:rPr>
              <w:rStyle w:val="PlaceholderText"/>
              <w:rFonts w:ascii="Calibri" w:hAnsi="Calibri"/>
              <w:sz w:val="24"/>
              <w:szCs w:val="24"/>
            </w:rPr>
            <w:t>Click here for date</w:t>
          </w:r>
        </w:p>
      </w:docPartBody>
    </w:docPart>
    <w:docPart>
      <w:docPartPr>
        <w:name w:val="5FE7440FE397408589DD9C1B8676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423A-13B3-4D19-BCBC-C74267BEA245}"/>
      </w:docPartPr>
      <w:docPartBody>
        <w:p w:rsidR="00FD7667" w:rsidRDefault="003A1502" w:rsidP="003A1502">
          <w:pPr>
            <w:pStyle w:val="5FE7440FE397408589DD9C1B8676E1208"/>
          </w:pPr>
          <w:r w:rsidRPr="00A825D3">
            <w:rPr>
              <w:rStyle w:val="PlaceholderText"/>
              <w:rFonts w:asciiTheme="minorHAnsi" w:hAnsiTheme="minorHAnsi"/>
              <w:sz w:val="24"/>
            </w:rPr>
            <w:t>Choose gender</w:t>
          </w:r>
        </w:p>
      </w:docPartBody>
    </w:docPart>
    <w:docPart>
      <w:docPartPr>
        <w:name w:val="E65AEA3D09784C65B1B9D1CA8951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6909-8EB8-495F-9F39-D85BD409B370}"/>
      </w:docPartPr>
      <w:docPartBody>
        <w:p w:rsidR="00FD7667" w:rsidRDefault="003A1502" w:rsidP="003A1502">
          <w:pPr>
            <w:pStyle w:val="E65AEA3D09784C65B1B9D1CA895197528"/>
          </w:pPr>
          <w:r>
            <w:rPr>
              <w:rFonts w:ascii="Calibri" w:hAnsi="Calibri" w:cs="Arial"/>
              <w:noProof/>
              <w:color w:val="808080"/>
              <w:sz w:val="24"/>
              <w:szCs w:val="24"/>
              <w:lang w:val="en-US"/>
            </w:rPr>
            <w:t>Choose s</w:t>
          </w:r>
          <w:r w:rsidRPr="008A5E2D">
            <w:rPr>
              <w:rFonts w:ascii="Calibri" w:hAnsi="Calibri" w:cs="Arial"/>
              <w:noProof/>
              <w:color w:val="808080"/>
              <w:sz w:val="24"/>
              <w:szCs w:val="24"/>
              <w:lang w:val="en-US"/>
            </w:rPr>
            <w:t xml:space="preserve">exual </w:t>
          </w:r>
          <w:r>
            <w:rPr>
              <w:rFonts w:ascii="Calibri" w:hAnsi="Calibri" w:cs="Arial"/>
              <w:noProof/>
              <w:color w:val="808080"/>
              <w:sz w:val="24"/>
              <w:szCs w:val="24"/>
              <w:lang w:val="en-US"/>
            </w:rPr>
            <w:t>o</w:t>
          </w:r>
          <w:r w:rsidRPr="008A5E2D">
            <w:rPr>
              <w:rFonts w:ascii="Calibri" w:hAnsi="Calibri" w:cs="Arial"/>
              <w:noProof/>
              <w:color w:val="808080"/>
              <w:sz w:val="24"/>
              <w:szCs w:val="24"/>
              <w:lang w:val="en-US"/>
            </w:rPr>
            <w:t>rientation</w:t>
          </w:r>
        </w:p>
      </w:docPartBody>
    </w:docPart>
    <w:docPart>
      <w:docPartPr>
        <w:name w:val="10C7A6803F0B4CBD9B336E6A5229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3F40-BF84-41DA-8A0A-435B3832A96E}"/>
      </w:docPartPr>
      <w:docPartBody>
        <w:p w:rsidR="00FD7667" w:rsidRDefault="003A1502" w:rsidP="003A1502">
          <w:pPr>
            <w:pStyle w:val="10C7A6803F0B4CBD9B336E6A52293DC88"/>
          </w:pPr>
          <w:r w:rsidRPr="00A825D3">
            <w:rPr>
              <w:rStyle w:val="PlaceholderText"/>
              <w:rFonts w:asciiTheme="minorHAnsi" w:hAnsiTheme="minorHAnsi"/>
              <w:sz w:val="24"/>
            </w:rPr>
            <w:t xml:space="preserve">Choose </w:t>
          </w:r>
          <w:r>
            <w:rPr>
              <w:rStyle w:val="PlaceholderText"/>
              <w:rFonts w:asciiTheme="minorHAnsi" w:hAnsiTheme="minorHAnsi"/>
              <w:sz w:val="24"/>
            </w:rPr>
            <w:t>identity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4"/>
    <w:rsid w:val="0001375A"/>
    <w:rsid w:val="000B08BB"/>
    <w:rsid w:val="00133B4A"/>
    <w:rsid w:val="002D42CE"/>
    <w:rsid w:val="003A1502"/>
    <w:rsid w:val="003C1F5C"/>
    <w:rsid w:val="00483C30"/>
    <w:rsid w:val="007922EF"/>
    <w:rsid w:val="0089670D"/>
    <w:rsid w:val="00980A44"/>
    <w:rsid w:val="00C07431"/>
    <w:rsid w:val="00DE3CDE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02"/>
    <w:rPr>
      <w:color w:val="808080"/>
    </w:rPr>
  </w:style>
  <w:style w:type="paragraph" w:customStyle="1" w:styleId="12481DA75DE340FD96619DD42B0E18AA">
    <w:name w:val="12481DA75DE340FD96619DD42B0E18AA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">
    <w:name w:val="2AD11088294E42BFB425A5C7564CAE8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1">
    <w:name w:val="12481DA75DE340FD96619DD42B0E18AA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">
    <w:name w:val="DB05F1E5475E4B63988D746D0E14749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1">
    <w:name w:val="2AD11088294E42BFB425A5C7564CAE82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2">
    <w:name w:val="12481DA75DE340FD96619DD42B0E18AA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1">
    <w:name w:val="DB05F1E5475E4B63988D746D0E147491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2">
    <w:name w:val="2AD11088294E42BFB425A5C7564CAE82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3">
    <w:name w:val="12481DA75DE340FD96619DD42B0E18AA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">
    <w:name w:val="CD1E389FA3144F7A92CDD43AE39432EA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2">
    <w:name w:val="DB05F1E5475E4B63988D746D0E147491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3">
    <w:name w:val="2AD11088294E42BFB425A5C7564CAE82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4">
    <w:name w:val="12481DA75DE340FD96619DD42B0E18AA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1">
    <w:name w:val="CD1E389FA3144F7A92CDD43AE39432EA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3">
    <w:name w:val="DB05F1E5475E4B63988D746D0E147491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4">
    <w:name w:val="2AD11088294E42BFB425A5C7564CAE82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5">
    <w:name w:val="12481DA75DE340FD96619DD42B0E18AA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2">
    <w:name w:val="CD1E389FA3144F7A92CDD43AE39432EA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4">
    <w:name w:val="DB05F1E5475E4B63988D746D0E147491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5">
    <w:name w:val="2AD11088294E42BFB425A5C7564CAE82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6">
    <w:name w:val="12481DA75DE340FD96619DD42B0E18AA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3">
    <w:name w:val="CD1E389FA3144F7A92CDD43AE39432EA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71586C67A5C74C1FA8D5D3F7C542BDEF">
    <w:name w:val="71586C67A5C74C1FA8D5D3F7C542BDEF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">
    <w:name w:val="D8E486B3DC4341DCB5221686A11B3826"/>
    <w:rsid w:val="00980A44"/>
  </w:style>
  <w:style w:type="paragraph" w:customStyle="1" w:styleId="84F86BE49E6540F98C6888B707D255AD">
    <w:name w:val="84F86BE49E6540F98C6888B707D255AD"/>
    <w:rsid w:val="00980A44"/>
  </w:style>
  <w:style w:type="paragraph" w:customStyle="1" w:styleId="43EC744B376E4138AE994A4661207A1D">
    <w:name w:val="43EC744B376E4138AE994A4661207A1D"/>
    <w:rsid w:val="00980A44"/>
  </w:style>
  <w:style w:type="paragraph" w:customStyle="1" w:styleId="449CA3B47A024DF7BF835E9FE7A40A07">
    <w:name w:val="449CA3B47A024DF7BF835E9FE7A40A07"/>
    <w:rsid w:val="00980A44"/>
  </w:style>
  <w:style w:type="paragraph" w:customStyle="1" w:styleId="D59F0D44CC8F4A5089C8E5E89CA3DA90">
    <w:name w:val="D59F0D44CC8F4A5089C8E5E89CA3DA90"/>
    <w:rsid w:val="00980A44"/>
  </w:style>
  <w:style w:type="paragraph" w:customStyle="1" w:styleId="D8E486B3DC4341DCB5221686A11B38261">
    <w:name w:val="D8E486B3DC4341DCB5221686A11B3826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1">
    <w:name w:val="84F86BE49E6540F98C6888B707D255AD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">
    <w:name w:val="43EC744B376E4138AE994A4661207A1D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1">
    <w:name w:val="449CA3B47A024DF7BF835E9FE7A40A07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1">
    <w:name w:val="D59F0D44CC8F4A5089C8E5E89CA3DA90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">
    <w:name w:val="9EADF3950D6242E3B75D0974337827EB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2">
    <w:name w:val="D8E486B3DC4341DCB5221686A11B3826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2">
    <w:name w:val="84F86BE49E6540F98C6888B707D255AD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">
    <w:name w:val="43EC744B376E4138AE994A4661207A1D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2">
    <w:name w:val="449CA3B47A024DF7BF835E9FE7A40A07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2">
    <w:name w:val="D59F0D44CC8F4A5089C8E5E89CA3DA90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1">
    <w:name w:val="9EADF3950D6242E3B75D0974337827EB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3">
    <w:name w:val="D8E486B3DC4341DCB5221686A11B3826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3">
    <w:name w:val="84F86BE49E6540F98C6888B707D255AD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3">
    <w:name w:val="43EC744B376E4138AE994A4661207A1D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3">
    <w:name w:val="449CA3B47A024DF7BF835E9FE7A40A07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3">
    <w:name w:val="D59F0D44CC8F4A5089C8E5E89CA3DA90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2">
    <w:name w:val="9EADF3950D6242E3B75D0974337827EB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4">
    <w:name w:val="D8E486B3DC4341DCB5221686A11B3826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4">
    <w:name w:val="84F86BE49E6540F98C6888B707D255AD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4">
    <w:name w:val="43EC744B376E4138AE994A4661207A1D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4">
    <w:name w:val="449CA3B47A024DF7BF835E9FE7A40A07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4">
    <w:name w:val="D59F0D44CC8F4A5089C8E5E89CA3DA90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3">
    <w:name w:val="9EADF3950D6242E3B75D0974337827EB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">
    <w:name w:val="13792D773DEC4E339055CCDF4285093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5">
    <w:name w:val="D8E486B3DC4341DCB5221686A11B3826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5">
    <w:name w:val="84F86BE49E6540F98C6888B707D255AD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5">
    <w:name w:val="43EC744B376E4138AE994A4661207A1D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5">
    <w:name w:val="449CA3B47A024DF7BF835E9FE7A40A07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5">
    <w:name w:val="D59F0D44CC8F4A5089C8E5E89CA3DA90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4">
    <w:name w:val="9EADF3950D6242E3B75D0974337827EB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1">
    <w:name w:val="13792D773DEC4E339055CCDF42850934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B935672793574543B850267ABE102CC3">
    <w:name w:val="B935672793574543B850267ABE102CC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71557D642724745B2B201DF9349169E">
    <w:name w:val="D71557D642724745B2B201DF9349169E"/>
    <w:rsid w:val="00980A44"/>
  </w:style>
  <w:style w:type="paragraph" w:customStyle="1" w:styleId="9CD37F973D964D81AD472C04FB373C82">
    <w:name w:val="9CD37F973D964D81AD472C04FB373C82"/>
    <w:rsid w:val="00980A44"/>
  </w:style>
  <w:style w:type="paragraph" w:customStyle="1" w:styleId="D8E486B3DC4341DCB5221686A11B38266">
    <w:name w:val="D8E486B3DC4341DCB5221686A11B3826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6">
    <w:name w:val="84F86BE49E6540F98C6888B707D255AD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6">
    <w:name w:val="43EC744B376E4138AE994A4661207A1D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6">
    <w:name w:val="449CA3B47A024DF7BF835E9FE7A40A07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6">
    <w:name w:val="D59F0D44CC8F4A5089C8E5E89CA3DA90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5">
    <w:name w:val="9EADF3950D6242E3B75D0974337827EB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2">
    <w:name w:val="13792D773DEC4E339055CCDF42850934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1">
    <w:name w:val="9CD37F973D964D81AD472C04FB373C82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7">
    <w:name w:val="D8E486B3DC4341DCB5221686A11B3826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7">
    <w:name w:val="84F86BE49E6540F98C6888B707D255AD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7">
    <w:name w:val="43EC744B376E4138AE994A4661207A1D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7">
    <w:name w:val="449CA3B47A024DF7BF835E9FE7A40A07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7">
    <w:name w:val="D59F0D44CC8F4A5089C8E5E89CA3DA90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6">
    <w:name w:val="9EADF3950D6242E3B75D0974337827EB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3">
    <w:name w:val="13792D773DEC4E339055CCDF42850934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2">
    <w:name w:val="9CD37F973D964D81AD472C04FB373C82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D2565F0B0043A1B7C789DF0B0E3D1F">
    <w:name w:val="F1D2565F0B0043A1B7C789DF0B0E3D1F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8">
    <w:name w:val="D8E486B3DC4341DCB5221686A11B3826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8">
    <w:name w:val="84F86BE49E6540F98C6888B707D255AD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8">
    <w:name w:val="43EC744B376E4138AE994A4661207A1D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8">
    <w:name w:val="449CA3B47A024DF7BF835E9FE7A40A07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8">
    <w:name w:val="D59F0D44CC8F4A5089C8E5E89CA3DA90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7">
    <w:name w:val="9EADF3950D6242E3B75D0974337827EB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4">
    <w:name w:val="13792D773DEC4E339055CCDF42850934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3">
    <w:name w:val="9CD37F973D964D81AD472C04FB373C82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D2565F0B0043A1B7C789DF0B0E3D1F1">
    <w:name w:val="F1D2565F0B0043A1B7C789DF0B0E3D1F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9">
    <w:name w:val="D8E486B3DC4341DCB5221686A11B3826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9">
    <w:name w:val="84F86BE49E6540F98C6888B707D255AD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9">
    <w:name w:val="43EC744B376E4138AE994A4661207A1D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9">
    <w:name w:val="449CA3B47A024DF7BF835E9FE7A40A07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9">
    <w:name w:val="D59F0D44CC8F4A5089C8E5E89CA3DA90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8">
    <w:name w:val="9EADF3950D6242E3B75D0974337827EB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5">
    <w:name w:val="13792D773DEC4E339055CCDF42850934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4">
    <w:name w:val="9CD37F973D964D81AD472C04FB373C82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D2565F0B0043A1B7C789DF0B0E3D1F2">
    <w:name w:val="F1D2565F0B0043A1B7C789DF0B0E3D1F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0">
    <w:name w:val="D8E486B3DC4341DCB5221686A11B3826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10">
    <w:name w:val="84F86BE49E6540F98C6888B707D255AD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0">
    <w:name w:val="43EC744B376E4138AE994A4661207A1D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10">
    <w:name w:val="449CA3B47A024DF7BF835E9FE7A40A07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10">
    <w:name w:val="D59F0D44CC8F4A5089C8E5E89CA3DA90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9">
    <w:name w:val="9EADF3950D6242E3B75D0974337827EB9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F86C753F3594BD3912E209B141E7764">
    <w:name w:val="CF86C753F3594BD3912E209B141E7764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9C180375277454B83EFA2E642E72E15">
    <w:name w:val="F9C180375277454B83EFA2E642E72E15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DE729A4F17746C78A3172D272CA9E45">
    <w:name w:val="0DE729A4F17746C78A3172D272CA9E45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">
    <w:name w:val="3C967C12C76040BBA53D3D7EA8289CFA"/>
    <w:rsid w:val="00DE3CDE"/>
  </w:style>
  <w:style w:type="paragraph" w:customStyle="1" w:styleId="87EB595E266E4D23A5D78887AE387DD2">
    <w:name w:val="87EB595E266E4D23A5D78887AE387DD2"/>
    <w:rsid w:val="00DE3CDE"/>
  </w:style>
  <w:style w:type="paragraph" w:customStyle="1" w:styleId="3C977915F0F24CA9BD9D4E5F9373563F">
    <w:name w:val="3C977915F0F24CA9BD9D4E5F9373563F"/>
    <w:rsid w:val="00DE3CDE"/>
  </w:style>
  <w:style w:type="paragraph" w:customStyle="1" w:styleId="472CEE03D5EE4E97AE338927BC69E081">
    <w:name w:val="472CEE03D5EE4E97AE338927BC69E081"/>
    <w:rsid w:val="00DE3CDE"/>
  </w:style>
  <w:style w:type="paragraph" w:customStyle="1" w:styleId="C78F44FD7DCC446985C02F785CC48EC2">
    <w:name w:val="C78F44FD7DCC446985C02F785CC48EC2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1">
    <w:name w:val="D8E486B3DC4341DCB5221686A11B38261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1">
    <w:name w:val="3C967C12C76040BBA53D3D7EA8289CFA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1">
    <w:name w:val="43EC744B376E4138AE994A4661207A1D1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7EB595E266E4D23A5D78887AE387DD21">
    <w:name w:val="87EB595E266E4D23A5D78887AE387DD2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72CEE03D5EE4E97AE338927BC69E0811">
    <w:name w:val="472CEE03D5EE4E97AE338927BC69E081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77E1DCC9EAF64149B912EE7EE0E4CBF9">
    <w:name w:val="77E1DCC9EAF64149B912EE7EE0E4CBF9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C16FBB4874D448498F943777E684B74">
    <w:name w:val="DC16FBB4874D448498F943777E684B74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7904E70092F94FF0AB288072AD70E203">
    <w:name w:val="7904E70092F94FF0AB288072AD70E203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">
    <w:name w:val="41B80EF92B594DA9A2485C2BFC4DDFDE"/>
    <w:rsid w:val="007922EF"/>
  </w:style>
  <w:style w:type="paragraph" w:customStyle="1" w:styleId="1FE83337D372416192A106B83BD66C42">
    <w:name w:val="1FE83337D372416192A106B83BD66C42"/>
    <w:rsid w:val="007922EF"/>
  </w:style>
  <w:style w:type="paragraph" w:customStyle="1" w:styleId="D8E486B3DC4341DCB5221686A11B382612">
    <w:name w:val="D8E486B3DC4341DCB5221686A11B38261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2">
    <w:name w:val="3C967C12C76040BBA53D3D7EA8289CFA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2">
    <w:name w:val="43EC744B376E4138AE994A4661207A1D1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">
    <w:name w:val="41B80EF92B594DA9A2485C2BFC4DDFDE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FE83337D372416192A106B83BD66C421">
    <w:name w:val="1FE83337D372416192A106B83BD66C42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381954237A44ACA9968C260A881DA0F">
    <w:name w:val="9381954237A44ACA9968C260A881DA0F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21A796F2024498099533D1CA273D152">
    <w:name w:val="D21A796F2024498099533D1CA273D15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63C4DEC20E504FED8A6CBEA227DF7A45">
    <w:name w:val="63C4DEC20E504FED8A6CBEA227DF7A45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3">
    <w:name w:val="D8E486B3DC4341DCB5221686A11B382613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3">
    <w:name w:val="3C967C12C76040BBA53D3D7EA8289CFA3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3">
    <w:name w:val="43EC744B376E4138AE994A4661207A1D13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2">
    <w:name w:val="41B80EF92B594DA9A2485C2BFC4DDFDE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FE83337D372416192A106B83BD66C422">
    <w:name w:val="1FE83337D372416192A106B83BD66C42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381954237A44ACA9968C260A881DA0F1">
    <w:name w:val="9381954237A44ACA9968C260A881DA0F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21A796F2024498099533D1CA273D1521">
    <w:name w:val="D21A796F2024498099533D1CA273D152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63C4DEC20E504FED8A6CBEA227DF7A451">
    <w:name w:val="63C4DEC20E504FED8A6CBEA227DF7A45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BC67DBD069104AFCB80414E474EF0B67">
    <w:name w:val="BC67DBD069104AFCB80414E474EF0B67"/>
    <w:rsid w:val="007922EF"/>
  </w:style>
  <w:style w:type="paragraph" w:customStyle="1" w:styleId="CC149F50732747489B201DFB5844979A">
    <w:name w:val="CC149F50732747489B201DFB5844979A"/>
    <w:rsid w:val="007922EF"/>
  </w:style>
  <w:style w:type="paragraph" w:customStyle="1" w:styleId="BE58CBF10FC34BC1BF59BBB2A636715D">
    <w:name w:val="BE58CBF10FC34BC1BF59BBB2A636715D"/>
    <w:rsid w:val="007922EF"/>
  </w:style>
  <w:style w:type="paragraph" w:customStyle="1" w:styleId="FB18CE49BAE94A6C8E4CB04D7BECC589">
    <w:name w:val="FB18CE49BAE94A6C8E4CB04D7BECC589"/>
    <w:rsid w:val="007922EF"/>
  </w:style>
  <w:style w:type="paragraph" w:customStyle="1" w:styleId="B0ABF1720E4F4AC595BBA0245D62F264">
    <w:name w:val="B0ABF1720E4F4AC595BBA0245D62F264"/>
    <w:rsid w:val="0001375A"/>
  </w:style>
  <w:style w:type="paragraph" w:customStyle="1" w:styleId="1BBE7C55CABE49C98653166D9A161B20">
    <w:name w:val="1BBE7C55CABE49C98653166D9A161B20"/>
    <w:rsid w:val="0001375A"/>
  </w:style>
  <w:style w:type="paragraph" w:customStyle="1" w:styleId="F607623FAF304E1DA8039AFDFCBD4353">
    <w:name w:val="F607623FAF304E1DA8039AFDFCBD4353"/>
    <w:rsid w:val="0001375A"/>
  </w:style>
  <w:style w:type="paragraph" w:customStyle="1" w:styleId="660A4B04806A427AA421FE4DA7C4CE4D">
    <w:name w:val="660A4B04806A427AA421FE4DA7C4CE4D"/>
    <w:rsid w:val="0001375A"/>
  </w:style>
  <w:style w:type="paragraph" w:customStyle="1" w:styleId="DC6B35B4D1DE49628503344C58C9A847">
    <w:name w:val="DC6B35B4D1DE49628503344C58C9A847"/>
    <w:rsid w:val="0001375A"/>
  </w:style>
  <w:style w:type="paragraph" w:customStyle="1" w:styleId="34195B1CEB3441C0B297E0B4ADCC0A93">
    <w:name w:val="34195B1CEB3441C0B297E0B4ADCC0A93"/>
    <w:rsid w:val="0001375A"/>
  </w:style>
  <w:style w:type="paragraph" w:customStyle="1" w:styleId="7A8AF0857E2E4E039F84E1B4056177D8">
    <w:name w:val="7A8AF0857E2E4E039F84E1B4056177D8"/>
    <w:rsid w:val="0001375A"/>
  </w:style>
  <w:style w:type="paragraph" w:customStyle="1" w:styleId="A7EBEB003F614E668D7FF267F21E39E2">
    <w:name w:val="A7EBEB003F614E668D7FF267F21E39E2"/>
    <w:rsid w:val="0001375A"/>
  </w:style>
  <w:style w:type="paragraph" w:customStyle="1" w:styleId="410D85BF73E745C1BDB5FE52B2CF1265">
    <w:name w:val="410D85BF73E745C1BDB5FE52B2CF1265"/>
    <w:rsid w:val="0001375A"/>
  </w:style>
  <w:style w:type="paragraph" w:customStyle="1" w:styleId="DEE26124C38942ACADB19FDCE3568515">
    <w:name w:val="DEE26124C38942ACADB19FDCE3568515"/>
    <w:rsid w:val="0001375A"/>
  </w:style>
  <w:style w:type="paragraph" w:customStyle="1" w:styleId="7CE69FB2978A49F091DE7F3B9CC7411A">
    <w:name w:val="7CE69FB2978A49F091DE7F3B9CC7411A"/>
    <w:rsid w:val="0001375A"/>
  </w:style>
  <w:style w:type="paragraph" w:customStyle="1" w:styleId="8AC974592F3A47D1A717C3B0FB17131C">
    <w:name w:val="8AC974592F3A47D1A717C3B0FB17131C"/>
    <w:rsid w:val="0001375A"/>
  </w:style>
  <w:style w:type="paragraph" w:customStyle="1" w:styleId="21856DF6AE91489BB926E2829FCA5CC9">
    <w:name w:val="21856DF6AE91489BB926E2829FCA5CC9"/>
    <w:rsid w:val="0001375A"/>
  </w:style>
  <w:style w:type="paragraph" w:customStyle="1" w:styleId="08B2413B065449A0956FABA8C932534F">
    <w:name w:val="08B2413B065449A0956FABA8C932534F"/>
    <w:rsid w:val="0001375A"/>
  </w:style>
  <w:style w:type="paragraph" w:customStyle="1" w:styleId="D8E486B3DC4341DCB5221686A11B382614">
    <w:name w:val="D8E486B3DC4341DCB5221686A11B38261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4">
    <w:name w:val="3C967C12C76040BBA53D3D7EA8289CFA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4">
    <w:name w:val="43EC744B376E4138AE994A4661207A1D1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3">
    <w:name w:val="41B80EF92B594DA9A2485C2BFC4DDFDE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">
    <w:name w:val="21856DF6AE91489BB926E2829FCA5CC9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">
    <w:name w:val="08B2413B065449A0956FABA8C932534F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">
    <w:name w:val="50B0FDD56B58466DAC96B57295F4FA4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">
    <w:name w:val="156E7192E9E947E684150ADE7682C9D0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5">
    <w:name w:val="D8E486B3DC4341DCB5221686A11B38261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5">
    <w:name w:val="3C967C12C76040BBA53D3D7EA8289CFA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5">
    <w:name w:val="43EC744B376E4138AE994A4661207A1D1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4">
    <w:name w:val="41B80EF92B594DA9A2485C2BFC4DDFDE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2">
    <w:name w:val="21856DF6AE91489BB926E2829FCA5CC9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2">
    <w:name w:val="08B2413B065449A0956FABA8C932534F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1">
    <w:name w:val="50B0FDD56B58466DAC96B57295F4FA42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1">
    <w:name w:val="156E7192E9E947E684150ADE7682C9D0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655CF7F68F294002A94E3C88D6CF56AF">
    <w:name w:val="655CF7F68F294002A94E3C88D6CF56AF"/>
    <w:rsid w:val="0001375A"/>
  </w:style>
  <w:style w:type="paragraph" w:customStyle="1" w:styleId="D8E486B3DC4341DCB5221686A11B382616">
    <w:name w:val="D8E486B3DC4341DCB5221686A11B38261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6">
    <w:name w:val="3C967C12C76040BBA53D3D7EA8289CFA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6">
    <w:name w:val="43EC744B376E4138AE994A4661207A1D1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5">
    <w:name w:val="41B80EF92B594DA9A2485C2BFC4DDFDE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3">
    <w:name w:val="21856DF6AE91489BB926E2829FCA5CC9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3">
    <w:name w:val="08B2413B065449A0956FABA8C932534F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2">
    <w:name w:val="50B0FDD56B58466DAC96B57295F4FA42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2">
    <w:name w:val="156E7192E9E947E684150ADE7682C9D0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">
    <w:name w:val="A9962801DFE34AF6B02E9DDC0AE27EC0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7">
    <w:name w:val="D8E486B3DC4341DCB5221686A11B382617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7">
    <w:name w:val="3C967C12C76040BBA53D3D7EA8289CFA7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7">
    <w:name w:val="43EC744B376E4138AE994A4661207A1D17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6">
    <w:name w:val="41B80EF92B594DA9A2485C2BFC4DDFDE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4">
    <w:name w:val="21856DF6AE91489BB926E2829FCA5CC9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4">
    <w:name w:val="08B2413B065449A0956FABA8C932534F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3">
    <w:name w:val="50B0FDD56B58466DAC96B57295F4FA42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3">
    <w:name w:val="156E7192E9E947E684150ADE7682C9D0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1">
    <w:name w:val="A9962801DFE34AF6B02E9DDC0AE27EC01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8">
    <w:name w:val="D8E486B3DC4341DCB5221686A11B382618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8">
    <w:name w:val="3C967C12C76040BBA53D3D7EA8289CFA8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8">
    <w:name w:val="43EC744B376E4138AE994A4661207A1D18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7">
    <w:name w:val="41B80EF92B594DA9A2485C2BFC4DDFDE7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5">
    <w:name w:val="21856DF6AE91489BB926E2829FCA5CC95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5">
    <w:name w:val="08B2413B065449A0956FABA8C932534F5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4">
    <w:name w:val="50B0FDD56B58466DAC96B57295F4FA424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4">
    <w:name w:val="156E7192E9E947E684150ADE7682C9D04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600C20CCBF42DF8045E4E97D31C8A5">
    <w:name w:val="F1600C20CCBF42DF8045E4E97D31C8A5"/>
    <w:rsid w:val="000B08BB"/>
  </w:style>
  <w:style w:type="paragraph" w:customStyle="1" w:styleId="1FBAB7AA4D3B408891418354ADFCACC6">
    <w:name w:val="1FBAB7AA4D3B408891418354ADFCACC6"/>
    <w:rsid w:val="000B08BB"/>
  </w:style>
  <w:style w:type="paragraph" w:customStyle="1" w:styleId="08A9878A7F1E41BDAC3AA1877BA32887">
    <w:name w:val="08A9878A7F1E41BDAC3AA1877BA32887"/>
    <w:rsid w:val="000B08BB"/>
  </w:style>
  <w:style w:type="paragraph" w:customStyle="1" w:styleId="2A675B00EFB54B088ED2BF987DDEC90A">
    <w:name w:val="2A675B00EFB54B088ED2BF987DDEC90A"/>
    <w:rsid w:val="000B08BB"/>
  </w:style>
  <w:style w:type="paragraph" w:customStyle="1" w:styleId="1F492BB54C6C4A1AAE707DAB98A0BC1B">
    <w:name w:val="1F492BB54C6C4A1AAE707DAB98A0BC1B"/>
    <w:rsid w:val="000B08BB"/>
  </w:style>
  <w:style w:type="paragraph" w:customStyle="1" w:styleId="8AEA2B3080354C5B82CA20223B19979F">
    <w:name w:val="8AEA2B3080354C5B82CA20223B19979F"/>
    <w:rsid w:val="000B08BB"/>
  </w:style>
  <w:style w:type="paragraph" w:customStyle="1" w:styleId="CC6E034198514D8DAF1D40DA5C564772">
    <w:name w:val="CC6E034198514D8DAF1D40DA5C564772"/>
    <w:rsid w:val="000B08BB"/>
  </w:style>
  <w:style w:type="paragraph" w:customStyle="1" w:styleId="71E6177CDE6B4812B00A665EB315EAC8">
    <w:name w:val="71E6177CDE6B4812B00A665EB315EAC8"/>
    <w:rsid w:val="000B08BB"/>
  </w:style>
  <w:style w:type="paragraph" w:customStyle="1" w:styleId="C07B3254292C497D81CD99A40156017D">
    <w:name w:val="C07B3254292C497D81CD99A40156017D"/>
    <w:rsid w:val="000B08BB"/>
  </w:style>
  <w:style w:type="paragraph" w:customStyle="1" w:styleId="265118AFC40846B4B5B6DA561ECC6BFC">
    <w:name w:val="265118AFC40846B4B5B6DA561ECC6BFC"/>
    <w:rsid w:val="000B08BB"/>
  </w:style>
  <w:style w:type="paragraph" w:customStyle="1" w:styleId="11A4E694C8B34C4FAEE9C7CCD53EF33B">
    <w:name w:val="11A4E694C8B34C4FAEE9C7CCD53EF33B"/>
    <w:rsid w:val="000B08BB"/>
  </w:style>
  <w:style w:type="paragraph" w:customStyle="1" w:styleId="0A404F6F88FE461FA5F4C56AD7966DD5">
    <w:name w:val="0A404F6F88FE461FA5F4C56AD7966DD5"/>
    <w:rsid w:val="000B08BB"/>
  </w:style>
  <w:style w:type="paragraph" w:customStyle="1" w:styleId="5FE7440FE397408589DD9C1B8676E120">
    <w:name w:val="5FE7440FE397408589DD9C1B8676E120"/>
    <w:rsid w:val="000B08BB"/>
  </w:style>
  <w:style w:type="paragraph" w:customStyle="1" w:styleId="E65AEA3D09784C65B1B9D1CA89519752">
    <w:name w:val="E65AEA3D09784C65B1B9D1CA89519752"/>
    <w:rsid w:val="000B08BB"/>
  </w:style>
  <w:style w:type="paragraph" w:customStyle="1" w:styleId="10C7A6803F0B4CBD9B336E6A52293DC8">
    <w:name w:val="10C7A6803F0B4CBD9B336E6A52293DC8"/>
    <w:rsid w:val="000B08BB"/>
  </w:style>
  <w:style w:type="paragraph" w:customStyle="1" w:styleId="A9962801DFE34AF6B02E9DDC0AE27EC02">
    <w:name w:val="A9962801DFE34AF6B02E9DDC0AE27EC0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1">
    <w:name w:val="5FE7440FE397408589DD9C1B8676E120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1">
    <w:name w:val="E65AEA3D09784C65B1B9D1CA89519752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1">
    <w:name w:val="10C7A6803F0B4CBD9B336E6A52293DC8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9">
    <w:name w:val="43EC744B376E4138AE994A4661207A1D19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8">
    <w:name w:val="41B80EF92B594DA9A2485C2BFC4DDFDE8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6">
    <w:name w:val="21856DF6AE91489BB926E2829FCA5CC96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6">
    <w:name w:val="08B2413B065449A0956FABA8C932534F6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898F0EA5DA14E37B37CCDCD777BE72E">
    <w:name w:val="3898F0EA5DA14E37B37CCDCD777BE72E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4C0547AB695448997A300244BDB303D">
    <w:name w:val="D4C0547AB695448997A300244BDB303D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3">
    <w:name w:val="A9962801DFE34AF6B02E9DDC0AE27EC03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2">
    <w:name w:val="5FE7440FE397408589DD9C1B8676E120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2">
    <w:name w:val="E65AEA3D09784C65B1B9D1CA89519752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2">
    <w:name w:val="10C7A6803F0B4CBD9B336E6A52293DC8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0">
    <w:name w:val="43EC744B376E4138AE994A4661207A1D20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9">
    <w:name w:val="41B80EF92B594DA9A2485C2BFC4DDFDE9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7">
    <w:name w:val="21856DF6AE91489BB926E2829FCA5CC97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7">
    <w:name w:val="08B2413B065449A0956FABA8C932534F7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898F0EA5DA14E37B37CCDCD777BE72E1">
    <w:name w:val="3898F0EA5DA14E37B37CCDCD777BE72E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4C0547AB695448997A300244BDB303D1">
    <w:name w:val="D4C0547AB695448997A300244BDB303D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4">
    <w:name w:val="A9962801DFE34AF6B02E9DDC0AE27EC04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3">
    <w:name w:val="5FE7440FE397408589DD9C1B8676E1203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3">
    <w:name w:val="E65AEA3D09784C65B1B9D1CA895197523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3">
    <w:name w:val="10C7A6803F0B4CBD9B336E6A52293DC83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1">
    <w:name w:val="43EC744B376E4138AE994A4661207A1D21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0">
    <w:name w:val="41B80EF92B594DA9A2485C2BFC4DDFDE10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8">
    <w:name w:val="21856DF6AE91489BB926E2829FCA5CC98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8">
    <w:name w:val="08B2413B065449A0956FABA8C932534F8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5">
    <w:name w:val="A9962801DFE34AF6B02E9DDC0AE27EC0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4">
    <w:name w:val="5FE7440FE397408589DD9C1B8676E120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4">
    <w:name w:val="E65AEA3D09784C65B1B9D1CA89519752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4">
    <w:name w:val="10C7A6803F0B4CBD9B336E6A52293DC8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2">
    <w:name w:val="43EC744B376E4138AE994A4661207A1D2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1">
    <w:name w:val="41B80EF92B594DA9A2485C2BFC4DDFDE1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9">
    <w:name w:val="21856DF6AE91489BB926E2829FCA5CC99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9">
    <w:name w:val="08B2413B065449A0956FABA8C932534F9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6">
    <w:name w:val="A9962801DFE34AF6B02E9DDC0AE27EC0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5">
    <w:name w:val="5FE7440FE397408589DD9C1B8676E120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5">
    <w:name w:val="E65AEA3D09784C65B1B9D1CA89519752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5">
    <w:name w:val="10C7A6803F0B4CBD9B336E6A52293DC8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3">
    <w:name w:val="43EC744B376E4138AE994A4661207A1D23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2">
    <w:name w:val="41B80EF92B594DA9A2485C2BFC4DDFDE1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0">
    <w:name w:val="21856DF6AE91489BB926E2829FCA5CC910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0">
    <w:name w:val="08B2413B065449A0956FABA8C932534F10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4CE4F79C5E041DCAEABA414A50F76CC">
    <w:name w:val="14CE4F79C5E041DCAEABA414A50F76CC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40C16BC23284B31AAFB9D5FFB3905B2">
    <w:name w:val="940C16BC23284B31AAFB9D5FFB3905B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7">
    <w:name w:val="A9962801DFE34AF6B02E9DDC0AE27EC0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6">
    <w:name w:val="5FE7440FE397408589DD9C1B8676E120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6">
    <w:name w:val="E65AEA3D09784C65B1B9D1CA89519752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6">
    <w:name w:val="10C7A6803F0B4CBD9B336E6A52293DC8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4">
    <w:name w:val="43EC744B376E4138AE994A4661207A1D2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3">
    <w:name w:val="41B80EF92B594DA9A2485C2BFC4DDFDE13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1">
    <w:name w:val="21856DF6AE91489BB926E2829FCA5CC91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1">
    <w:name w:val="08B2413B065449A0956FABA8C932534F1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4CE4F79C5E041DCAEABA414A50F76CC1">
    <w:name w:val="14CE4F79C5E041DCAEABA414A50F76CC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40C16BC23284B31AAFB9D5FFB3905B21">
    <w:name w:val="940C16BC23284B31AAFB9D5FFB3905B2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8">
    <w:name w:val="A9962801DFE34AF6B02E9DDC0AE27EC08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7">
    <w:name w:val="5FE7440FE397408589DD9C1B8676E120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7">
    <w:name w:val="E65AEA3D09784C65B1B9D1CA89519752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7">
    <w:name w:val="10C7A6803F0B4CBD9B336E6A52293DC8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5">
    <w:name w:val="43EC744B376E4138AE994A4661207A1D2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4">
    <w:name w:val="41B80EF92B594DA9A2485C2BFC4DDFDE1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2">
    <w:name w:val="21856DF6AE91489BB926E2829FCA5CC91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2">
    <w:name w:val="08B2413B065449A0956FABA8C932534F1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4CE4F79C5E041DCAEABA414A50F76CC2">
    <w:name w:val="14CE4F79C5E041DCAEABA414A50F76CC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40C16BC23284B31AAFB9D5FFB3905B22">
    <w:name w:val="940C16BC23284B31AAFB9D5FFB3905B2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9">
    <w:name w:val="A9962801DFE34AF6B02E9DDC0AE27EC09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8">
    <w:name w:val="5FE7440FE397408589DD9C1B8676E1208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8">
    <w:name w:val="E65AEA3D09784C65B1B9D1CA895197528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8">
    <w:name w:val="10C7A6803F0B4CBD9B336E6A52293DC88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6">
    <w:name w:val="43EC744B376E4138AE994A4661207A1D26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5">
    <w:name w:val="41B80EF92B594DA9A2485C2BFC4DDFDE15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3">
    <w:name w:val="21856DF6AE91489BB926E2829FCA5CC913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3">
    <w:name w:val="08B2413B065449A0956FABA8C932534F13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E50EB1B3E6E4A1C844540A909C0A5B0">
    <w:name w:val="1E50EB1B3E6E4A1C844540A909C0A5B0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02"/>
    <w:rPr>
      <w:color w:val="808080"/>
    </w:rPr>
  </w:style>
  <w:style w:type="paragraph" w:customStyle="1" w:styleId="12481DA75DE340FD96619DD42B0E18AA">
    <w:name w:val="12481DA75DE340FD96619DD42B0E18AA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">
    <w:name w:val="2AD11088294E42BFB425A5C7564CAE8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1">
    <w:name w:val="12481DA75DE340FD96619DD42B0E18AA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">
    <w:name w:val="DB05F1E5475E4B63988D746D0E14749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1">
    <w:name w:val="2AD11088294E42BFB425A5C7564CAE82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2">
    <w:name w:val="12481DA75DE340FD96619DD42B0E18AA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1">
    <w:name w:val="DB05F1E5475E4B63988D746D0E147491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2">
    <w:name w:val="2AD11088294E42BFB425A5C7564CAE82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3">
    <w:name w:val="12481DA75DE340FD96619DD42B0E18AA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">
    <w:name w:val="CD1E389FA3144F7A92CDD43AE39432EA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2">
    <w:name w:val="DB05F1E5475E4B63988D746D0E147491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3">
    <w:name w:val="2AD11088294E42BFB425A5C7564CAE82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4">
    <w:name w:val="12481DA75DE340FD96619DD42B0E18AA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1">
    <w:name w:val="CD1E389FA3144F7A92CDD43AE39432EA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3">
    <w:name w:val="DB05F1E5475E4B63988D746D0E147491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4">
    <w:name w:val="2AD11088294E42BFB425A5C7564CAE82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5">
    <w:name w:val="12481DA75DE340FD96619DD42B0E18AA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2">
    <w:name w:val="CD1E389FA3144F7A92CDD43AE39432EA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B05F1E5475E4B63988D746D0E1474914">
    <w:name w:val="DB05F1E5475E4B63988D746D0E147491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AD11088294E42BFB425A5C7564CAE825">
    <w:name w:val="2AD11088294E42BFB425A5C7564CAE82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2481DA75DE340FD96619DD42B0E18AA6">
    <w:name w:val="12481DA75DE340FD96619DD42B0E18AA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D1E389FA3144F7A92CDD43AE39432EA3">
    <w:name w:val="CD1E389FA3144F7A92CDD43AE39432EA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71586C67A5C74C1FA8D5D3F7C542BDEF">
    <w:name w:val="71586C67A5C74C1FA8D5D3F7C542BDEF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">
    <w:name w:val="D8E486B3DC4341DCB5221686A11B3826"/>
    <w:rsid w:val="00980A44"/>
  </w:style>
  <w:style w:type="paragraph" w:customStyle="1" w:styleId="84F86BE49E6540F98C6888B707D255AD">
    <w:name w:val="84F86BE49E6540F98C6888B707D255AD"/>
    <w:rsid w:val="00980A44"/>
  </w:style>
  <w:style w:type="paragraph" w:customStyle="1" w:styleId="43EC744B376E4138AE994A4661207A1D">
    <w:name w:val="43EC744B376E4138AE994A4661207A1D"/>
    <w:rsid w:val="00980A44"/>
  </w:style>
  <w:style w:type="paragraph" w:customStyle="1" w:styleId="449CA3B47A024DF7BF835E9FE7A40A07">
    <w:name w:val="449CA3B47A024DF7BF835E9FE7A40A07"/>
    <w:rsid w:val="00980A44"/>
  </w:style>
  <w:style w:type="paragraph" w:customStyle="1" w:styleId="D59F0D44CC8F4A5089C8E5E89CA3DA90">
    <w:name w:val="D59F0D44CC8F4A5089C8E5E89CA3DA90"/>
    <w:rsid w:val="00980A44"/>
  </w:style>
  <w:style w:type="paragraph" w:customStyle="1" w:styleId="D8E486B3DC4341DCB5221686A11B38261">
    <w:name w:val="D8E486B3DC4341DCB5221686A11B3826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1">
    <w:name w:val="84F86BE49E6540F98C6888B707D255AD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">
    <w:name w:val="43EC744B376E4138AE994A4661207A1D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1">
    <w:name w:val="449CA3B47A024DF7BF835E9FE7A40A07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1">
    <w:name w:val="D59F0D44CC8F4A5089C8E5E89CA3DA90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">
    <w:name w:val="9EADF3950D6242E3B75D0974337827EB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2">
    <w:name w:val="D8E486B3DC4341DCB5221686A11B3826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2">
    <w:name w:val="84F86BE49E6540F98C6888B707D255AD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">
    <w:name w:val="43EC744B376E4138AE994A4661207A1D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2">
    <w:name w:val="449CA3B47A024DF7BF835E9FE7A40A07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2">
    <w:name w:val="D59F0D44CC8F4A5089C8E5E89CA3DA90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1">
    <w:name w:val="9EADF3950D6242E3B75D0974337827EB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3">
    <w:name w:val="D8E486B3DC4341DCB5221686A11B3826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3">
    <w:name w:val="84F86BE49E6540F98C6888B707D255AD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3">
    <w:name w:val="43EC744B376E4138AE994A4661207A1D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3">
    <w:name w:val="449CA3B47A024DF7BF835E9FE7A40A07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3">
    <w:name w:val="D59F0D44CC8F4A5089C8E5E89CA3DA90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2">
    <w:name w:val="9EADF3950D6242E3B75D0974337827EB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4">
    <w:name w:val="D8E486B3DC4341DCB5221686A11B3826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4">
    <w:name w:val="84F86BE49E6540F98C6888B707D255AD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4">
    <w:name w:val="43EC744B376E4138AE994A4661207A1D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4">
    <w:name w:val="449CA3B47A024DF7BF835E9FE7A40A07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4">
    <w:name w:val="D59F0D44CC8F4A5089C8E5E89CA3DA90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3">
    <w:name w:val="9EADF3950D6242E3B75D0974337827EB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">
    <w:name w:val="13792D773DEC4E339055CCDF4285093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5">
    <w:name w:val="D8E486B3DC4341DCB5221686A11B3826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5">
    <w:name w:val="84F86BE49E6540F98C6888B707D255AD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5">
    <w:name w:val="43EC744B376E4138AE994A4661207A1D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5">
    <w:name w:val="449CA3B47A024DF7BF835E9FE7A40A07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5">
    <w:name w:val="D59F0D44CC8F4A5089C8E5E89CA3DA90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4">
    <w:name w:val="9EADF3950D6242E3B75D0974337827EB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1">
    <w:name w:val="13792D773DEC4E339055CCDF42850934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B935672793574543B850267ABE102CC3">
    <w:name w:val="B935672793574543B850267ABE102CC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71557D642724745B2B201DF9349169E">
    <w:name w:val="D71557D642724745B2B201DF9349169E"/>
    <w:rsid w:val="00980A44"/>
  </w:style>
  <w:style w:type="paragraph" w:customStyle="1" w:styleId="9CD37F973D964D81AD472C04FB373C82">
    <w:name w:val="9CD37F973D964D81AD472C04FB373C82"/>
    <w:rsid w:val="00980A44"/>
  </w:style>
  <w:style w:type="paragraph" w:customStyle="1" w:styleId="D8E486B3DC4341DCB5221686A11B38266">
    <w:name w:val="D8E486B3DC4341DCB5221686A11B3826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6">
    <w:name w:val="84F86BE49E6540F98C6888B707D255AD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6">
    <w:name w:val="43EC744B376E4138AE994A4661207A1D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6">
    <w:name w:val="449CA3B47A024DF7BF835E9FE7A40A07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6">
    <w:name w:val="D59F0D44CC8F4A5089C8E5E89CA3DA90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5">
    <w:name w:val="9EADF3950D6242E3B75D0974337827EB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2">
    <w:name w:val="13792D773DEC4E339055CCDF42850934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1">
    <w:name w:val="9CD37F973D964D81AD472C04FB373C82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7">
    <w:name w:val="D8E486B3DC4341DCB5221686A11B3826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7">
    <w:name w:val="84F86BE49E6540F98C6888B707D255AD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7">
    <w:name w:val="43EC744B376E4138AE994A4661207A1D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7">
    <w:name w:val="449CA3B47A024DF7BF835E9FE7A40A07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7">
    <w:name w:val="D59F0D44CC8F4A5089C8E5E89CA3DA90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6">
    <w:name w:val="9EADF3950D6242E3B75D0974337827EB6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3">
    <w:name w:val="13792D773DEC4E339055CCDF42850934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2">
    <w:name w:val="9CD37F973D964D81AD472C04FB373C82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D2565F0B0043A1B7C789DF0B0E3D1F">
    <w:name w:val="F1D2565F0B0043A1B7C789DF0B0E3D1F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8">
    <w:name w:val="D8E486B3DC4341DCB5221686A11B3826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8">
    <w:name w:val="84F86BE49E6540F98C6888B707D255AD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8">
    <w:name w:val="43EC744B376E4138AE994A4661207A1D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8">
    <w:name w:val="449CA3B47A024DF7BF835E9FE7A40A07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8">
    <w:name w:val="D59F0D44CC8F4A5089C8E5E89CA3DA90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7">
    <w:name w:val="9EADF3950D6242E3B75D0974337827EB7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4">
    <w:name w:val="13792D773DEC4E339055CCDF42850934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3">
    <w:name w:val="9CD37F973D964D81AD472C04FB373C823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D2565F0B0043A1B7C789DF0B0E3D1F1">
    <w:name w:val="F1D2565F0B0043A1B7C789DF0B0E3D1F1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9">
    <w:name w:val="D8E486B3DC4341DCB5221686A11B3826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9">
    <w:name w:val="84F86BE49E6540F98C6888B707D255AD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9">
    <w:name w:val="43EC744B376E4138AE994A4661207A1D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9">
    <w:name w:val="449CA3B47A024DF7BF835E9FE7A40A07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9">
    <w:name w:val="D59F0D44CC8F4A5089C8E5E89CA3DA909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8">
    <w:name w:val="9EADF3950D6242E3B75D0974337827EB8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3792D773DEC4E339055CCDF428509345">
    <w:name w:val="13792D773DEC4E339055CCDF428509345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CD37F973D964D81AD472C04FB373C824">
    <w:name w:val="9CD37F973D964D81AD472C04FB373C824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D2565F0B0043A1B7C789DF0B0E3D1F2">
    <w:name w:val="F1D2565F0B0043A1B7C789DF0B0E3D1F2"/>
    <w:rsid w:val="00980A44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0">
    <w:name w:val="D8E486B3DC4341DCB5221686A11B3826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4F86BE49E6540F98C6888B707D255AD10">
    <w:name w:val="84F86BE49E6540F98C6888B707D255AD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0">
    <w:name w:val="43EC744B376E4138AE994A4661207A1D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49CA3B47A024DF7BF835E9FE7A40A0710">
    <w:name w:val="449CA3B47A024DF7BF835E9FE7A40A07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59F0D44CC8F4A5089C8E5E89CA3DA9010">
    <w:name w:val="D59F0D44CC8F4A5089C8E5E89CA3DA9010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EADF3950D6242E3B75D0974337827EB9">
    <w:name w:val="9EADF3950D6242E3B75D0974337827EB9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CF86C753F3594BD3912E209B141E7764">
    <w:name w:val="CF86C753F3594BD3912E209B141E7764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9C180375277454B83EFA2E642E72E15">
    <w:name w:val="F9C180375277454B83EFA2E642E72E15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DE729A4F17746C78A3172D272CA9E45">
    <w:name w:val="0DE729A4F17746C78A3172D272CA9E45"/>
    <w:rsid w:val="00DE3CD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">
    <w:name w:val="3C967C12C76040BBA53D3D7EA8289CFA"/>
    <w:rsid w:val="00DE3CDE"/>
  </w:style>
  <w:style w:type="paragraph" w:customStyle="1" w:styleId="87EB595E266E4D23A5D78887AE387DD2">
    <w:name w:val="87EB595E266E4D23A5D78887AE387DD2"/>
    <w:rsid w:val="00DE3CDE"/>
  </w:style>
  <w:style w:type="paragraph" w:customStyle="1" w:styleId="3C977915F0F24CA9BD9D4E5F9373563F">
    <w:name w:val="3C977915F0F24CA9BD9D4E5F9373563F"/>
    <w:rsid w:val="00DE3CDE"/>
  </w:style>
  <w:style w:type="paragraph" w:customStyle="1" w:styleId="472CEE03D5EE4E97AE338927BC69E081">
    <w:name w:val="472CEE03D5EE4E97AE338927BC69E081"/>
    <w:rsid w:val="00DE3CDE"/>
  </w:style>
  <w:style w:type="paragraph" w:customStyle="1" w:styleId="C78F44FD7DCC446985C02F785CC48EC2">
    <w:name w:val="C78F44FD7DCC446985C02F785CC48EC2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1">
    <w:name w:val="D8E486B3DC4341DCB5221686A11B38261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1">
    <w:name w:val="3C967C12C76040BBA53D3D7EA8289CFA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1">
    <w:name w:val="43EC744B376E4138AE994A4661207A1D1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87EB595E266E4D23A5D78887AE387DD21">
    <w:name w:val="87EB595E266E4D23A5D78887AE387DD2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72CEE03D5EE4E97AE338927BC69E0811">
    <w:name w:val="472CEE03D5EE4E97AE338927BC69E0811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77E1DCC9EAF64149B912EE7EE0E4CBF9">
    <w:name w:val="77E1DCC9EAF64149B912EE7EE0E4CBF9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C16FBB4874D448498F943777E684B74">
    <w:name w:val="DC16FBB4874D448498F943777E684B74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7904E70092F94FF0AB288072AD70E203">
    <w:name w:val="7904E70092F94FF0AB288072AD70E203"/>
    <w:rsid w:val="002D42CE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">
    <w:name w:val="41B80EF92B594DA9A2485C2BFC4DDFDE"/>
    <w:rsid w:val="007922EF"/>
  </w:style>
  <w:style w:type="paragraph" w:customStyle="1" w:styleId="1FE83337D372416192A106B83BD66C42">
    <w:name w:val="1FE83337D372416192A106B83BD66C42"/>
    <w:rsid w:val="007922EF"/>
  </w:style>
  <w:style w:type="paragraph" w:customStyle="1" w:styleId="D8E486B3DC4341DCB5221686A11B382612">
    <w:name w:val="D8E486B3DC4341DCB5221686A11B38261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2">
    <w:name w:val="3C967C12C76040BBA53D3D7EA8289CFA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2">
    <w:name w:val="43EC744B376E4138AE994A4661207A1D1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">
    <w:name w:val="41B80EF92B594DA9A2485C2BFC4DDFDE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FE83337D372416192A106B83BD66C421">
    <w:name w:val="1FE83337D372416192A106B83BD66C42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381954237A44ACA9968C260A881DA0F">
    <w:name w:val="9381954237A44ACA9968C260A881DA0F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21A796F2024498099533D1CA273D152">
    <w:name w:val="D21A796F2024498099533D1CA273D15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63C4DEC20E504FED8A6CBEA227DF7A45">
    <w:name w:val="63C4DEC20E504FED8A6CBEA227DF7A45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3">
    <w:name w:val="D8E486B3DC4341DCB5221686A11B382613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3">
    <w:name w:val="3C967C12C76040BBA53D3D7EA8289CFA3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3">
    <w:name w:val="43EC744B376E4138AE994A4661207A1D13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2">
    <w:name w:val="41B80EF92B594DA9A2485C2BFC4DDFDE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FE83337D372416192A106B83BD66C422">
    <w:name w:val="1FE83337D372416192A106B83BD66C422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381954237A44ACA9968C260A881DA0F1">
    <w:name w:val="9381954237A44ACA9968C260A881DA0F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21A796F2024498099533D1CA273D1521">
    <w:name w:val="D21A796F2024498099533D1CA273D152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63C4DEC20E504FED8A6CBEA227DF7A451">
    <w:name w:val="63C4DEC20E504FED8A6CBEA227DF7A451"/>
    <w:rsid w:val="007922EF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BC67DBD069104AFCB80414E474EF0B67">
    <w:name w:val="BC67DBD069104AFCB80414E474EF0B67"/>
    <w:rsid w:val="007922EF"/>
  </w:style>
  <w:style w:type="paragraph" w:customStyle="1" w:styleId="CC149F50732747489B201DFB5844979A">
    <w:name w:val="CC149F50732747489B201DFB5844979A"/>
    <w:rsid w:val="007922EF"/>
  </w:style>
  <w:style w:type="paragraph" w:customStyle="1" w:styleId="BE58CBF10FC34BC1BF59BBB2A636715D">
    <w:name w:val="BE58CBF10FC34BC1BF59BBB2A636715D"/>
    <w:rsid w:val="007922EF"/>
  </w:style>
  <w:style w:type="paragraph" w:customStyle="1" w:styleId="FB18CE49BAE94A6C8E4CB04D7BECC589">
    <w:name w:val="FB18CE49BAE94A6C8E4CB04D7BECC589"/>
    <w:rsid w:val="007922EF"/>
  </w:style>
  <w:style w:type="paragraph" w:customStyle="1" w:styleId="B0ABF1720E4F4AC595BBA0245D62F264">
    <w:name w:val="B0ABF1720E4F4AC595BBA0245D62F264"/>
    <w:rsid w:val="0001375A"/>
  </w:style>
  <w:style w:type="paragraph" w:customStyle="1" w:styleId="1BBE7C55CABE49C98653166D9A161B20">
    <w:name w:val="1BBE7C55CABE49C98653166D9A161B20"/>
    <w:rsid w:val="0001375A"/>
  </w:style>
  <w:style w:type="paragraph" w:customStyle="1" w:styleId="F607623FAF304E1DA8039AFDFCBD4353">
    <w:name w:val="F607623FAF304E1DA8039AFDFCBD4353"/>
    <w:rsid w:val="0001375A"/>
  </w:style>
  <w:style w:type="paragraph" w:customStyle="1" w:styleId="660A4B04806A427AA421FE4DA7C4CE4D">
    <w:name w:val="660A4B04806A427AA421FE4DA7C4CE4D"/>
    <w:rsid w:val="0001375A"/>
  </w:style>
  <w:style w:type="paragraph" w:customStyle="1" w:styleId="DC6B35B4D1DE49628503344C58C9A847">
    <w:name w:val="DC6B35B4D1DE49628503344C58C9A847"/>
    <w:rsid w:val="0001375A"/>
  </w:style>
  <w:style w:type="paragraph" w:customStyle="1" w:styleId="34195B1CEB3441C0B297E0B4ADCC0A93">
    <w:name w:val="34195B1CEB3441C0B297E0B4ADCC0A93"/>
    <w:rsid w:val="0001375A"/>
  </w:style>
  <w:style w:type="paragraph" w:customStyle="1" w:styleId="7A8AF0857E2E4E039F84E1B4056177D8">
    <w:name w:val="7A8AF0857E2E4E039F84E1B4056177D8"/>
    <w:rsid w:val="0001375A"/>
  </w:style>
  <w:style w:type="paragraph" w:customStyle="1" w:styleId="A7EBEB003F614E668D7FF267F21E39E2">
    <w:name w:val="A7EBEB003F614E668D7FF267F21E39E2"/>
    <w:rsid w:val="0001375A"/>
  </w:style>
  <w:style w:type="paragraph" w:customStyle="1" w:styleId="410D85BF73E745C1BDB5FE52B2CF1265">
    <w:name w:val="410D85BF73E745C1BDB5FE52B2CF1265"/>
    <w:rsid w:val="0001375A"/>
  </w:style>
  <w:style w:type="paragraph" w:customStyle="1" w:styleId="DEE26124C38942ACADB19FDCE3568515">
    <w:name w:val="DEE26124C38942ACADB19FDCE3568515"/>
    <w:rsid w:val="0001375A"/>
  </w:style>
  <w:style w:type="paragraph" w:customStyle="1" w:styleId="7CE69FB2978A49F091DE7F3B9CC7411A">
    <w:name w:val="7CE69FB2978A49F091DE7F3B9CC7411A"/>
    <w:rsid w:val="0001375A"/>
  </w:style>
  <w:style w:type="paragraph" w:customStyle="1" w:styleId="8AC974592F3A47D1A717C3B0FB17131C">
    <w:name w:val="8AC974592F3A47D1A717C3B0FB17131C"/>
    <w:rsid w:val="0001375A"/>
  </w:style>
  <w:style w:type="paragraph" w:customStyle="1" w:styleId="21856DF6AE91489BB926E2829FCA5CC9">
    <w:name w:val="21856DF6AE91489BB926E2829FCA5CC9"/>
    <w:rsid w:val="0001375A"/>
  </w:style>
  <w:style w:type="paragraph" w:customStyle="1" w:styleId="08B2413B065449A0956FABA8C932534F">
    <w:name w:val="08B2413B065449A0956FABA8C932534F"/>
    <w:rsid w:val="0001375A"/>
  </w:style>
  <w:style w:type="paragraph" w:customStyle="1" w:styleId="D8E486B3DC4341DCB5221686A11B382614">
    <w:name w:val="D8E486B3DC4341DCB5221686A11B38261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4">
    <w:name w:val="3C967C12C76040BBA53D3D7EA8289CFA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4">
    <w:name w:val="43EC744B376E4138AE994A4661207A1D1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3">
    <w:name w:val="41B80EF92B594DA9A2485C2BFC4DDFDE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">
    <w:name w:val="21856DF6AE91489BB926E2829FCA5CC9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">
    <w:name w:val="08B2413B065449A0956FABA8C932534F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">
    <w:name w:val="50B0FDD56B58466DAC96B57295F4FA4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">
    <w:name w:val="156E7192E9E947E684150ADE7682C9D0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5">
    <w:name w:val="D8E486B3DC4341DCB5221686A11B38261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5">
    <w:name w:val="3C967C12C76040BBA53D3D7EA8289CFA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5">
    <w:name w:val="43EC744B376E4138AE994A4661207A1D1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4">
    <w:name w:val="41B80EF92B594DA9A2485C2BFC4DDFDE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2">
    <w:name w:val="21856DF6AE91489BB926E2829FCA5CC9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2">
    <w:name w:val="08B2413B065449A0956FABA8C932534F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1">
    <w:name w:val="50B0FDD56B58466DAC96B57295F4FA42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1">
    <w:name w:val="156E7192E9E947E684150ADE7682C9D01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655CF7F68F294002A94E3C88D6CF56AF">
    <w:name w:val="655CF7F68F294002A94E3C88D6CF56AF"/>
    <w:rsid w:val="0001375A"/>
  </w:style>
  <w:style w:type="paragraph" w:customStyle="1" w:styleId="D8E486B3DC4341DCB5221686A11B382616">
    <w:name w:val="D8E486B3DC4341DCB5221686A11B38261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6">
    <w:name w:val="3C967C12C76040BBA53D3D7EA8289CFA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6">
    <w:name w:val="43EC744B376E4138AE994A4661207A1D1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5">
    <w:name w:val="41B80EF92B594DA9A2485C2BFC4DDFDE5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3">
    <w:name w:val="21856DF6AE91489BB926E2829FCA5CC9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3">
    <w:name w:val="08B2413B065449A0956FABA8C932534F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2">
    <w:name w:val="50B0FDD56B58466DAC96B57295F4FA42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2">
    <w:name w:val="156E7192E9E947E684150ADE7682C9D02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">
    <w:name w:val="A9962801DFE34AF6B02E9DDC0AE27EC0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7">
    <w:name w:val="D8E486B3DC4341DCB5221686A11B382617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7">
    <w:name w:val="3C967C12C76040BBA53D3D7EA8289CFA7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7">
    <w:name w:val="43EC744B376E4138AE994A4661207A1D17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6">
    <w:name w:val="41B80EF92B594DA9A2485C2BFC4DDFDE6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4">
    <w:name w:val="21856DF6AE91489BB926E2829FCA5CC9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4">
    <w:name w:val="08B2413B065449A0956FABA8C932534F4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3">
    <w:name w:val="50B0FDD56B58466DAC96B57295F4FA42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3">
    <w:name w:val="156E7192E9E947E684150ADE7682C9D03"/>
    <w:rsid w:val="0001375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1">
    <w:name w:val="A9962801DFE34AF6B02E9DDC0AE27EC01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8E486B3DC4341DCB5221686A11B382618">
    <w:name w:val="D8E486B3DC4341DCB5221686A11B382618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C967C12C76040BBA53D3D7EA8289CFA8">
    <w:name w:val="3C967C12C76040BBA53D3D7EA8289CFA8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8">
    <w:name w:val="43EC744B376E4138AE994A4661207A1D18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7">
    <w:name w:val="41B80EF92B594DA9A2485C2BFC4DDFDE7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5">
    <w:name w:val="21856DF6AE91489BB926E2829FCA5CC95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5">
    <w:name w:val="08B2413B065449A0956FABA8C932534F5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0B0FDD56B58466DAC96B57295F4FA424">
    <w:name w:val="50B0FDD56B58466DAC96B57295F4FA424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56E7192E9E947E684150ADE7682C9D04">
    <w:name w:val="156E7192E9E947E684150ADE7682C9D04"/>
    <w:rsid w:val="00133B4A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F1600C20CCBF42DF8045E4E97D31C8A5">
    <w:name w:val="F1600C20CCBF42DF8045E4E97D31C8A5"/>
    <w:rsid w:val="000B08BB"/>
  </w:style>
  <w:style w:type="paragraph" w:customStyle="1" w:styleId="1FBAB7AA4D3B408891418354ADFCACC6">
    <w:name w:val="1FBAB7AA4D3B408891418354ADFCACC6"/>
    <w:rsid w:val="000B08BB"/>
  </w:style>
  <w:style w:type="paragraph" w:customStyle="1" w:styleId="08A9878A7F1E41BDAC3AA1877BA32887">
    <w:name w:val="08A9878A7F1E41BDAC3AA1877BA32887"/>
    <w:rsid w:val="000B08BB"/>
  </w:style>
  <w:style w:type="paragraph" w:customStyle="1" w:styleId="2A675B00EFB54B088ED2BF987DDEC90A">
    <w:name w:val="2A675B00EFB54B088ED2BF987DDEC90A"/>
    <w:rsid w:val="000B08BB"/>
  </w:style>
  <w:style w:type="paragraph" w:customStyle="1" w:styleId="1F492BB54C6C4A1AAE707DAB98A0BC1B">
    <w:name w:val="1F492BB54C6C4A1AAE707DAB98A0BC1B"/>
    <w:rsid w:val="000B08BB"/>
  </w:style>
  <w:style w:type="paragraph" w:customStyle="1" w:styleId="8AEA2B3080354C5B82CA20223B19979F">
    <w:name w:val="8AEA2B3080354C5B82CA20223B19979F"/>
    <w:rsid w:val="000B08BB"/>
  </w:style>
  <w:style w:type="paragraph" w:customStyle="1" w:styleId="CC6E034198514D8DAF1D40DA5C564772">
    <w:name w:val="CC6E034198514D8DAF1D40DA5C564772"/>
    <w:rsid w:val="000B08BB"/>
  </w:style>
  <w:style w:type="paragraph" w:customStyle="1" w:styleId="71E6177CDE6B4812B00A665EB315EAC8">
    <w:name w:val="71E6177CDE6B4812B00A665EB315EAC8"/>
    <w:rsid w:val="000B08BB"/>
  </w:style>
  <w:style w:type="paragraph" w:customStyle="1" w:styleId="C07B3254292C497D81CD99A40156017D">
    <w:name w:val="C07B3254292C497D81CD99A40156017D"/>
    <w:rsid w:val="000B08BB"/>
  </w:style>
  <w:style w:type="paragraph" w:customStyle="1" w:styleId="265118AFC40846B4B5B6DA561ECC6BFC">
    <w:name w:val="265118AFC40846B4B5B6DA561ECC6BFC"/>
    <w:rsid w:val="000B08BB"/>
  </w:style>
  <w:style w:type="paragraph" w:customStyle="1" w:styleId="11A4E694C8B34C4FAEE9C7CCD53EF33B">
    <w:name w:val="11A4E694C8B34C4FAEE9C7CCD53EF33B"/>
    <w:rsid w:val="000B08BB"/>
  </w:style>
  <w:style w:type="paragraph" w:customStyle="1" w:styleId="0A404F6F88FE461FA5F4C56AD7966DD5">
    <w:name w:val="0A404F6F88FE461FA5F4C56AD7966DD5"/>
    <w:rsid w:val="000B08BB"/>
  </w:style>
  <w:style w:type="paragraph" w:customStyle="1" w:styleId="5FE7440FE397408589DD9C1B8676E120">
    <w:name w:val="5FE7440FE397408589DD9C1B8676E120"/>
    <w:rsid w:val="000B08BB"/>
  </w:style>
  <w:style w:type="paragraph" w:customStyle="1" w:styleId="E65AEA3D09784C65B1B9D1CA89519752">
    <w:name w:val="E65AEA3D09784C65B1B9D1CA89519752"/>
    <w:rsid w:val="000B08BB"/>
  </w:style>
  <w:style w:type="paragraph" w:customStyle="1" w:styleId="10C7A6803F0B4CBD9B336E6A52293DC8">
    <w:name w:val="10C7A6803F0B4CBD9B336E6A52293DC8"/>
    <w:rsid w:val="000B08BB"/>
  </w:style>
  <w:style w:type="paragraph" w:customStyle="1" w:styleId="A9962801DFE34AF6B02E9DDC0AE27EC02">
    <w:name w:val="A9962801DFE34AF6B02E9DDC0AE27EC0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1">
    <w:name w:val="5FE7440FE397408589DD9C1B8676E120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1">
    <w:name w:val="E65AEA3D09784C65B1B9D1CA89519752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1">
    <w:name w:val="10C7A6803F0B4CBD9B336E6A52293DC8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19">
    <w:name w:val="43EC744B376E4138AE994A4661207A1D19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8">
    <w:name w:val="41B80EF92B594DA9A2485C2BFC4DDFDE8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6">
    <w:name w:val="21856DF6AE91489BB926E2829FCA5CC96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6">
    <w:name w:val="08B2413B065449A0956FABA8C932534F6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898F0EA5DA14E37B37CCDCD777BE72E">
    <w:name w:val="3898F0EA5DA14E37B37CCDCD777BE72E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4C0547AB695448997A300244BDB303D">
    <w:name w:val="D4C0547AB695448997A300244BDB303D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3">
    <w:name w:val="A9962801DFE34AF6B02E9DDC0AE27EC03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2">
    <w:name w:val="5FE7440FE397408589DD9C1B8676E120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2">
    <w:name w:val="E65AEA3D09784C65B1B9D1CA89519752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2">
    <w:name w:val="10C7A6803F0B4CBD9B336E6A52293DC82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0">
    <w:name w:val="43EC744B376E4138AE994A4661207A1D20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9">
    <w:name w:val="41B80EF92B594DA9A2485C2BFC4DDFDE9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7">
    <w:name w:val="21856DF6AE91489BB926E2829FCA5CC97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7">
    <w:name w:val="08B2413B065449A0956FABA8C932534F7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3898F0EA5DA14E37B37CCDCD777BE72E1">
    <w:name w:val="3898F0EA5DA14E37B37CCDCD777BE72E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D4C0547AB695448997A300244BDB303D1">
    <w:name w:val="D4C0547AB695448997A300244BDB303D1"/>
    <w:rsid w:val="000B08BB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4">
    <w:name w:val="A9962801DFE34AF6B02E9DDC0AE27EC04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3">
    <w:name w:val="5FE7440FE397408589DD9C1B8676E1203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3">
    <w:name w:val="E65AEA3D09784C65B1B9D1CA895197523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3">
    <w:name w:val="10C7A6803F0B4CBD9B336E6A52293DC83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1">
    <w:name w:val="43EC744B376E4138AE994A4661207A1D21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0">
    <w:name w:val="41B80EF92B594DA9A2485C2BFC4DDFDE10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8">
    <w:name w:val="21856DF6AE91489BB926E2829FCA5CC98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8">
    <w:name w:val="08B2413B065449A0956FABA8C932534F8"/>
    <w:rsid w:val="00C07431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5">
    <w:name w:val="A9962801DFE34AF6B02E9DDC0AE27EC0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4">
    <w:name w:val="5FE7440FE397408589DD9C1B8676E120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4">
    <w:name w:val="E65AEA3D09784C65B1B9D1CA89519752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4">
    <w:name w:val="10C7A6803F0B4CBD9B336E6A52293DC8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2">
    <w:name w:val="43EC744B376E4138AE994A4661207A1D2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1">
    <w:name w:val="41B80EF92B594DA9A2485C2BFC4DDFDE1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9">
    <w:name w:val="21856DF6AE91489BB926E2829FCA5CC99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9">
    <w:name w:val="08B2413B065449A0956FABA8C932534F9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6">
    <w:name w:val="A9962801DFE34AF6B02E9DDC0AE27EC0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5">
    <w:name w:val="5FE7440FE397408589DD9C1B8676E120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5">
    <w:name w:val="E65AEA3D09784C65B1B9D1CA89519752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5">
    <w:name w:val="10C7A6803F0B4CBD9B336E6A52293DC8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3">
    <w:name w:val="43EC744B376E4138AE994A4661207A1D23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2">
    <w:name w:val="41B80EF92B594DA9A2485C2BFC4DDFDE1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0">
    <w:name w:val="21856DF6AE91489BB926E2829FCA5CC910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0">
    <w:name w:val="08B2413B065449A0956FABA8C932534F10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4CE4F79C5E041DCAEABA414A50F76CC">
    <w:name w:val="14CE4F79C5E041DCAEABA414A50F76CC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40C16BC23284B31AAFB9D5FFB3905B2">
    <w:name w:val="940C16BC23284B31AAFB9D5FFB3905B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7">
    <w:name w:val="A9962801DFE34AF6B02E9DDC0AE27EC0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6">
    <w:name w:val="5FE7440FE397408589DD9C1B8676E120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6">
    <w:name w:val="E65AEA3D09784C65B1B9D1CA89519752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6">
    <w:name w:val="10C7A6803F0B4CBD9B336E6A52293DC86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4">
    <w:name w:val="43EC744B376E4138AE994A4661207A1D2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3">
    <w:name w:val="41B80EF92B594DA9A2485C2BFC4DDFDE13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1">
    <w:name w:val="21856DF6AE91489BB926E2829FCA5CC91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1">
    <w:name w:val="08B2413B065449A0956FABA8C932534F1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4CE4F79C5E041DCAEABA414A50F76CC1">
    <w:name w:val="14CE4F79C5E041DCAEABA414A50F76CC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40C16BC23284B31AAFB9D5FFB3905B21">
    <w:name w:val="940C16BC23284B31AAFB9D5FFB3905B21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8">
    <w:name w:val="A9962801DFE34AF6B02E9DDC0AE27EC08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7">
    <w:name w:val="5FE7440FE397408589DD9C1B8676E120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7">
    <w:name w:val="E65AEA3D09784C65B1B9D1CA89519752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7">
    <w:name w:val="10C7A6803F0B4CBD9B336E6A52293DC87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5">
    <w:name w:val="43EC744B376E4138AE994A4661207A1D25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4">
    <w:name w:val="41B80EF92B594DA9A2485C2BFC4DDFDE14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2">
    <w:name w:val="21856DF6AE91489BB926E2829FCA5CC91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2">
    <w:name w:val="08B2413B065449A0956FABA8C932534F1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4CE4F79C5E041DCAEABA414A50F76CC2">
    <w:name w:val="14CE4F79C5E041DCAEABA414A50F76CC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940C16BC23284B31AAFB9D5FFB3905B22">
    <w:name w:val="940C16BC23284B31AAFB9D5FFB3905B22"/>
    <w:rsid w:val="00483C30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A9962801DFE34AF6B02E9DDC0AE27EC09">
    <w:name w:val="A9962801DFE34AF6B02E9DDC0AE27EC09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5FE7440FE397408589DD9C1B8676E1208">
    <w:name w:val="5FE7440FE397408589DD9C1B8676E1208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E65AEA3D09784C65B1B9D1CA895197528">
    <w:name w:val="E65AEA3D09784C65B1B9D1CA895197528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0C7A6803F0B4CBD9B336E6A52293DC88">
    <w:name w:val="10C7A6803F0B4CBD9B336E6A52293DC88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3EC744B376E4138AE994A4661207A1D26">
    <w:name w:val="43EC744B376E4138AE994A4661207A1D26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41B80EF92B594DA9A2485C2BFC4DDFDE15">
    <w:name w:val="41B80EF92B594DA9A2485C2BFC4DDFDE15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21856DF6AE91489BB926E2829FCA5CC913">
    <w:name w:val="21856DF6AE91489BB926E2829FCA5CC913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08B2413B065449A0956FABA8C932534F13">
    <w:name w:val="08B2413B065449A0956FABA8C932534F13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  <w:style w:type="paragraph" w:customStyle="1" w:styleId="1E50EB1B3E6E4A1C844540A909C0A5B0">
    <w:name w:val="1E50EB1B3E6E4A1C844540A909C0A5B0"/>
    <w:rsid w:val="003A1502"/>
    <w:pPr>
      <w:spacing w:after="0" w:line="280" w:lineRule="exact"/>
    </w:pPr>
    <w:rPr>
      <w:rFonts w:ascii="Tahoma" w:eastAsia="Calibri" w:hAnsi="Tahoma" w:cs="Tahom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C8BE-13B8-4E41-B92F-EEFBAF50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MARAC IDVA referral form.dot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MARAC referral form, and the accompanying CAADA-DASH RIC, must be sent via secure email to MARAC</vt:lpstr>
    </vt:vector>
  </TitlesOfParts>
  <Company>HP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MARAC referral form, and the accompanying CAADA-DASH RIC, must be sent via secure email to MARAC</dc:title>
  <dc:creator>ICT</dc:creator>
  <cp:lastModifiedBy>Claire Caddick</cp:lastModifiedBy>
  <cp:revision>2</cp:revision>
  <cp:lastPrinted>2015-03-16T13:09:00Z</cp:lastPrinted>
  <dcterms:created xsi:type="dcterms:W3CDTF">2015-07-22T08:24:00Z</dcterms:created>
  <dcterms:modified xsi:type="dcterms:W3CDTF">2015-07-22T08:24:00Z</dcterms:modified>
</cp:coreProperties>
</file>