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4253"/>
        <w:gridCol w:w="1984"/>
        <w:gridCol w:w="2556"/>
      </w:tblGrid>
      <w:tr w:rsidR="00407A76" w:rsidRPr="002A086E" w:rsidTr="00D804BD">
        <w:trPr>
          <w:trHeight w:val="454"/>
        </w:trPr>
        <w:tc>
          <w:tcPr>
            <w:tcW w:w="1915" w:type="dxa"/>
            <w:shd w:val="clear" w:color="auto" w:fill="CCC0D9" w:themeFill="accent4" w:themeFillTint="66"/>
            <w:vAlign w:val="center"/>
          </w:tcPr>
          <w:p w:rsidR="00407A76" w:rsidRPr="002A086E" w:rsidRDefault="00407A76" w:rsidP="002A086E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086E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  <w:r w:rsidR="002A08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A086E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A08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A086E">
              <w:rPr>
                <w:rFonts w:asciiTheme="minorHAnsi" w:hAnsiTheme="minorHAnsi" w:cs="Arial"/>
                <w:b/>
                <w:sz w:val="24"/>
                <w:szCs w:val="24"/>
              </w:rPr>
              <w:t>agency</w:t>
            </w:r>
          </w:p>
        </w:tc>
        <w:tc>
          <w:tcPr>
            <w:tcW w:w="4253" w:type="dxa"/>
            <w:vAlign w:val="center"/>
          </w:tcPr>
          <w:p w:rsidR="00407A76" w:rsidRPr="002A086E" w:rsidRDefault="00410193" w:rsidP="002A086E">
            <w:pPr>
              <w:spacing w:before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407A76" w:rsidRPr="002A086E" w:rsidRDefault="00407A76" w:rsidP="002A086E">
            <w:pPr>
              <w:spacing w:before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086E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924831273"/>
            <w:placeholder>
              <w:docPart w:val="18334A8C79BE4436ACBF5A0845328C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vAlign w:val="center"/>
              </w:tcPr>
              <w:p w:rsidR="00407A76" w:rsidRPr="002A086E" w:rsidRDefault="00410193" w:rsidP="00D804BD">
                <w:pPr>
                  <w:spacing w:before="6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73D7E">
                  <w:rPr>
                    <w:rStyle w:val="PlaceholderText"/>
                  </w:rPr>
                  <w:t>Click</w:t>
                </w:r>
                <w:r w:rsidR="00D804BD">
                  <w:rPr>
                    <w:rStyle w:val="PlaceholderText"/>
                  </w:rPr>
                  <w:t xml:space="preserve"> to enter </w:t>
                </w:r>
                <w:r w:rsidRPr="00B73D7E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407A76" w:rsidRPr="00410193" w:rsidTr="00D804BD">
        <w:trPr>
          <w:trHeight w:val="454"/>
        </w:trPr>
        <w:tc>
          <w:tcPr>
            <w:tcW w:w="1915" w:type="dxa"/>
            <w:shd w:val="clear" w:color="auto" w:fill="CCC0D9" w:themeFill="accent4" w:themeFillTint="66"/>
            <w:vAlign w:val="center"/>
          </w:tcPr>
          <w:p w:rsidR="00407A76" w:rsidRPr="00410193" w:rsidRDefault="00407A76" w:rsidP="00410193">
            <w:pPr>
              <w:spacing w:line="24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0193">
              <w:rPr>
                <w:rFonts w:asciiTheme="minorHAnsi" w:hAnsiTheme="minorHAnsi" w:cs="Arial"/>
                <w:b/>
                <w:sz w:val="24"/>
                <w:szCs w:val="24"/>
              </w:rPr>
              <w:t>Victim name</w:t>
            </w:r>
          </w:p>
        </w:tc>
        <w:tc>
          <w:tcPr>
            <w:tcW w:w="4253" w:type="dxa"/>
            <w:vAlign w:val="center"/>
          </w:tcPr>
          <w:p w:rsidR="00407A76" w:rsidRPr="00410193" w:rsidRDefault="00410193" w:rsidP="00410193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407A76" w:rsidRPr="00410193" w:rsidRDefault="00407A76" w:rsidP="00410193">
            <w:pPr>
              <w:spacing w:line="24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0193">
              <w:rPr>
                <w:rFonts w:asciiTheme="minorHAnsi" w:hAnsiTheme="minorHAnsi" w:cs="Arial"/>
                <w:b/>
                <w:sz w:val="24"/>
                <w:szCs w:val="24"/>
              </w:rPr>
              <w:t>Victim DOB</w:t>
            </w:r>
          </w:p>
        </w:tc>
        <w:tc>
          <w:tcPr>
            <w:tcW w:w="2556" w:type="dxa"/>
            <w:vAlign w:val="center"/>
          </w:tcPr>
          <w:p w:rsidR="00407A76" w:rsidRPr="00410193" w:rsidRDefault="00410193" w:rsidP="00410193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07A76" w:rsidRPr="00410193" w:rsidTr="00D804BD">
        <w:trPr>
          <w:trHeight w:val="454"/>
        </w:trPr>
        <w:tc>
          <w:tcPr>
            <w:tcW w:w="1915" w:type="dxa"/>
            <w:shd w:val="clear" w:color="auto" w:fill="CCC0D9" w:themeFill="accent4" w:themeFillTint="66"/>
            <w:vAlign w:val="center"/>
          </w:tcPr>
          <w:p w:rsidR="00407A76" w:rsidRPr="00410193" w:rsidRDefault="00407A76" w:rsidP="00410193">
            <w:pPr>
              <w:spacing w:line="24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0193">
              <w:rPr>
                <w:rFonts w:asciiTheme="minorHAnsi" w:hAnsiTheme="minorHAnsi" w:cs="Arial"/>
                <w:b/>
                <w:sz w:val="24"/>
                <w:szCs w:val="24"/>
              </w:rPr>
              <w:t>Victim address</w:t>
            </w:r>
          </w:p>
        </w:tc>
        <w:tc>
          <w:tcPr>
            <w:tcW w:w="4253" w:type="dxa"/>
            <w:vAlign w:val="center"/>
          </w:tcPr>
          <w:p w:rsidR="00407A76" w:rsidRPr="00410193" w:rsidRDefault="00410193" w:rsidP="00410193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407A76" w:rsidRPr="00410193" w:rsidRDefault="00407A76" w:rsidP="00410193">
            <w:pPr>
              <w:spacing w:line="24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0193">
              <w:rPr>
                <w:rFonts w:asciiTheme="minorHAnsi" w:hAnsiTheme="minorHAnsi" w:cs="Arial"/>
                <w:b/>
                <w:sz w:val="24"/>
                <w:szCs w:val="24"/>
              </w:rPr>
              <w:t>MARAC case number</w:t>
            </w:r>
          </w:p>
        </w:tc>
        <w:tc>
          <w:tcPr>
            <w:tcW w:w="2556" w:type="dxa"/>
            <w:vAlign w:val="center"/>
          </w:tcPr>
          <w:p w:rsidR="00407A76" w:rsidRPr="00410193" w:rsidRDefault="00410193" w:rsidP="00410193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B82057" w:rsidRDefault="00B82057" w:rsidP="0088067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559"/>
        <w:gridCol w:w="5816"/>
      </w:tblGrid>
      <w:tr w:rsidR="00D1238D" w:rsidRPr="00410193" w:rsidTr="00D804BD">
        <w:trPr>
          <w:trHeight w:val="85"/>
        </w:trPr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8D" w:rsidRPr="00410193" w:rsidRDefault="00D1238D" w:rsidP="00410193">
            <w:pPr>
              <w:spacing w:line="240" w:lineRule="auto"/>
              <w:rPr>
                <w:rFonts w:ascii="Calibri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D1238D" w:rsidRPr="00410193" w:rsidRDefault="00D1238D" w:rsidP="00410193">
            <w:pPr>
              <w:spacing w:line="240" w:lineRule="auto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i/>
                <w:iCs/>
                <w:sz w:val="24"/>
                <w:szCs w:val="24"/>
              </w:rPr>
              <w:t xml:space="preserve">Please </w:t>
            </w:r>
            <w:r w:rsidR="00326512" w:rsidRPr="00410193">
              <w:rPr>
                <w:rFonts w:ascii="Calibri" w:hAnsi="Calibri" w:cs="Arial"/>
                <w:b/>
                <w:i/>
                <w:iCs/>
                <w:sz w:val="24"/>
                <w:szCs w:val="24"/>
              </w:rPr>
              <w:t>note</w:t>
            </w:r>
            <w:r w:rsidRPr="00410193">
              <w:rPr>
                <w:rFonts w:ascii="Calibri" w:hAnsi="Calibri" w:cs="Arial"/>
                <w:b/>
                <w:i/>
                <w:iCs/>
                <w:sz w:val="24"/>
                <w:szCs w:val="24"/>
              </w:rPr>
              <w:t xml:space="preserve"> any changes / errors / other information </w:t>
            </w:r>
            <w:r w:rsidRPr="00410193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(e.g. aliases or nicknames) </w:t>
            </w:r>
          </w:p>
        </w:tc>
      </w:tr>
      <w:tr w:rsidR="00D804BD" w:rsidRPr="00410193" w:rsidTr="00D804BD">
        <w:trPr>
          <w:trHeight w:val="85"/>
        </w:trPr>
        <w:tc>
          <w:tcPr>
            <w:tcW w:w="333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D804BD" w:rsidRPr="00410193" w:rsidRDefault="00D804BD" w:rsidP="00410193">
            <w:pPr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>Are the victim details accurate?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804BD" w:rsidRPr="00410193" w:rsidRDefault="00D804BD" w:rsidP="00410193">
            <w:pPr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4585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  <w:r w:rsidRPr="00F55363">
              <w:rPr>
                <w:rFonts w:ascii="Calibri" w:hAnsi="Calibri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11856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6" w:type="dxa"/>
            <w:vAlign w:val="center"/>
          </w:tcPr>
          <w:p w:rsidR="00D804BD" w:rsidRDefault="00D804BD" w:rsidP="00D804BD"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D804BD" w:rsidRPr="00410193" w:rsidTr="00D804BD">
        <w:trPr>
          <w:trHeight w:val="85"/>
        </w:trPr>
        <w:tc>
          <w:tcPr>
            <w:tcW w:w="3333" w:type="dxa"/>
            <w:shd w:val="clear" w:color="auto" w:fill="CCC0D9" w:themeFill="accent4" w:themeFillTint="66"/>
            <w:vAlign w:val="center"/>
          </w:tcPr>
          <w:p w:rsidR="00D804BD" w:rsidRPr="00410193" w:rsidRDefault="00D804BD" w:rsidP="00410193">
            <w:pPr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>Are the children(s) details on accurate?</w:t>
            </w:r>
          </w:p>
        </w:tc>
        <w:tc>
          <w:tcPr>
            <w:tcW w:w="1559" w:type="dxa"/>
            <w:vAlign w:val="center"/>
          </w:tcPr>
          <w:p w:rsidR="00D804BD" w:rsidRDefault="00D804BD" w:rsidP="00D804BD">
            <w:r w:rsidRPr="003577C9">
              <w:rPr>
                <w:rFonts w:ascii="Calibri" w:hAnsi="Calibri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13729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7C9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  <w:r w:rsidRPr="003577C9">
              <w:rPr>
                <w:rFonts w:ascii="Calibri" w:hAnsi="Calibri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2829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7C9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6" w:type="dxa"/>
            <w:vAlign w:val="center"/>
          </w:tcPr>
          <w:p w:rsidR="00D804BD" w:rsidRDefault="00D804BD" w:rsidP="00D804BD"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D804BD" w:rsidRPr="00410193" w:rsidTr="00D804BD">
        <w:trPr>
          <w:trHeight w:val="85"/>
        </w:trPr>
        <w:tc>
          <w:tcPr>
            <w:tcW w:w="3333" w:type="dxa"/>
            <w:shd w:val="clear" w:color="auto" w:fill="CCC0D9" w:themeFill="accent4" w:themeFillTint="66"/>
            <w:vAlign w:val="center"/>
          </w:tcPr>
          <w:p w:rsidR="00D804BD" w:rsidRPr="00410193" w:rsidRDefault="00D804BD" w:rsidP="00410193">
            <w:pPr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>Are the perpetrator details accurate?</w:t>
            </w:r>
          </w:p>
        </w:tc>
        <w:tc>
          <w:tcPr>
            <w:tcW w:w="1559" w:type="dxa"/>
            <w:vAlign w:val="center"/>
          </w:tcPr>
          <w:p w:rsidR="00D804BD" w:rsidRDefault="00D804BD" w:rsidP="00D804BD">
            <w:r w:rsidRPr="003577C9">
              <w:rPr>
                <w:rFonts w:ascii="Calibri" w:hAnsi="Calibri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3291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7C9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  <w:r w:rsidRPr="003577C9">
              <w:rPr>
                <w:rFonts w:ascii="Calibri" w:hAnsi="Calibri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9544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7C9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6" w:type="dxa"/>
            <w:vAlign w:val="center"/>
          </w:tcPr>
          <w:p w:rsidR="00D804BD" w:rsidRDefault="00D804BD" w:rsidP="00D804BD"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0068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B82057" w:rsidRDefault="00B82057" w:rsidP="00A51479">
      <w:pPr>
        <w:spacing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816"/>
      </w:tblGrid>
      <w:tr w:rsidR="00B82057" w:rsidRPr="00410193" w:rsidTr="00D804BD">
        <w:tc>
          <w:tcPr>
            <w:tcW w:w="4892" w:type="dxa"/>
            <w:shd w:val="clear" w:color="auto" w:fill="CCC0D9" w:themeFill="accent4" w:themeFillTint="66"/>
            <w:vAlign w:val="center"/>
          </w:tcPr>
          <w:p w:rsidR="00B82057" w:rsidRPr="00410193" w:rsidRDefault="00B82057" w:rsidP="00410193">
            <w:pPr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>Note records of last sightings, meetings or phone calls</w:t>
            </w:r>
          </w:p>
        </w:tc>
        <w:tc>
          <w:tcPr>
            <w:tcW w:w="5816" w:type="dxa"/>
            <w:vAlign w:val="center"/>
          </w:tcPr>
          <w:p w:rsidR="00B82057" w:rsidRPr="00410193" w:rsidRDefault="00B82057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D37B6F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9B5C35" w:rsidRPr="00410193" w:rsidRDefault="009B5C35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82057" w:rsidRPr="00410193" w:rsidTr="00D804BD">
        <w:tc>
          <w:tcPr>
            <w:tcW w:w="4892" w:type="dxa"/>
            <w:shd w:val="clear" w:color="auto" w:fill="CCC0D9" w:themeFill="accent4" w:themeFillTint="66"/>
            <w:vAlign w:val="center"/>
          </w:tcPr>
          <w:p w:rsidR="00B82057" w:rsidRPr="00410193" w:rsidRDefault="00B82057" w:rsidP="00410193">
            <w:pPr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>Note recent attitude, behaviour and demeanour, including changes</w:t>
            </w:r>
          </w:p>
        </w:tc>
        <w:tc>
          <w:tcPr>
            <w:tcW w:w="5816" w:type="dxa"/>
            <w:vAlign w:val="center"/>
          </w:tcPr>
          <w:p w:rsidR="00B82057" w:rsidRPr="00410193" w:rsidRDefault="00B82057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D37B6F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9B5C35" w:rsidRPr="00410193" w:rsidRDefault="009B5C35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82057" w:rsidRPr="00410193" w:rsidTr="00D804BD">
        <w:tc>
          <w:tcPr>
            <w:tcW w:w="4892" w:type="dxa"/>
            <w:shd w:val="clear" w:color="auto" w:fill="CCC0D9" w:themeFill="accent4" w:themeFillTint="66"/>
            <w:vAlign w:val="center"/>
          </w:tcPr>
          <w:p w:rsidR="00B82057" w:rsidRPr="00410193" w:rsidRDefault="00B57E50" w:rsidP="00775FD7">
            <w:pPr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Identify any risk factors, using </w:t>
            </w:r>
            <w:r w:rsidR="00775FD7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the </w:t>
            </w:r>
            <w:r w:rsidR="00775FD7" w:rsidRPr="00775FD7">
              <w:rPr>
                <w:rFonts w:ascii="Calibri" w:hAnsi="Calibri" w:cs="Arial"/>
                <w:b/>
                <w:iCs/>
                <w:sz w:val="24"/>
                <w:szCs w:val="24"/>
              </w:rPr>
              <w:t>Domestic Abuse, Stalking and Honour Based Violence</w:t>
            </w:r>
            <w:r w:rsidR="00775FD7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 Risk Indicator Checklist</w:t>
            </w:r>
            <w:r w:rsidRPr="00410193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 </w:t>
            </w:r>
            <w:r w:rsidR="00775FD7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(DASH </w:t>
            </w:r>
            <w:r w:rsidRPr="00410193">
              <w:rPr>
                <w:rFonts w:ascii="Calibri" w:hAnsi="Calibri" w:cs="Arial"/>
                <w:b/>
                <w:iCs/>
                <w:sz w:val="24"/>
                <w:szCs w:val="24"/>
              </w:rPr>
              <w:t>RIC</w:t>
            </w:r>
            <w:r w:rsidR="00775FD7">
              <w:rPr>
                <w:rFonts w:ascii="Calibri" w:hAnsi="Calibri" w:cs="Arial"/>
                <w:b/>
                <w:iCs/>
                <w:sz w:val="24"/>
                <w:szCs w:val="24"/>
              </w:rPr>
              <w:t>)</w:t>
            </w:r>
            <w:r w:rsidRPr="00410193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 or professional judgement</w:t>
            </w:r>
            <w:r w:rsidRPr="00410193">
              <w:rPr>
                <w:rFonts w:ascii="Calibri" w:hAnsi="Calibri" w:cs="Arial"/>
                <w:iCs/>
                <w:sz w:val="24"/>
                <w:szCs w:val="24"/>
              </w:rPr>
              <w:t xml:space="preserve"> </w:t>
            </w:r>
            <w:r w:rsidRPr="0041019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410193">
              <w:rPr>
                <w:rFonts w:ascii="Calibri" w:hAnsi="Calibri" w:cs="Arial"/>
                <w:i/>
                <w:sz w:val="24"/>
                <w:szCs w:val="24"/>
              </w:rPr>
              <w:t>(</w:t>
            </w:r>
            <w:r w:rsidR="00B82057" w:rsidRPr="00410193">
              <w:rPr>
                <w:rFonts w:ascii="Calibri" w:hAnsi="Calibri" w:cs="Arial"/>
                <w:i/>
                <w:sz w:val="24"/>
                <w:szCs w:val="24"/>
              </w:rPr>
              <w:t xml:space="preserve">e.g. pattern of abuse, </w:t>
            </w:r>
            <w:r w:rsidR="004D0C76" w:rsidRPr="00410193">
              <w:rPr>
                <w:rFonts w:ascii="Calibri" w:hAnsi="Calibri" w:cs="Arial"/>
                <w:i/>
                <w:sz w:val="24"/>
                <w:szCs w:val="24"/>
              </w:rPr>
              <w:t>isolation, escalation</w:t>
            </w:r>
            <w:r w:rsidR="003D2F3D" w:rsidRPr="00410193">
              <w:rPr>
                <w:rFonts w:ascii="Calibri" w:hAnsi="Calibri" w:cs="Arial"/>
                <w:i/>
                <w:sz w:val="24"/>
                <w:szCs w:val="24"/>
              </w:rPr>
              <w:t>)</w:t>
            </w:r>
          </w:p>
        </w:tc>
        <w:tc>
          <w:tcPr>
            <w:tcW w:w="5816" w:type="dxa"/>
            <w:vAlign w:val="center"/>
          </w:tcPr>
          <w:p w:rsidR="00B82057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F66233" w:rsidRPr="00410193" w:rsidTr="00D804BD">
        <w:tc>
          <w:tcPr>
            <w:tcW w:w="4892" w:type="dxa"/>
            <w:shd w:val="clear" w:color="auto" w:fill="CCC0D9" w:themeFill="accent4" w:themeFillTint="66"/>
            <w:vAlign w:val="center"/>
          </w:tcPr>
          <w:p w:rsidR="00F66233" w:rsidRPr="00410193" w:rsidRDefault="00F66233" w:rsidP="0041019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>Has the victim identified any priorities to increase their safety or meet their needs?</w:t>
            </w:r>
          </w:p>
        </w:tc>
        <w:tc>
          <w:tcPr>
            <w:tcW w:w="5816" w:type="dxa"/>
            <w:vAlign w:val="center"/>
          </w:tcPr>
          <w:p w:rsidR="00F66233" w:rsidRPr="00410193" w:rsidRDefault="00F66233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F66233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F66233" w:rsidRPr="00410193" w:rsidRDefault="00F66233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02680" w:rsidRPr="00410193" w:rsidTr="00D804BD">
        <w:trPr>
          <w:trHeight w:val="911"/>
        </w:trPr>
        <w:tc>
          <w:tcPr>
            <w:tcW w:w="4892" w:type="dxa"/>
            <w:shd w:val="clear" w:color="auto" w:fill="CCC0D9" w:themeFill="accent4" w:themeFillTint="66"/>
            <w:vAlign w:val="center"/>
          </w:tcPr>
          <w:p w:rsidR="00A02680" w:rsidRPr="00410193" w:rsidRDefault="00A02680" w:rsidP="00410193">
            <w:pPr>
              <w:spacing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 xml:space="preserve">Who is the victim afraid of? </w:t>
            </w:r>
            <w:r w:rsidRPr="00410193">
              <w:rPr>
                <w:rFonts w:ascii="Calibri" w:hAnsi="Calibri" w:cs="Arial"/>
                <w:i/>
                <w:sz w:val="24"/>
                <w:szCs w:val="24"/>
              </w:rPr>
              <w:t>(e.g. all potential threats, and not just primary perpetrator)</w:t>
            </w:r>
          </w:p>
        </w:tc>
        <w:tc>
          <w:tcPr>
            <w:tcW w:w="5816" w:type="dxa"/>
            <w:vAlign w:val="center"/>
          </w:tcPr>
          <w:p w:rsidR="00A02680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A02680" w:rsidRPr="00410193" w:rsidTr="00D804BD">
        <w:tc>
          <w:tcPr>
            <w:tcW w:w="4892" w:type="dxa"/>
            <w:shd w:val="clear" w:color="auto" w:fill="CCC0D9" w:themeFill="accent4" w:themeFillTint="66"/>
            <w:vAlign w:val="center"/>
          </w:tcPr>
          <w:p w:rsidR="00A02680" w:rsidRPr="00410193" w:rsidRDefault="00A02680" w:rsidP="00410193">
            <w:pPr>
              <w:spacing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 xml:space="preserve">Has the perpetrator made threats to anyone else? </w:t>
            </w:r>
            <w:r w:rsidRPr="00410193">
              <w:rPr>
                <w:rFonts w:ascii="Calibri" w:hAnsi="Calibri" w:cs="Arial"/>
                <w:i/>
                <w:sz w:val="24"/>
                <w:szCs w:val="24"/>
              </w:rPr>
              <w:t>(e.g. children, a new partner/other family member)</w:t>
            </w:r>
          </w:p>
        </w:tc>
        <w:tc>
          <w:tcPr>
            <w:tcW w:w="5816" w:type="dxa"/>
            <w:vAlign w:val="center"/>
          </w:tcPr>
          <w:p w:rsidR="00A02680" w:rsidRPr="00410193" w:rsidRDefault="00A02680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A02680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A02680" w:rsidRPr="00410193" w:rsidRDefault="00A02680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02680" w:rsidRPr="00410193" w:rsidTr="00D804BD">
        <w:trPr>
          <w:trHeight w:val="747"/>
        </w:trPr>
        <w:tc>
          <w:tcPr>
            <w:tcW w:w="4892" w:type="dxa"/>
            <w:shd w:val="clear" w:color="auto" w:fill="CCC0D9" w:themeFill="accent4" w:themeFillTint="66"/>
            <w:vAlign w:val="center"/>
          </w:tcPr>
          <w:p w:rsidR="003650ED" w:rsidRPr="00410193" w:rsidRDefault="003650ED" w:rsidP="0041019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>Are there any safeguarding concerns?</w:t>
            </w:r>
          </w:p>
          <w:p w:rsidR="00A02680" w:rsidRPr="00410193" w:rsidRDefault="003650ED" w:rsidP="00410193">
            <w:pPr>
              <w:spacing w:line="240" w:lineRule="auto"/>
              <w:contextualSpacing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410193">
              <w:rPr>
                <w:rFonts w:ascii="Calibri" w:hAnsi="Calibri" w:cs="Arial"/>
                <w:i/>
                <w:sz w:val="24"/>
                <w:szCs w:val="24"/>
              </w:rPr>
              <w:t>(e.g. for a child or a vulnerable adult)</w:t>
            </w:r>
          </w:p>
        </w:tc>
        <w:tc>
          <w:tcPr>
            <w:tcW w:w="5816" w:type="dxa"/>
            <w:vAlign w:val="center"/>
          </w:tcPr>
          <w:p w:rsidR="00A02680" w:rsidRPr="00410193" w:rsidRDefault="00D804BD" w:rsidP="00D804BD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A02680" w:rsidRPr="00410193" w:rsidTr="00D804BD">
        <w:trPr>
          <w:trHeight w:val="815"/>
        </w:trPr>
        <w:tc>
          <w:tcPr>
            <w:tcW w:w="4892" w:type="dxa"/>
            <w:shd w:val="clear" w:color="auto" w:fill="CCC0D9" w:themeFill="accent4" w:themeFillTint="66"/>
            <w:vAlign w:val="center"/>
          </w:tcPr>
          <w:p w:rsidR="00A02680" w:rsidRPr="00410193" w:rsidRDefault="00A02680" w:rsidP="00410193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 xml:space="preserve">Who does the victim believe it is safe to talk to? </w:t>
            </w:r>
            <w:r w:rsidRPr="00410193">
              <w:rPr>
                <w:rFonts w:ascii="Calibri" w:hAnsi="Calibri" w:cs="Arial"/>
                <w:i/>
                <w:sz w:val="24"/>
                <w:szCs w:val="24"/>
              </w:rPr>
              <w:t xml:space="preserve">(e.g. agencies/family members/ friends) </w:t>
            </w:r>
          </w:p>
        </w:tc>
        <w:tc>
          <w:tcPr>
            <w:tcW w:w="5816" w:type="dxa"/>
            <w:vAlign w:val="center"/>
          </w:tcPr>
          <w:p w:rsidR="00A02680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A02680" w:rsidRPr="00410193" w:rsidTr="00D804BD">
        <w:trPr>
          <w:trHeight w:val="109"/>
        </w:trPr>
        <w:tc>
          <w:tcPr>
            <w:tcW w:w="4892" w:type="dxa"/>
            <w:shd w:val="clear" w:color="auto" w:fill="CCC0D9" w:themeFill="accent4" w:themeFillTint="66"/>
            <w:vAlign w:val="center"/>
          </w:tcPr>
          <w:p w:rsidR="00A02680" w:rsidRPr="00410193" w:rsidRDefault="00A02680" w:rsidP="00410193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 xml:space="preserve">Who does the victim believe </w:t>
            </w:r>
            <w:r w:rsidRPr="00410193">
              <w:rPr>
                <w:rFonts w:ascii="Calibri" w:hAnsi="Calibri" w:cs="Arial"/>
                <w:b/>
                <w:sz w:val="24"/>
                <w:szCs w:val="24"/>
                <w:u w:val="single"/>
              </w:rPr>
              <w:t>it is not</w:t>
            </w:r>
            <w:r w:rsidRPr="00410193">
              <w:rPr>
                <w:rFonts w:ascii="Calibri" w:hAnsi="Calibri" w:cs="Arial"/>
                <w:b/>
                <w:sz w:val="24"/>
                <w:szCs w:val="24"/>
              </w:rPr>
              <w:t xml:space="preserve"> safe to talk to? </w:t>
            </w:r>
            <w:r w:rsidRPr="00410193">
              <w:rPr>
                <w:rFonts w:ascii="Calibri" w:hAnsi="Calibri" w:cs="Arial"/>
                <w:i/>
                <w:sz w:val="24"/>
                <w:szCs w:val="24"/>
              </w:rPr>
              <w:t>(e.g. agencies/family members/ friends)</w:t>
            </w:r>
          </w:p>
        </w:tc>
        <w:tc>
          <w:tcPr>
            <w:tcW w:w="5816" w:type="dxa"/>
            <w:vAlign w:val="center"/>
          </w:tcPr>
          <w:p w:rsidR="00A02680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F66233" w:rsidRPr="00410193" w:rsidTr="00D804BD">
        <w:trPr>
          <w:trHeight w:val="109"/>
        </w:trPr>
        <w:tc>
          <w:tcPr>
            <w:tcW w:w="4892" w:type="dxa"/>
            <w:shd w:val="clear" w:color="auto" w:fill="CCC0D9" w:themeFill="accent4" w:themeFillTint="66"/>
            <w:vAlign w:val="center"/>
          </w:tcPr>
          <w:p w:rsidR="00F66233" w:rsidRPr="00410193" w:rsidRDefault="00F66233" w:rsidP="00410193">
            <w:pPr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410193">
              <w:rPr>
                <w:rFonts w:ascii="Calibri" w:hAnsi="Calibri" w:cs="Arial"/>
                <w:b/>
                <w:sz w:val="24"/>
                <w:szCs w:val="24"/>
              </w:rPr>
              <w:t xml:space="preserve">Other information </w:t>
            </w:r>
            <w:r w:rsidRPr="00410193">
              <w:rPr>
                <w:rFonts w:ascii="Calibri" w:hAnsi="Calibri" w:cs="Arial"/>
                <w:i/>
                <w:sz w:val="24"/>
                <w:szCs w:val="24"/>
              </w:rPr>
              <w:t>(e.g. actions already taken to address victim’s safety)</w:t>
            </w:r>
          </w:p>
        </w:tc>
        <w:tc>
          <w:tcPr>
            <w:tcW w:w="5816" w:type="dxa"/>
            <w:vAlign w:val="center"/>
          </w:tcPr>
          <w:p w:rsidR="00F66233" w:rsidRPr="00410193" w:rsidRDefault="00F66233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F66233" w:rsidRPr="00410193" w:rsidRDefault="00D804BD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F66233" w:rsidRPr="00410193" w:rsidRDefault="00F66233" w:rsidP="00410193">
            <w:pPr>
              <w:tabs>
                <w:tab w:val="left" w:pos="3700"/>
              </w:tabs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E10DC" w:rsidRPr="00D33FA7" w:rsidRDefault="00DE10DC" w:rsidP="00DE10DC">
      <w:pPr>
        <w:pStyle w:val="ListParagraph"/>
        <w:spacing w:after="240" w:line="276" w:lineRule="auto"/>
        <w:ind w:left="0"/>
        <w:rPr>
          <w:rFonts w:ascii="Arial" w:hAnsi="Arial" w:cs="Arial"/>
          <w:sz w:val="24"/>
          <w:szCs w:val="24"/>
        </w:rPr>
      </w:pPr>
    </w:p>
    <w:sectPr w:rsidR="00DE10DC" w:rsidRPr="00D33FA7" w:rsidSect="00D80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3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39" w:rsidRDefault="00A13739" w:rsidP="00F84688">
      <w:pPr>
        <w:spacing w:line="240" w:lineRule="auto"/>
      </w:pPr>
      <w:r>
        <w:separator/>
      </w:r>
    </w:p>
  </w:endnote>
  <w:endnote w:type="continuationSeparator" w:id="0">
    <w:p w:rsidR="00A13739" w:rsidRDefault="00A13739" w:rsidP="00F84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C7" w:rsidRDefault="00AA7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EA" w:rsidRPr="00AA75C7" w:rsidRDefault="00D804BD" w:rsidP="004016BA">
    <w:pPr>
      <w:pStyle w:val="Footer"/>
      <w:jc w:val="center"/>
      <w:rPr>
        <w:rFonts w:asciiTheme="minorHAnsi" w:hAnsiTheme="minorHAnsi"/>
        <w:sz w:val="28"/>
      </w:rPr>
    </w:pPr>
    <w:bookmarkStart w:id="1" w:name="_GoBack"/>
    <w:r w:rsidRPr="00AA75C7">
      <w:rPr>
        <w:rFonts w:asciiTheme="minorHAnsi" w:hAnsiTheme="minorHAnsi" w:cs="Arial"/>
        <w:sz w:val="24"/>
        <w:szCs w:val="20"/>
      </w:rPr>
      <w:t>Version: July 2015</w:t>
    </w:r>
    <w:r w:rsidR="004016BA" w:rsidRPr="00AA75C7">
      <w:rPr>
        <w:rFonts w:asciiTheme="minorHAnsi" w:hAnsiTheme="minorHAnsi" w:cs="Arial"/>
        <w:sz w:val="24"/>
        <w:szCs w:val="20"/>
      </w:rPr>
      <w:tab/>
    </w:r>
    <w:r w:rsidR="004016BA" w:rsidRPr="00AA75C7">
      <w:rPr>
        <w:rFonts w:asciiTheme="minorHAnsi" w:hAnsiTheme="minorHAnsi" w:cs="Arial"/>
        <w:sz w:val="24"/>
        <w:szCs w:val="20"/>
      </w:rPr>
      <w:tab/>
      <w:t xml:space="preserve">              Page </w:t>
    </w:r>
    <w:r w:rsidR="004016BA" w:rsidRPr="00AA75C7">
      <w:rPr>
        <w:rFonts w:asciiTheme="minorHAnsi" w:hAnsiTheme="minorHAnsi" w:cs="Arial"/>
        <w:b/>
        <w:bCs/>
        <w:sz w:val="24"/>
        <w:szCs w:val="20"/>
      </w:rPr>
      <w:fldChar w:fldCharType="begin"/>
    </w:r>
    <w:r w:rsidR="004016BA" w:rsidRPr="00AA75C7">
      <w:rPr>
        <w:rFonts w:asciiTheme="minorHAnsi" w:hAnsiTheme="minorHAnsi" w:cs="Arial"/>
        <w:b/>
        <w:bCs/>
        <w:sz w:val="24"/>
        <w:szCs w:val="20"/>
      </w:rPr>
      <w:instrText xml:space="preserve"> PAGE </w:instrText>
    </w:r>
    <w:r w:rsidR="004016BA" w:rsidRPr="00AA75C7">
      <w:rPr>
        <w:rFonts w:asciiTheme="minorHAnsi" w:hAnsiTheme="minorHAnsi" w:cs="Arial"/>
        <w:b/>
        <w:bCs/>
        <w:sz w:val="24"/>
        <w:szCs w:val="20"/>
      </w:rPr>
      <w:fldChar w:fldCharType="separate"/>
    </w:r>
    <w:r w:rsidR="00AA75C7">
      <w:rPr>
        <w:rFonts w:asciiTheme="minorHAnsi" w:hAnsiTheme="minorHAnsi" w:cs="Arial"/>
        <w:b/>
        <w:bCs/>
        <w:noProof/>
        <w:sz w:val="24"/>
        <w:szCs w:val="20"/>
      </w:rPr>
      <w:t>1</w:t>
    </w:r>
    <w:r w:rsidR="004016BA" w:rsidRPr="00AA75C7">
      <w:rPr>
        <w:rFonts w:asciiTheme="minorHAnsi" w:hAnsiTheme="minorHAnsi" w:cs="Arial"/>
        <w:b/>
        <w:bCs/>
        <w:sz w:val="24"/>
        <w:szCs w:val="20"/>
      </w:rPr>
      <w:fldChar w:fldCharType="end"/>
    </w:r>
    <w:r w:rsidR="004016BA" w:rsidRPr="00AA75C7">
      <w:rPr>
        <w:rFonts w:asciiTheme="minorHAnsi" w:hAnsiTheme="minorHAnsi" w:cs="Arial"/>
        <w:sz w:val="24"/>
        <w:szCs w:val="20"/>
      </w:rPr>
      <w:t xml:space="preserve"> of </w:t>
    </w:r>
    <w:r w:rsidR="004016BA" w:rsidRPr="00AA75C7">
      <w:rPr>
        <w:rFonts w:asciiTheme="minorHAnsi" w:hAnsiTheme="minorHAnsi" w:cs="Arial"/>
        <w:b/>
        <w:bCs/>
        <w:sz w:val="24"/>
        <w:szCs w:val="20"/>
      </w:rPr>
      <w:fldChar w:fldCharType="begin"/>
    </w:r>
    <w:r w:rsidR="004016BA" w:rsidRPr="00AA75C7">
      <w:rPr>
        <w:rFonts w:asciiTheme="minorHAnsi" w:hAnsiTheme="minorHAnsi" w:cs="Arial"/>
        <w:b/>
        <w:bCs/>
        <w:sz w:val="24"/>
        <w:szCs w:val="20"/>
      </w:rPr>
      <w:instrText xml:space="preserve"> NUMPAGES  </w:instrText>
    </w:r>
    <w:r w:rsidR="004016BA" w:rsidRPr="00AA75C7">
      <w:rPr>
        <w:rFonts w:asciiTheme="minorHAnsi" w:hAnsiTheme="minorHAnsi" w:cs="Arial"/>
        <w:b/>
        <w:bCs/>
        <w:sz w:val="24"/>
        <w:szCs w:val="20"/>
      </w:rPr>
      <w:fldChar w:fldCharType="separate"/>
    </w:r>
    <w:r w:rsidR="00AA75C7">
      <w:rPr>
        <w:rFonts w:asciiTheme="minorHAnsi" w:hAnsiTheme="minorHAnsi" w:cs="Arial"/>
        <w:b/>
        <w:bCs/>
        <w:noProof/>
        <w:sz w:val="24"/>
        <w:szCs w:val="20"/>
      </w:rPr>
      <w:t>1</w:t>
    </w:r>
    <w:r w:rsidR="004016BA" w:rsidRPr="00AA75C7">
      <w:rPr>
        <w:rFonts w:asciiTheme="minorHAnsi" w:hAnsiTheme="minorHAnsi" w:cs="Arial"/>
        <w:b/>
        <w:bCs/>
        <w:sz w:val="24"/>
        <w:szCs w:val="20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C7" w:rsidRDefault="00AA7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39" w:rsidRDefault="00A13739" w:rsidP="00F84688">
      <w:pPr>
        <w:spacing w:line="240" w:lineRule="auto"/>
      </w:pPr>
      <w:r>
        <w:separator/>
      </w:r>
    </w:p>
  </w:footnote>
  <w:footnote w:type="continuationSeparator" w:id="0">
    <w:p w:rsidR="00A13739" w:rsidRDefault="00A13739" w:rsidP="00F84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C7" w:rsidRDefault="00AA7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93" w:rsidRPr="00410193" w:rsidRDefault="00410193" w:rsidP="00410193">
    <w:pPr>
      <w:pStyle w:val="Header"/>
      <w:jc w:val="center"/>
      <w:rPr>
        <w:rFonts w:ascii="Calibri" w:hAnsi="Calibri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52FD1D5" wp14:editId="2691C1E1">
          <wp:simplePos x="0" y="0"/>
          <wp:positionH relativeFrom="column">
            <wp:posOffset>6105525</wp:posOffset>
          </wp:positionH>
          <wp:positionV relativeFrom="paragraph">
            <wp:posOffset>-345440</wp:posOffset>
          </wp:positionV>
          <wp:extent cx="714375" cy="86677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C7A4FD" wp14:editId="461145FE">
          <wp:simplePos x="0" y="0"/>
          <wp:positionH relativeFrom="column">
            <wp:posOffset>-158115</wp:posOffset>
          </wp:positionH>
          <wp:positionV relativeFrom="paragraph">
            <wp:posOffset>-123825</wp:posOffset>
          </wp:positionV>
          <wp:extent cx="1571625" cy="264795"/>
          <wp:effectExtent l="0" t="0" r="0" b="0"/>
          <wp:wrapNone/>
          <wp:docPr id="5" name="Picture 1" descr="SITC wor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C wor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193">
      <w:rPr>
        <w:rFonts w:ascii="Calibri" w:hAnsi="Calibri" w:cs="Arial"/>
        <w:b/>
        <w:sz w:val="28"/>
        <w:szCs w:val="28"/>
      </w:rPr>
      <w:t xml:space="preserve">MARAC </w:t>
    </w:r>
    <w:r>
      <w:rPr>
        <w:rFonts w:ascii="Calibri" w:hAnsi="Calibri" w:cs="Arial"/>
        <w:b/>
        <w:sz w:val="28"/>
        <w:szCs w:val="28"/>
      </w:rPr>
      <w:t>Research Form</w:t>
    </w:r>
  </w:p>
  <w:p w:rsidR="00410193" w:rsidRPr="00410193" w:rsidRDefault="00410193" w:rsidP="00410193">
    <w:pPr>
      <w:pStyle w:val="Footer"/>
      <w:jc w:val="center"/>
      <w:rPr>
        <w:rFonts w:ascii="Calibri" w:hAnsi="Calibri" w:cs="Arial"/>
        <w:b/>
        <w:sz w:val="10"/>
        <w:szCs w:val="28"/>
      </w:rPr>
    </w:pPr>
  </w:p>
  <w:p w:rsidR="00410193" w:rsidRPr="00410193" w:rsidRDefault="00410193" w:rsidP="00410193">
    <w:pPr>
      <w:pStyle w:val="Footer"/>
      <w:jc w:val="center"/>
      <w:rPr>
        <w:rFonts w:ascii="Calibri" w:hAnsi="Calibri" w:cs="Arial"/>
        <w:b/>
        <w:sz w:val="28"/>
        <w:szCs w:val="28"/>
      </w:rPr>
    </w:pPr>
    <w:r w:rsidRPr="00410193">
      <w:rPr>
        <w:rFonts w:ascii="Calibri" w:hAnsi="Calibri" w:cs="Arial"/>
        <w:b/>
        <w:sz w:val="28"/>
        <w:szCs w:val="28"/>
      </w:rPr>
      <w:t>RESTRICTED WHEN COMPLETED</w:t>
    </w:r>
  </w:p>
  <w:p w:rsidR="005579EA" w:rsidRPr="003972FA" w:rsidRDefault="005579EA" w:rsidP="00130148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C7" w:rsidRDefault="00AA7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537"/>
    <w:multiLevelType w:val="hybridMultilevel"/>
    <w:tmpl w:val="0DD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973915"/>
    <w:multiLevelType w:val="hybridMultilevel"/>
    <w:tmpl w:val="1BD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85E"/>
    <w:multiLevelType w:val="hybridMultilevel"/>
    <w:tmpl w:val="292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F16A61"/>
    <w:multiLevelType w:val="hybridMultilevel"/>
    <w:tmpl w:val="BE7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920"/>
    <w:multiLevelType w:val="multilevel"/>
    <w:tmpl w:val="4F84F874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92C8E"/>
    <w:multiLevelType w:val="hybridMultilevel"/>
    <w:tmpl w:val="0DFE4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C7498"/>
    <w:multiLevelType w:val="hybridMultilevel"/>
    <w:tmpl w:val="608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27F8"/>
    <w:multiLevelType w:val="hybridMultilevel"/>
    <w:tmpl w:val="FFA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4F1367"/>
    <w:multiLevelType w:val="hybridMultilevel"/>
    <w:tmpl w:val="05C825C6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6" w:hanging="360"/>
      </w:pPr>
      <w:rPr>
        <w:rFonts w:ascii="Wingdings" w:hAnsi="Wingdings" w:cs="Wingdings" w:hint="default"/>
      </w:rPr>
    </w:lvl>
  </w:abstractNum>
  <w:abstractNum w:abstractNumId="9">
    <w:nsid w:val="306C4961"/>
    <w:multiLevelType w:val="hybridMultilevel"/>
    <w:tmpl w:val="C93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6375AC"/>
    <w:multiLevelType w:val="hybridMultilevel"/>
    <w:tmpl w:val="113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0D14B6"/>
    <w:multiLevelType w:val="multilevel"/>
    <w:tmpl w:val="4F84F874"/>
    <w:numStyleLink w:val="Numberedlist"/>
  </w:abstractNum>
  <w:abstractNum w:abstractNumId="12">
    <w:nsid w:val="4BF776A9"/>
    <w:multiLevelType w:val="multilevel"/>
    <w:tmpl w:val="C0B2FB16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3"/>
      </w:pPr>
    </w:lvl>
    <w:lvl w:ilvl="1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cs="Wingdings" w:hint="default"/>
      </w:rPr>
    </w:lvl>
  </w:abstractNum>
  <w:abstractNum w:abstractNumId="13">
    <w:nsid w:val="4CCB5E67"/>
    <w:multiLevelType w:val="hybridMultilevel"/>
    <w:tmpl w:val="BE428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636225"/>
    <w:multiLevelType w:val="hybridMultilevel"/>
    <w:tmpl w:val="A10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4D52BE"/>
    <w:multiLevelType w:val="hybridMultilevel"/>
    <w:tmpl w:val="EFF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D00239"/>
    <w:multiLevelType w:val="hybridMultilevel"/>
    <w:tmpl w:val="F46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2A428A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5C5CF2"/>
    <w:multiLevelType w:val="hybridMultilevel"/>
    <w:tmpl w:val="11F42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9361E"/>
    <w:multiLevelType w:val="hybridMultilevel"/>
    <w:tmpl w:val="DEC81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0114C"/>
    <w:multiLevelType w:val="hybridMultilevel"/>
    <w:tmpl w:val="882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3A4D15"/>
    <w:multiLevelType w:val="hybridMultilevel"/>
    <w:tmpl w:val="B1C8F682"/>
    <w:lvl w:ilvl="0" w:tplc="0809000F">
      <w:start w:val="1"/>
      <w:numFmt w:val="decimal"/>
      <w:lvlText w:val="%1."/>
      <w:lvlJc w:val="left"/>
      <w:pPr>
        <w:ind w:left="2514" w:hanging="360"/>
      </w:pPr>
    </w:lvl>
    <w:lvl w:ilvl="1" w:tplc="08090019">
      <w:start w:val="1"/>
      <w:numFmt w:val="lowerLetter"/>
      <w:lvlText w:val="%2."/>
      <w:lvlJc w:val="left"/>
      <w:pPr>
        <w:ind w:left="3234" w:hanging="360"/>
      </w:pPr>
    </w:lvl>
    <w:lvl w:ilvl="2" w:tplc="0809001B">
      <w:start w:val="1"/>
      <w:numFmt w:val="lowerRoman"/>
      <w:lvlText w:val="%3."/>
      <w:lvlJc w:val="right"/>
      <w:pPr>
        <w:ind w:left="3954" w:hanging="180"/>
      </w:pPr>
    </w:lvl>
    <w:lvl w:ilvl="3" w:tplc="0809000F">
      <w:start w:val="1"/>
      <w:numFmt w:val="decimal"/>
      <w:lvlText w:val="%4."/>
      <w:lvlJc w:val="left"/>
      <w:pPr>
        <w:ind w:left="4674" w:hanging="360"/>
      </w:pPr>
    </w:lvl>
    <w:lvl w:ilvl="4" w:tplc="08090019">
      <w:start w:val="1"/>
      <w:numFmt w:val="lowerLetter"/>
      <w:lvlText w:val="%5."/>
      <w:lvlJc w:val="left"/>
      <w:pPr>
        <w:ind w:left="5394" w:hanging="360"/>
      </w:pPr>
    </w:lvl>
    <w:lvl w:ilvl="5" w:tplc="0809001B">
      <w:start w:val="1"/>
      <w:numFmt w:val="lowerRoman"/>
      <w:lvlText w:val="%6."/>
      <w:lvlJc w:val="right"/>
      <w:pPr>
        <w:ind w:left="6114" w:hanging="180"/>
      </w:pPr>
    </w:lvl>
    <w:lvl w:ilvl="6" w:tplc="0809000F">
      <w:start w:val="1"/>
      <w:numFmt w:val="decimal"/>
      <w:lvlText w:val="%7."/>
      <w:lvlJc w:val="left"/>
      <w:pPr>
        <w:ind w:left="6834" w:hanging="360"/>
      </w:pPr>
    </w:lvl>
    <w:lvl w:ilvl="7" w:tplc="08090019">
      <w:start w:val="1"/>
      <w:numFmt w:val="lowerLetter"/>
      <w:lvlText w:val="%8."/>
      <w:lvlJc w:val="left"/>
      <w:pPr>
        <w:ind w:left="7554" w:hanging="360"/>
      </w:pPr>
    </w:lvl>
    <w:lvl w:ilvl="8" w:tplc="0809001B">
      <w:start w:val="1"/>
      <w:numFmt w:val="lowerRoman"/>
      <w:lvlText w:val="%9."/>
      <w:lvlJc w:val="right"/>
      <w:pPr>
        <w:ind w:left="8274" w:hanging="180"/>
      </w:pPr>
    </w:lvl>
  </w:abstractNum>
  <w:abstractNum w:abstractNumId="22">
    <w:nsid w:val="6D03491B"/>
    <w:multiLevelType w:val="hybridMultilevel"/>
    <w:tmpl w:val="BCDE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264D39"/>
    <w:multiLevelType w:val="hybridMultilevel"/>
    <w:tmpl w:val="29A4D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B0C59F7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EAC6019"/>
    <w:multiLevelType w:val="hybridMultilevel"/>
    <w:tmpl w:val="B926620E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6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5"/>
  </w:num>
  <w:num w:numId="8">
    <w:abstractNumId w:val="19"/>
  </w:num>
  <w:num w:numId="9">
    <w:abstractNumId w:val="8"/>
  </w:num>
  <w:num w:numId="10">
    <w:abstractNumId w:val="26"/>
  </w:num>
  <w:num w:numId="11">
    <w:abstractNumId w:val="2"/>
  </w:num>
  <w:num w:numId="12">
    <w:abstractNumId w:val="10"/>
  </w:num>
  <w:num w:numId="13">
    <w:abstractNumId w:val="14"/>
  </w:num>
  <w:num w:numId="14">
    <w:abstractNumId w:val="23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22"/>
  </w:num>
  <w:num w:numId="24">
    <w:abstractNumId w:val="3"/>
  </w:num>
  <w:num w:numId="25">
    <w:abstractNumId w:val="17"/>
  </w:num>
  <w:num w:numId="26">
    <w:abstractNumId w:val="6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D"/>
    <w:rsid w:val="00004B03"/>
    <w:rsid w:val="000062A5"/>
    <w:rsid w:val="00040962"/>
    <w:rsid w:val="00046594"/>
    <w:rsid w:val="000467DB"/>
    <w:rsid w:val="00054788"/>
    <w:rsid w:val="00055313"/>
    <w:rsid w:val="00070773"/>
    <w:rsid w:val="0007149C"/>
    <w:rsid w:val="00077D49"/>
    <w:rsid w:val="00083CF1"/>
    <w:rsid w:val="00083F1C"/>
    <w:rsid w:val="00085819"/>
    <w:rsid w:val="00090B2F"/>
    <w:rsid w:val="00090B44"/>
    <w:rsid w:val="00091CD6"/>
    <w:rsid w:val="00092293"/>
    <w:rsid w:val="000A71DB"/>
    <w:rsid w:val="000B4EC3"/>
    <w:rsid w:val="000C4095"/>
    <w:rsid w:val="000D58F1"/>
    <w:rsid w:val="000D7959"/>
    <w:rsid w:val="000E05C3"/>
    <w:rsid w:val="000E2D19"/>
    <w:rsid w:val="000E5D43"/>
    <w:rsid w:val="000E6560"/>
    <w:rsid w:val="000F01AD"/>
    <w:rsid w:val="000F1B1F"/>
    <w:rsid w:val="00100E9E"/>
    <w:rsid w:val="00116C9C"/>
    <w:rsid w:val="00127F02"/>
    <w:rsid w:val="00130148"/>
    <w:rsid w:val="00135E6E"/>
    <w:rsid w:val="0014301F"/>
    <w:rsid w:val="0014603B"/>
    <w:rsid w:val="00150AF0"/>
    <w:rsid w:val="001527B0"/>
    <w:rsid w:val="00157ECB"/>
    <w:rsid w:val="00160F78"/>
    <w:rsid w:val="00162871"/>
    <w:rsid w:val="00166228"/>
    <w:rsid w:val="00166F02"/>
    <w:rsid w:val="001710C7"/>
    <w:rsid w:val="0018232B"/>
    <w:rsid w:val="00187D79"/>
    <w:rsid w:val="001972DF"/>
    <w:rsid w:val="001A493A"/>
    <w:rsid w:val="001A70E2"/>
    <w:rsid w:val="001B6769"/>
    <w:rsid w:val="001C1896"/>
    <w:rsid w:val="001E244D"/>
    <w:rsid w:val="001E2C8C"/>
    <w:rsid w:val="001F0706"/>
    <w:rsid w:val="001F6B13"/>
    <w:rsid w:val="00203B3C"/>
    <w:rsid w:val="0021666C"/>
    <w:rsid w:val="00216E4C"/>
    <w:rsid w:val="0022657F"/>
    <w:rsid w:val="00234138"/>
    <w:rsid w:val="00240488"/>
    <w:rsid w:val="00243464"/>
    <w:rsid w:val="00243D22"/>
    <w:rsid w:val="00251504"/>
    <w:rsid w:val="0025226E"/>
    <w:rsid w:val="00255BB1"/>
    <w:rsid w:val="00260601"/>
    <w:rsid w:val="00264F90"/>
    <w:rsid w:val="00266442"/>
    <w:rsid w:val="00270AC0"/>
    <w:rsid w:val="00272BAF"/>
    <w:rsid w:val="00274CF8"/>
    <w:rsid w:val="002851BB"/>
    <w:rsid w:val="00291640"/>
    <w:rsid w:val="00292709"/>
    <w:rsid w:val="0029439F"/>
    <w:rsid w:val="002A086E"/>
    <w:rsid w:val="002A2E73"/>
    <w:rsid w:val="002B321A"/>
    <w:rsid w:val="002B462A"/>
    <w:rsid w:val="002C1214"/>
    <w:rsid w:val="002C5A6A"/>
    <w:rsid w:val="002D649F"/>
    <w:rsid w:val="002E15F7"/>
    <w:rsid w:val="002E336D"/>
    <w:rsid w:val="002E3CC8"/>
    <w:rsid w:val="0031026D"/>
    <w:rsid w:val="00311631"/>
    <w:rsid w:val="00312B85"/>
    <w:rsid w:val="00313AC2"/>
    <w:rsid w:val="00326512"/>
    <w:rsid w:val="00326DFF"/>
    <w:rsid w:val="00331760"/>
    <w:rsid w:val="00332890"/>
    <w:rsid w:val="003346D9"/>
    <w:rsid w:val="00345727"/>
    <w:rsid w:val="0034698A"/>
    <w:rsid w:val="00346E9C"/>
    <w:rsid w:val="00347B96"/>
    <w:rsid w:val="00352E65"/>
    <w:rsid w:val="00356727"/>
    <w:rsid w:val="00360631"/>
    <w:rsid w:val="003650ED"/>
    <w:rsid w:val="00365680"/>
    <w:rsid w:val="00367701"/>
    <w:rsid w:val="00371734"/>
    <w:rsid w:val="00372806"/>
    <w:rsid w:val="0037531A"/>
    <w:rsid w:val="003809C2"/>
    <w:rsid w:val="00390E8C"/>
    <w:rsid w:val="003972FA"/>
    <w:rsid w:val="003B1601"/>
    <w:rsid w:val="003B24D0"/>
    <w:rsid w:val="003C60BD"/>
    <w:rsid w:val="003D2F3D"/>
    <w:rsid w:val="003E1056"/>
    <w:rsid w:val="003F2589"/>
    <w:rsid w:val="003F300D"/>
    <w:rsid w:val="003F3BD3"/>
    <w:rsid w:val="004016BA"/>
    <w:rsid w:val="00405139"/>
    <w:rsid w:val="00407A76"/>
    <w:rsid w:val="00410193"/>
    <w:rsid w:val="00411515"/>
    <w:rsid w:val="00414E84"/>
    <w:rsid w:val="00416991"/>
    <w:rsid w:val="00424D79"/>
    <w:rsid w:val="004306B4"/>
    <w:rsid w:val="00431B0F"/>
    <w:rsid w:val="004374B2"/>
    <w:rsid w:val="004375E6"/>
    <w:rsid w:val="00445FA5"/>
    <w:rsid w:val="00453C38"/>
    <w:rsid w:val="00464881"/>
    <w:rsid w:val="00471230"/>
    <w:rsid w:val="004856DF"/>
    <w:rsid w:val="00485EBD"/>
    <w:rsid w:val="00493B93"/>
    <w:rsid w:val="004A3F62"/>
    <w:rsid w:val="004C3F62"/>
    <w:rsid w:val="004C74D5"/>
    <w:rsid w:val="004D0C76"/>
    <w:rsid w:val="004D1CE6"/>
    <w:rsid w:val="004D6EBD"/>
    <w:rsid w:val="004D723A"/>
    <w:rsid w:val="004D7AEB"/>
    <w:rsid w:val="004E7030"/>
    <w:rsid w:val="004E7183"/>
    <w:rsid w:val="00510B44"/>
    <w:rsid w:val="00514484"/>
    <w:rsid w:val="00515275"/>
    <w:rsid w:val="00516192"/>
    <w:rsid w:val="00517A77"/>
    <w:rsid w:val="005204DE"/>
    <w:rsid w:val="00520E85"/>
    <w:rsid w:val="0053097D"/>
    <w:rsid w:val="005319F7"/>
    <w:rsid w:val="00532295"/>
    <w:rsid w:val="0053701D"/>
    <w:rsid w:val="005535D6"/>
    <w:rsid w:val="00555155"/>
    <w:rsid w:val="005579EA"/>
    <w:rsid w:val="00560B39"/>
    <w:rsid w:val="005657ED"/>
    <w:rsid w:val="00570031"/>
    <w:rsid w:val="005743F0"/>
    <w:rsid w:val="0058682C"/>
    <w:rsid w:val="0059359C"/>
    <w:rsid w:val="005951D1"/>
    <w:rsid w:val="005972A5"/>
    <w:rsid w:val="0059740C"/>
    <w:rsid w:val="005A487E"/>
    <w:rsid w:val="005A5661"/>
    <w:rsid w:val="005B3EBF"/>
    <w:rsid w:val="005B451C"/>
    <w:rsid w:val="005C1BB4"/>
    <w:rsid w:val="005C20DD"/>
    <w:rsid w:val="005C3DB5"/>
    <w:rsid w:val="005D6250"/>
    <w:rsid w:val="005E7789"/>
    <w:rsid w:val="005F1A0B"/>
    <w:rsid w:val="005F34EF"/>
    <w:rsid w:val="005F73E5"/>
    <w:rsid w:val="005F7B41"/>
    <w:rsid w:val="00622FAD"/>
    <w:rsid w:val="00626D22"/>
    <w:rsid w:val="00642A69"/>
    <w:rsid w:val="00650C5D"/>
    <w:rsid w:val="0065507F"/>
    <w:rsid w:val="0065758F"/>
    <w:rsid w:val="0066221C"/>
    <w:rsid w:val="006656E2"/>
    <w:rsid w:val="00674FF5"/>
    <w:rsid w:val="006852E0"/>
    <w:rsid w:val="00686D13"/>
    <w:rsid w:val="006903F3"/>
    <w:rsid w:val="00690401"/>
    <w:rsid w:val="00693899"/>
    <w:rsid w:val="00693CE8"/>
    <w:rsid w:val="00693D94"/>
    <w:rsid w:val="006B2FDC"/>
    <w:rsid w:val="006C664C"/>
    <w:rsid w:val="006C7C55"/>
    <w:rsid w:val="006D6A05"/>
    <w:rsid w:val="006E2345"/>
    <w:rsid w:val="006E3B94"/>
    <w:rsid w:val="006E6FFD"/>
    <w:rsid w:val="006F12DB"/>
    <w:rsid w:val="006F4FB5"/>
    <w:rsid w:val="00705C30"/>
    <w:rsid w:val="007168E0"/>
    <w:rsid w:val="00716971"/>
    <w:rsid w:val="00722D85"/>
    <w:rsid w:val="00725045"/>
    <w:rsid w:val="00733479"/>
    <w:rsid w:val="007355E5"/>
    <w:rsid w:val="0073611C"/>
    <w:rsid w:val="00745B20"/>
    <w:rsid w:val="00747B07"/>
    <w:rsid w:val="0075322C"/>
    <w:rsid w:val="00761621"/>
    <w:rsid w:val="00772F0F"/>
    <w:rsid w:val="00774C5D"/>
    <w:rsid w:val="00775DF0"/>
    <w:rsid w:val="00775FD7"/>
    <w:rsid w:val="00780006"/>
    <w:rsid w:val="00791E7C"/>
    <w:rsid w:val="00792EE2"/>
    <w:rsid w:val="00792FDC"/>
    <w:rsid w:val="007A0991"/>
    <w:rsid w:val="007A4797"/>
    <w:rsid w:val="007B1576"/>
    <w:rsid w:val="007B3160"/>
    <w:rsid w:val="007B4035"/>
    <w:rsid w:val="007C2318"/>
    <w:rsid w:val="007D3DF2"/>
    <w:rsid w:val="007E0EC6"/>
    <w:rsid w:val="007E22DC"/>
    <w:rsid w:val="007E40C0"/>
    <w:rsid w:val="007F254C"/>
    <w:rsid w:val="00804C33"/>
    <w:rsid w:val="00816E20"/>
    <w:rsid w:val="0082190F"/>
    <w:rsid w:val="008332F0"/>
    <w:rsid w:val="008338BE"/>
    <w:rsid w:val="0085269F"/>
    <w:rsid w:val="0088067D"/>
    <w:rsid w:val="00890A2D"/>
    <w:rsid w:val="00892CDD"/>
    <w:rsid w:val="008958D5"/>
    <w:rsid w:val="008964AD"/>
    <w:rsid w:val="008A472A"/>
    <w:rsid w:val="008A4B3D"/>
    <w:rsid w:val="008B45EC"/>
    <w:rsid w:val="008C24FA"/>
    <w:rsid w:val="008C4DB5"/>
    <w:rsid w:val="008C603D"/>
    <w:rsid w:val="008D0CDF"/>
    <w:rsid w:val="008D23A1"/>
    <w:rsid w:val="008D29A8"/>
    <w:rsid w:val="008E4C32"/>
    <w:rsid w:val="008E58EE"/>
    <w:rsid w:val="008F1C1E"/>
    <w:rsid w:val="008F66F9"/>
    <w:rsid w:val="008F7FC7"/>
    <w:rsid w:val="00900EDB"/>
    <w:rsid w:val="00901D92"/>
    <w:rsid w:val="009053EB"/>
    <w:rsid w:val="00907F1A"/>
    <w:rsid w:val="00914201"/>
    <w:rsid w:val="009153C0"/>
    <w:rsid w:val="0091655D"/>
    <w:rsid w:val="0092284E"/>
    <w:rsid w:val="00925338"/>
    <w:rsid w:val="00927720"/>
    <w:rsid w:val="00927DBA"/>
    <w:rsid w:val="00931611"/>
    <w:rsid w:val="00931622"/>
    <w:rsid w:val="00933B7E"/>
    <w:rsid w:val="00945851"/>
    <w:rsid w:val="00954E04"/>
    <w:rsid w:val="0095643E"/>
    <w:rsid w:val="00964AB9"/>
    <w:rsid w:val="00972AEA"/>
    <w:rsid w:val="009766AC"/>
    <w:rsid w:val="00977502"/>
    <w:rsid w:val="00980371"/>
    <w:rsid w:val="00981F3D"/>
    <w:rsid w:val="0099053D"/>
    <w:rsid w:val="009914F0"/>
    <w:rsid w:val="009927A7"/>
    <w:rsid w:val="009932A7"/>
    <w:rsid w:val="00994348"/>
    <w:rsid w:val="00994389"/>
    <w:rsid w:val="00994B66"/>
    <w:rsid w:val="009A7B50"/>
    <w:rsid w:val="009B5C35"/>
    <w:rsid w:val="009B766A"/>
    <w:rsid w:val="009C0113"/>
    <w:rsid w:val="009E0105"/>
    <w:rsid w:val="009E61C1"/>
    <w:rsid w:val="009E7E38"/>
    <w:rsid w:val="00A025E7"/>
    <w:rsid w:val="00A02680"/>
    <w:rsid w:val="00A049E9"/>
    <w:rsid w:val="00A07E8C"/>
    <w:rsid w:val="00A13739"/>
    <w:rsid w:val="00A17C8D"/>
    <w:rsid w:val="00A27BB1"/>
    <w:rsid w:val="00A30FCE"/>
    <w:rsid w:val="00A31070"/>
    <w:rsid w:val="00A32D24"/>
    <w:rsid w:val="00A36D59"/>
    <w:rsid w:val="00A50D0C"/>
    <w:rsid w:val="00A51479"/>
    <w:rsid w:val="00A54343"/>
    <w:rsid w:val="00A57C7A"/>
    <w:rsid w:val="00A77BEE"/>
    <w:rsid w:val="00A804C3"/>
    <w:rsid w:val="00AA515B"/>
    <w:rsid w:val="00AA75C7"/>
    <w:rsid w:val="00AB0B05"/>
    <w:rsid w:val="00AB245E"/>
    <w:rsid w:val="00AB405C"/>
    <w:rsid w:val="00AC2280"/>
    <w:rsid w:val="00AC6474"/>
    <w:rsid w:val="00AD24E5"/>
    <w:rsid w:val="00AD420D"/>
    <w:rsid w:val="00AE495C"/>
    <w:rsid w:val="00AF2A38"/>
    <w:rsid w:val="00AF2E55"/>
    <w:rsid w:val="00AF680E"/>
    <w:rsid w:val="00B01FDA"/>
    <w:rsid w:val="00B20048"/>
    <w:rsid w:val="00B25922"/>
    <w:rsid w:val="00B26074"/>
    <w:rsid w:val="00B40D0D"/>
    <w:rsid w:val="00B42D1A"/>
    <w:rsid w:val="00B57E50"/>
    <w:rsid w:val="00B61ED6"/>
    <w:rsid w:val="00B668BF"/>
    <w:rsid w:val="00B66AEB"/>
    <w:rsid w:val="00B73AAE"/>
    <w:rsid w:val="00B80FFF"/>
    <w:rsid w:val="00B82057"/>
    <w:rsid w:val="00B905D8"/>
    <w:rsid w:val="00BA0262"/>
    <w:rsid w:val="00BA1740"/>
    <w:rsid w:val="00BA4C30"/>
    <w:rsid w:val="00BB27F1"/>
    <w:rsid w:val="00BB55F6"/>
    <w:rsid w:val="00BB5B95"/>
    <w:rsid w:val="00BB6B4F"/>
    <w:rsid w:val="00BC1610"/>
    <w:rsid w:val="00BC6B46"/>
    <w:rsid w:val="00BE0779"/>
    <w:rsid w:val="00BF4CB7"/>
    <w:rsid w:val="00C04EC7"/>
    <w:rsid w:val="00C1085E"/>
    <w:rsid w:val="00C116B5"/>
    <w:rsid w:val="00C11BDE"/>
    <w:rsid w:val="00C131A6"/>
    <w:rsid w:val="00C1392C"/>
    <w:rsid w:val="00C21654"/>
    <w:rsid w:val="00C32ECE"/>
    <w:rsid w:val="00C42646"/>
    <w:rsid w:val="00C4635F"/>
    <w:rsid w:val="00C5020E"/>
    <w:rsid w:val="00C71421"/>
    <w:rsid w:val="00C75E9D"/>
    <w:rsid w:val="00C7766B"/>
    <w:rsid w:val="00C877E3"/>
    <w:rsid w:val="00C87856"/>
    <w:rsid w:val="00C910D4"/>
    <w:rsid w:val="00CA1187"/>
    <w:rsid w:val="00CA4D09"/>
    <w:rsid w:val="00CC7D39"/>
    <w:rsid w:val="00CD1B56"/>
    <w:rsid w:val="00CE7BFD"/>
    <w:rsid w:val="00CF2976"/>
    <w:rsid w:val="00CF3565"/>
    <w:rsid w:val="00CF38AF"/>
    <w:rsid w:val="00CF57AE"/>
    <w:rsid w:val="00D01EBB"/>
    <w:rsid w:val="00D1238D"/>
    <w:rsid w:val="00D130BE"/>
    <w:rsid w:val="00D33FA7"/>
    <w:rsid w:val="00D35A76"/>
    <w:rsid w:val="00D3769A"/>
    <w:rsid w:val="00D37B6F"/>
    <w:rsid w:val="00D443ED"/>
    <w:rsid w:val="00D44AD2"/>
    <w:rsid w:val="00D47508"/>
    <w:rsid w:val="00D50A8E"/>
    <w:rsid w:val="00D529C8"/>
    <w:rsid w:val="00D564A6"/>
    <w:rsid w:val="00D57A0D"/>
    <w:rsid w:val="00D804BD"/>
    <w:rsid w:val="00D82151"/>
    <w:rsid w:val="00D82A4C"/>
    <w:rsid w:val="00D83517"/>
    <w:rsid w:val="00D90A6F"/>
    <w:rsid w:val="00D94DEA"/>
    <w:rsid w:val="00D97A6A"/>
    <w:rsid w:val="00DA5D23"/>
    <w:rsid w:val="00DB2311"/>
    <w:rsid w:val="00DC045D"/>
    <w:rsid w:val="00DC46FA"/>
    <w:rsid w:val="00DC55BE"/>
    <w:rsid w:val="00DC7CB0"/>
    <w:rsid w:val="00DD4861"/>
    <w:rsid w:val="00DD692E"/>
    <w:rsid w:val="00DE10DC"/>
    <w:rsid w:val="00DF767C"/>
    <w:rsid w:val="00E005EE"/>
    <w:rsid w:val="00E12848"/>
    <w:rsid w:val="00E1433A"/>
    <w:rsid w:val="00E269EA"/>
    <w:rsid w:val="00E30517"/>
    <w:rsid w:val="00E43286"/>
    <w:rsid w:val="00E4416F"/>
    <w:rsid w:val="00E4469F"/>
    <w:rsid w:val="00E46F97"/>
    <w:rsid w:val="00E47F0A"/>
    <w:rsid w:val="00E61238"/>
    <w:rsid w:val="00E65E34"/>
    <w:rsid w:val="00E75EC9"/>
    <w:rsid w:val="00E85893"/>
    <w:rsid w:val="00E86F6B"/>
    <w:rsid w:val="00E901E6"/>
    <w:rsid w:val="00E95C7E"/>
    <w:rsid w:val="00EA02F6"/>
    <w:rsid w:val="00EA04EA"/>
    <w:rsid w:val="00ED313F"/>
    <w:rsid w:val="00ED50FB"/>
    <w:rsid w:val="00ED5A9B"/>
    <w:rsid w:val="00EE1688"/>
    <w:rsid w:val="00EE3E30"/>
    <w:rsid w:val="00EE6E2E"/>
    <w:rsid w:val="00EF3203"/>
    <w:rsid w:val="00F01E1C"/>
    <w:rsid w:val="00F05B42"/>
    <w:rsid w:val="00F22C01"/>
    <w:rsid w:val="00F25FAD"/>
    <w:rsid w:val="00F326D3"/>
    <w:rsid w:val="00F3503C"/>
    <w:rsid w:val="00F3568D"/>
    <w:rsid w:val="00F41E84"/>
    <w:rsid w:val="00F426A2"/>
    <w:rsid w:val="00F47254"/>
    <w:rsid w:val="00F50D13"/>
    <w:rsid w:val="00F533C9"/>
    <w:rsid w:val="00F54355"/>
    <w:rsid w:val="00F56733"/>
    <w:rsid w:val="00F56FB3"/>
    <w:rsid w:val="00F60D63"/>
    <w:rsid w:val="00F625AC"/>
    <w:rsid w:val="00F66233"/>
    <w:rsid w:val="00F7309F"/>
    <w:rsid w:val="00F8294E"/>
    <w:rsid w:val="00F84688"/>
    <w:rsid w:val="00F851B7"/>
    <w:rsid w:val="00F85FED"/>
    <w:rsid w:val="00F872B6"/>
    <w:rsid w:val="00F90FA9"/>
    <w:rsid w:val="00F92725"/>
    <w:rsid w:val="00F93EF9"/>
    <w:rsid w:val="00FA2731"/>
    <w:rsid w:val="00FB172F"/>
    <w:rsid w:val="00FE1344"/>
    <w:rsid w:val="00FE18DD"/>
    <w:rsid w:val="00FE7E2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E2"/>
    <w:pPr>
      <w:spacing w:line="280" w:lineRule="exact"/>
    </w:pPr>
    <w:rPr>
      <w:sz w:val="22"/>
      <w:szCs w:val="22"/>
      <w:lang w:eastAsia="en-US"/>
    </w:rPr>
  </w:style>
  <w:style w:type="paragraph" w:styleId="Heading1">
    <w:name w:val="heading 1"/>
    <w:aliases w:val="Chapter Title"/>
    <w:basedOn w:val="Normal"/>
    <w:next w:val="Normal"/>
    <w:link w:val="Heading1Char"/>
    <w:uiPriority w:val="99"/>
    <w:qFormat/>
    <w:rsid w:val="00F84688"/>
    <w:pPr>
      <w:keepNext/>
      <w:pageBreakBefore/>
      <w:spacing w:before="240" w:after="120" w:line="240" w:lineRule="auto"/>
      <w:outlineLvl w:val="0"/>
    </w:pPr>
    <w:rPr>
      <w:rFonts w:eastAsia="Times New Roman"/>
      <w:color w:val="80808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link w:val="Heading1"/>
    <w:uiPriority w:val="99"/>
    <w:locked/>
    <w:rsid w:val="00F84688"/>
    <w:rPr>
      <w:rFonts w:eastAsia="Times New Roman"/>
      <w:color w:val="808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D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4688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68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688"/>
  </w:style>
  <w:style w:type="paragraph" w:styleId="Footer">
    <w:name w:val="footer"/>
    <w:basedOn w:val="Normal"/>
    <w:link w:val="Foot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688"/>
  </w:style>
  <w:style w:type="table" w:styleId="TableGrid">
    <w:name w:val="Table Grid"/>
    <w:basedOn w:val="TableNormal"/>
    <w:uiPriority w:val="99"/>
    <w:rsid w:val="005C3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9153C0"/>
    <w:pPr>
      <w:spacing w:after="120" w:line="276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9153C0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153C0"/>
    <w:pPr>
      <w:spacing w:before="240" w:after="120" w:line="276" w:lineRule="auto"/>
      <w:jc w:val="both"/>
    </w:pPr>
    <w:rPr>
      <w:rFonts w:eastAsia="Times New Roman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9153C0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rsid w:val="009153C0"/>
    <w:rPr>
      <w:rFonts w:ascii="Tahoma" w:hAnsi="Tahoma" w:cs="Tahoma"/>
      <w:sz w:val="18"/>
      <w:szCs w:val="18"/>
      <w:vertAlign w:val="superscript"/>
    </w:rPr>
  </w:style>
  <w:style w:type="character" w:styleId="Hyperlink">
    <w:name w:val="Hyperlink"/>
    <w:uiPriority w:val="99"/>
    <w:rsid w:val="009153C0"/>
    <w:rPr>
      <w:rFonts w:ascii="Tahoma" w:hAnsi="Tahoma" w:cs="Tahoma"/>
      <w:color w:val="auto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9153C0"/>
    <w:pPr>
      <w:spacing w:after="120" w:line="276" w:lineRule="auto"/>
      <w:jc w:val="both"/>
    </w:pPr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9153C0"/>
    <w:rPr>
      <w:rFonts w:eastAsia="Times New Roman"/>
      <w:sz w:val="20"/>
      <w:szCs w:val="20"/>
      <w:lang w:eastAsia="en-GB"/>
    </w:rPr>
  </w:style>
  <w:style w:type="character" w:styleId="EndnoteReference">
    <w:name w:val="endnote reference"/>
    <w:uiPriority w:val="99"/>
    <w:semiHidden/>
    <w:rsid w:val="009153C0"/>
    <w:rPr>
      <w:vertAlign w:val="superscript"/>
    </w:rPr>
  </w:style>
  <w:style w:type="paragraph" w:customStyle="1" w:styleId="Practicepointtext">
    <w:name w:val="Practice point text"/>
    <w:basedOn w:val="Normal"/>
    <w:next w:val="Normal"/>
    <w:uiPriority w:val="99"/>
    <w:rsid w:val="009153C0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  <w:jc w:val="both"/>
    </w:pPr>
    <w:rPr>
      <w:rFonts w:eastAsia="Times New Roman"/>
      <w:sz w:val="21"/>
      <w:szCs w:val="21"/>
    </w:rPr>
  </w:style>
  <w:style w:type="paragraph" w:customStyle="1" w:styleId="FootNoteText0">
    <w:name w:val="Foot Note Text"/>
    <w:basedOn w:val="Normal"/>
    <w:uiPriority w:val="99"/>
    <w:rsid w:val="009153C0"/>
    <w:pPr>
      <w:spacing w:after="120" w:line="276" w:lineRule="auto"/>
    </w:pPr>
    <w:rPr>
      <w:rFonts w:eastAsia="Times New Roman"/>
      <w:sz w:val="18"/>
      <w:szCs w:val="18"/>
      <w:lang w:eastAsia="en-GB"/>
    </w:rPr>
  </w:style>
  <w:style w:type="character" w:styleId="CommentReference">
    <w:name w:val="annotation reference"/>
    <w:uiPriority w:val="99"/>
    <w:semiHidden/>
    <w:rsid w:val="00E3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0517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3E1056"/>
    <w:rPr>
      <w:color w:val="800080"/>
      <w:u w:val="single"/>
    </w:rPr>
  </w:style>
  <w:style w:type="paragraph" w:customStyle="1" w:styleId="Default">
    <w:name w:val="Default"/>
    <w:uiPriority w:val="99"/>
    <w:rsid w:val="00674F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4585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2D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umberedlist">
    <w:name w:val="Numbered list"/>
    <w:rsid w:val="0091784E"/>
    <w:pPr>
      <w:numPr>
        <w:numId w:val="3"/>
      </w:numPr>
    </w:pPr>
  </w:style>
  <w:style w:type="paragraph" w:customStyle="1" w:styleId="subhead">
    <w:name w:val="subhead"/>
    <w:basedOn w:val="Normal"/>
    <w:rsid w:val="00931622"/>
    <w:pPr>
      <w:spacing w:line="240" w:lineRule="auto"/>
    </w:pPr>
    <w:rPr>
      <w:rFonts w:eastAsia="Times New Roman" w:cs="Times New Roman"/>
      <w:b/>
      <w:bCs/>
      <w:color w:val="B03F7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97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097D"/>
    <w:rPr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101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E2"/>
    <w:pPr>
      <w:spacing w:line="280" w:lineRule="exact"/>
    </w:pPr>
    <w:rPr>
      <w:sz w:val="22"/>
      <w:szCs w:val="22"/>
      <w:lang w:eastAsia="en-US"/>
    </w:rPr>
  </w:style>
  <w:style w:type="paragraph" w:styleId="Heading1">
    <w:name w:val="heading 1"/>
    <w:aliases w:val="Chapter Title"/>
    <w:basedOn w:val="Normal"/>
    <w:next w:val="Normal"/>
    <w:link w:val="Heading1Char"/>
    <w:uiPriority w:val="99"/>
    <w:qFormat/>
    <w:rsid w:val="00F84688"/>
    <w:pPr>
      <w:keepNext/>
      <w:pageBreakBefore/>
      <w:spacing w:before="240" w:after="120" w:line="240" w:lineRule="auto"/>
      <w:outlineLvl w:val="0"/>
    </w:pPr>
    <w:rPr>
      <w:rFonts w:eastAsia="Times New Roman"/>
      <w:color w:val="80808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link w:val="Heading1"/>
    <w:uiPriority w:val="99"/>
    <w:locked/>
    <w:rsid w:val="00F84688"/>
    <w:rPr>
      <w:rFonts w:eastAsia="Times New Roman"/>
      <w:color w:val="808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D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4688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68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688"/>
  </w:style>
  <w:style w:type="paragraph" w:styleId="Footer">
    <w:name w:val="footer"/>
    <w:basedOn w:val="Normal"/>
    <w:link w:val="Foot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688"/>
  </w:style>
  <w:style w:type="table" w:styleId="TableGrid">
    <w:name w:val="Table Grid"/>
    <w:basedOn w:val="TableNormal"/>
    <w:uiPriority w:val="99"/>
    <w:rsid w:val="005C3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9153C0"/>
    <w:pPr>
      <w:spacing w:after="120" w:line="276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9153C0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153C0"/>
    <w:pPr>
      <w:spacing w:before="240" w:after="120" w:line="276" w:lineRule="auto"/>
      <w:jc w:val="both"/>
    </w:pPr>
    <w:rPr>
      <w:rFonts w:eastAsia="Times New Roman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9153C0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rsid w:val="009153C0"/>
    <w:rPr>
      <w:rFonts w:ascii="Tahoma" w:hAnsi="Tahoma" w:cs="Tahoma"/>
      <w:sz w:val="18"/>
      <w:szCs w:val="18"/>
      <w:vertAlign w:val="superscript"/>
    </w:rPr>
  </w:style>
  <w:style w:type="character" w:styleId="Hyperlink">
    <w:name w:val="Hyperlink"/>
    <w:uiPriority w:val="99"/>
    <w:rsid w:val="009153C0"/>
    <w:rPr>
      <w:rFonts w:ascii="Tahoma" w:hAnsi="Tahoma" w:cs="Tahoma"/>
      <w:color w:val="auto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9153C0"/>
    <w:pPr>
      <w:spacing w:after="120" w:line="276" w:lineRule="auto"/>
      <w:jc w:val="both"/>
    </w:pPr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9153C0"/>
    <w:rPr>
      <w:rFonts w:eastAsia="Times New Roman"/>
      <w:sz w:val="20"/>
      <w:szCs w:val="20"/>
      <w:lang w:eastAsia="en-GB"/>
    </w:rPr>
  </w:style>
  <w:style w:type="character" w:styleId="EndnoteReference">
    <w:name w:val="endnote reference"/>
    <w:uiPriority w:val="99"/>
    <w:semiHidden/>
    <w:rsid w:val="009153C0"/>
    <w:rPr>
      <w:vertAlign w:val="superscript"/>
    </w:rPr>
  </w:style>
  <w:style w:type="paragraph" w:customStyle="1" w:styleId="Practicepointtext">
    <w:name w:val="Practice point text"/>
    <w:basedOn w:val="Normal"/>
    <w:next w:val="Normal"/>
    <w:uiPriority w:val="99"/>
    <w:rsid w:val="009153C0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  <w:jc w:val="both"/>
    </w:pPr>
    <w:rPr>
      <w:rFonts w:eastAsia="Times New Roman"/>
      <w:sz w:val="21"/>
      <w:szCs w:val="21"/>
    </w:rPr>
  </w:style>
  <w:style w:type="paragraph" w:customStyle="1" w:styleId="FootNoteText0">
    <w:name w:val="Foot Note Text"/>
    <w:basedOn w:val="Normal"/>
    <w:uiPriority w:val="99"/>
    <w:rsid w:val="009153C0"/>
    <w:pPr>
      <w:spacing w:after="120" w:line="276" w:lineRule="auto"/>
    </w:pPr>
    <w:rPr>
      <w:rFonts w:eastAsia="Times New Roman"/>
      <w:sz w:val="18"/>
      <w:szCs w:val="18"/>
      <w:lang w:eastAsia="en-GB"/>
    </w:rPr>
  </w:style>
  <w:style w:type="character" w:styleId="CommentReference">
    <w:name w:val="annotation reference"/>
    <w:uiPriority w:val="99"/>
    <w:semiHidden/>
    <w:rsid w:val="00E3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0517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3E1056"/>
    <w:rPr>
      <w:color w:val="800080"/>
      <w:u w:val="single"/>
    </w:rPr>
  </w:style>
  <w:style w:type="paragraph" w:customStyle="1" w:styleId="Default">
    <w:name w:val="Default"/>
    <w:uiPriority w:val="99"/>
    <w:rsid w:val="00674F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4585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2D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umberedlist">
    <w:name w:val="Numbered list"/>
    <w:rsid w:val="0091784E"/>
    <w:pPr>
      <w:numPr>
        <w:numId w:val="3"/>
      </w:numPr>
    </w:pPr>
  </w:style>
  <w:style w:type="paragraph" w:customStyle="1" w:styleId="subhead">
    <w:name w:val="subhead"/>
    <w:basedOn w:val="Normal"/>
    <w:rsid w:val="00931622"/>
    <w:pPr>
      <w:spacing w:line="240" w:lineRule="auto"/>
    </w:pPr>
    <w:rPr>
      <w:rFonts w:eastAsia="Times New Roman" w:cs="Times New Roman"/>
      <w:b/>
      <w:bCs/>
      <w:color w:val="B03F7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97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097D"/>
    <w:rPr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10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FS2\City%20Community%20Safety%20Team\2013-14\VAWG\1%20Brighton%20&amp;%20Hove\1%20DV\MARAC\Development%20day\Docs\BH%20MARAC%20research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34A8C79BE4436ACBF5A084532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3EA4-EE1E-4680-A779-C743F7275863}"/>
      </w:docPartPr>
      <w:docPartBody>
        <w:p w:rsidR="00000000" w:rsidRDefault="00996195" w:rsidP="00996195">
          <w:pPr>
            <w:pStyle w:val="18334A8C79BE4436ACBF5A0845328C2F"/>
          </w:pPr>
          <w:r w:rsidRPr="00B73D7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</w:t>
          </w:r>
          <w:r w:rsidRPr="00B73D7E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95"/>
    <w:rsid w:val="009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195"/>
    <w:rPr>
      <w:color w:val="808080"/>
    </w:rPr>
  </w:style>
  <w:style w:type="paragraph" w:customStyle="1" w:styleId="18334A8C79BE4436ACBF5A0845328C2F">
    <w:name w:val="18334A8C79BE4436ACBF5A0845328C2F"/>
    <w:rsid w:val="00996195"/>
    <w:pPr>
      <w:spacing w:after="0" w:line="280" w:lineRule="exact"/>
    </w:pPr>
    <w:rPr>
      <w:rFonts w:ascii="Tahoma" w:eastAsia="Calibri" w:hAnsi="Tahoma" w:cs="Tahom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195"/>
    <w:rPr>
      <w:color w:val="808080"/>
    </w:rPr>
  </w:style>
  <w:style w:type="paragraph" w:customStyle="1" w:styleId="18334A8C79BE4436ACBF5A0845328C2F">
    <w:name w:val="18334A8C79BE4436ACBF5A0845328C2F"/>
    <w:rsid w:val="00996195"/>
    <w:pPr>
      <w:spacing w:after="0" w:line="280" w:lineRule="exact"/>
    </w:pPr>
    <w:rPr>
      <w:rFonts w:ascii="Tahoma" w:eastAsia="Calibri" w:hAnsi="Tahoma" w:cs="Tahom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 MARAC research form.dot</Template>
  <TotalTime>5</TotalTime>
  <Pages>1</Pages>
  <Words>218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Name/agency</vt:lpstr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Name/agency</dc:title>
  <dc:creator>ICT</dc:creator>
  <cp:lastModifiedBy>Claire Caddick</cp:lastModifiedBy>
  <cp:revision>4</cp:revision>
  <cp:lastPrinted>2015-07-08T09:52:00Z</cp:lastPrinted>
  <dcterms:created xsi:type="dcterms:W3CDTF">2015-07-08T09:47:00Z</dcterms:created>
  <dcterms:modified xsi:type="dcterms:W3CDTF">2015-07-08T10:18:00Z</dcterms:modified>
</cp:coreProperties>
</file>